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9B" w:rsidRDefault="0043329B" w:rsidP="007B1881">
      <w:pPr>
        <w:pStyle w:val="Title"/>
        <w:tabs>
          <w:tab w:val="clear" w:pos="1440"/>
          <w:tab w:val="clear" w:pos="4320"/>
          <w:tab w:val="clear" w:pos="5040"/>
          <w:tab w:val="clear" w:pos="5760"/>
          <w:tab w:val="left" w:pos="720"/>
          <w:tab w:val="right" w:pos="10800"/>
        </w:tabs>
        <w:jc w:val="left"/>
        <w:rPr>
          <w:rFonts w:cs="Arial"/>
          <w:sz w:val="24"/>
          <w:szCs w:val="24"/>
        </w:rPr>
      </w:pPr>
    </w:p>
    <w:p w:rsidR="00EC00CD" w:rsidRPr="00ED19F9" w:rsidRDefault="00794213" w:rsidP="007B1881">
      <w:pPr>
        <w:pStyle w:val="Title"/>
        <w:tabs>
          <w:tab w:val="clear" w:pos="1440"/>
          <w:tab w:val="clear" w:pos="4320"/>
          <w:tab w:val="clear" w:pos="5040"/>
          <w:tab w:val="clear" w:pos="5760"/>
          <w:tab w:val="left" w:pos="720"/>
          <w:tab w:val="right" w:pos="10800"/>
        </w:tabs>
        <w:jc w:val="left"/>
        <w:rPr>
          <w:rFonts w:cs="Arial"/>
          <w:color w:val="C00000"/>
          <w:sz w:val="24"/>
          <w:szCs w:val="24"/>
        </w:rPr>
      </w:pPr>
      <w:r w:rsidRPr="00614D92">
        <w:rPr>
          <w:rFonts w:cs="Arial"/>
          <w:sz w:val="36"/>
          <w:szCs w:val="36"/>
        </w:rPr>
        <w:t xml:space="preserve">Accessible </w:t>
      </w:r>
      <w:r w:rsidR="00614D92">
        <w:rPr>
          <w:rFonts w:cs="Arial"/>
          <w:sz w:val="36"/>
          <w:szCs w:val="36"/>
        </w:rPr>
        <w:t>Arts Festivals</w:t>
      </w:r>
      <w:r w:rsidR="0094054B">
        <w:rPr>
          <w:rFonts w:cs="Arial"/>
          <w:sz w:val="36"/>
          <w:szCs w:val="36"/>
        </w:rPr>
        <w:t xml:space="preserve"> in Minnesota</w:t>
      </w:r>
    </w:p>
    <w:p w:rsidR="00614D92" w:rsidRDefault="00614D92" w:rsidP="00614D92">
      <w:pPr>
        <w:pStyle w:val="Title"/>
        <w:tabs>
          <w:tab w:val="clear" w:pos="1440"/>
          <w:tab w:val="clear" w:pos="4320"/>
          <w:tab w:val="clear" w:pos="5040"/>
          <w:tab w:val="clear" w:pos="5760"/>
          <w:tab w:val="left" w:pos="720"/>
        </w:tabs>
        <w:jc w:val="left"/>
        <w:rPr>
          <w:rFonts w:cs="Arial"/>
          <w:color w:val="C00000"/>
          <w:sz w:val="24"/>
          <w:szCs w:val="24"/>
        </w:rPr>
      </w:pPr>
    </w:p>
    <w:p w:rsidR="00614D92" w:rsidRPr="0063076B" w:rsidRDefault="00614D92" w:rsidP="00614D92">
      <w:pPr>
        <w:pStyle w:val="Title"/>
        <w:tabs>
          <w:tab w:val="clear" w:pos="1440"/>
          <w:tab w:val="clear" w:pos="4320"/>
          <w:tab w:val="clear" w:pos="5040"/>
          <w:tab w:val="clear" w:pos="5760"/>
          <w:tab w:val="left" w:pos="720"/>
        </w:tabs>
        <w:jc w:val="left"/>
        <w:rPr>
          <w:rFonts w:cs="Arial"/>
          <w:b w:val="0"/>
          <w:sz w:val="24"/>
          <w:szCs w:val="24"/>
        </w:rPr>
      </w:pPr>
      <w:r>
        <w:rPr>
          <w:rFonts w:cs="Arial"/>
          <w:color w:val="C00000"/>
          <w:sz w:val="24"/>
          <w:szCs w:val="24"/>
        </w:rPr>
        <w:t>U</w:t>
      </w:r>
      <w:r w:rsidRPr="00ED19F9">
        <w:rPr>
          <w:rFonts w:cs="Arial"/>
          <w:color w:val="C00000"/>
          <w:sz w:val="24"/>
          <w:szCs w:val="24"/>
        </w:rPr>
        <w:t xml:space="preserve">pdated </w:t>
      </w:r>
      <w:r w:rsidR="00AC6930">
        <w:rPr>
          <w:rFonts w:cs="Arial"/>
          <w:color w:val="C00000"/>
          <w:sz w:val="24"/>
          <w:szCs w:val="24"/>
        </w:rPr>
        <w:t>5</w:t>
      </w:r>
      <w:r w:rsidR="0093707A">
        <w:rPr>
          <w:rFonts w:cs="Arial"/>
          <w:color w:val="C00000"/>
          <w:sz w:val="24"/>
          <w:szCs w:val="24"/>
        </w:rPr>
        <w:t>-</w:t>
      </w:r>
      <w:r w:rsidR="00AC6930">
        <w:rPr>
          <w:rFonts w:cs="Arial"/>
          <w:color w:val="C00000"/>
          <w:sz w:val="24"/>
          <w:szCs w:val="24"/>
        </w:rPr>
        <w:t>2</w:t>
      </w:r>
      <w:r w:rsidR="007D64E0">
        <w:rPr>
          <w:rFonts w:cs="Arial"/>
          <w:color w:val="C00000"/>
          <w:sz w:val="24"/>
          <w:szCs w:val="24"/>
        </w:rPr>
        <w:t>4</w:t>
      </w:r>
      <w:r w:rsidR="00AD5C99">
        <w:rPr>
          <w:rFonts w:cs="Arial"/>
          <w:color w:val="C00000"/>
          <w:sz w:val="24"/>
          <w:szCs w:val="24"/>
        </w:rPr>
        <w:t>-1</w:t>
      </w:r>
      <w:r w:rsidR="00AC6930">
        <w:rPr>
          <w:rFonts w:cs="Arial"/>
          <w:color w:val="C00000"/>
          <w:sz w:val="24"/>
          <w:szCs w:val="24"/>
        </w:rPr>
        <w:t>9</w:t>
      </w:r>
      <w:r>
        <w:rPr>
          <w:rFonts w:cs="Arial"/>
          <w:color w:val="C0000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by VSA Minnesota, 612-332-3888, </w:t>
      </w:r>
      <w:hyperlink r:id="rId7" w:history="1">
        <w:r w:rsidRPr="00D65D1C">
          <w:rPr>
            <w:rStyle w:val="Hyperlink"/>
            <w:rFonts w:cs="Arial"/>
            <w:b w:val="0"/>
            <w:sz w:val="24"/>
            <w:szCs w:val="24"/>
          </w:rPr>
          <w:t>access@vsamn.org</w:t>
        </w:r>
      </w:hyperlink>
      <w:r>
        <w:rPr>
          <w:rFonts w:cs="Arial"/>
          <w:b w:val="0"/>
          <w:sz w:val="24"/>
          <w:szCs w:val="24"/>
        </w:rPr>
        <w:t xml:space="preserve">, </w:t>
      </w:r>
      <w:hyperlink r:id="rId8" w:history="1">
        <w:r w:rsidR="0063076B" w:rsidRPr="0063076B">
          <w:rPr>
            <w:rStyle w:val="Hyperlink"/>
            <w:sz w:val="24"/>
            <w:szCs w:val="24"/>
          </w:rPr>
          <w:t>http://vsamn.org/community/resources-community/</w:t>
        </w:r>
      </w:hyperlink>
      <w:r w:rsidRPr="0063076B">
        <w:rPr>
          <w:rFonts w:cs="Arial"/>
          <w:b w:val="0"/>
          <w:sz w:val="24"/>
          <w:szCs w:val="24"/>
        </w:rPr>
        <w:t xml:space="preserve"> </w:t>
      </w:r>
    </w:p>
    <w:p w:rsidR="00614D92" w:rsidRPr="00614D92" w:rsidRDefault="00614D92" w:rsidP="00614D92">
      <w:pPr>
        <w:pStyle w:val="Title"/>
        <w:tabs>
          <w:tab w:val="clear" w:pos="1440"/>
          <w:tab w:val="clear" w:pos="4320"/>
          <w:tab w:val="clear" w:pos="5040"/>
          <w:tab w:val="clear" w:pos="5760"/>
          <w:tab w:val="left" w:pos="720"/>
        </w:tabs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If you have additions or changes to make, please contact VSA Minnesota.</w:t>
      </w:r>
    </w:p>
    <w:p w:rsidR="00136033" w:rsidRDefault="002A432C" w:rsidP="002A432C">
      <w:pPr>
        <w:tabs>
          <w:tab w:val="left" w:pos="72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Other festival sites: </w:t>
      </w:r>
      <w:hyperlink r:id="rId9" w:history="1">
        <w:r w:rsidRPr="00BA738C">
          <w:rPr>
            <w:rStyle w:val="Hyperlink"/>
            <w:rFonts w:cs="Arial"/>
            <w:szCs w:val="24"/>
          </w:rPr>
          <w:t>http://www.exploreminnesota.com/index.aspx</w:t>
        </w:r>
      </w:hyperlink>
      <w:r>
        <w:rPr>
          <w:rFonts w:cs="Arial"/>
          <w:szCs w:val="24"/>
        </w:rPr>
        <w:t xml:space="preserve">, </w:t>
      </w:r>
      <w:hyperlink r:id="rId10" w:history="1">
        <w:r w:rsidRPr="00BA738C">
          <w:rPr>
            <w:rStyle w:val="Hyperlink"/>
            <w:rFonts w:cs="Arial"/>
            <w:szCs w:val="24"/>
          </w:rPr>
          <w:t>http://festivalnet.com/state/minnesota/mn.html</w:t>
        </w:r>
      </w:hyperlink>
      <w:r>
        <w:rPr>
          <w:rFonts w:cs="Arial"/>
          <w:szCs w:val="24"/>
        </w:rPr>
        <w:t xml:space="preserve">, </w:t>
      </w:r>
      <w:hyperlink r:id="rId11" w:history="1">
        <w:r w:rsidRPr="00BA738C">
          <w:rPr>
            <w:rStyle w:val="Hyperlink"/>
            <w:rFonts w:cs="Arial"/>
            <w:szCs w:val="24"/>
          </w:rPr>
          <w:t>http://www.fairsandfestivals.net/states/MN/</w:t>
        </w:r>
      </w:hyperlink>
    </w:p>
    <w:p w:rsidR="002A432C" w:rsidRDefault="002A432C" w:rsidP="002A432C">
      <w:pPr>
        <w:tabs>
          <w:tab w:val="left" w:pos="720"/>
        </w:tabs>
        <w:rPr>
          <w:rFonts w:cs="Arial"/>
          <w:szCs w:val="24"/>
        </w:rPr>
      </w:pPr>
    </w:p>
    <w:p w:rsidR="005C4A55" w:rsidRDefault="000A7B26" w:rsidP="000A7B26">
      <w:pPr>
        <w:tabs>
          <w:tab w:val="left" w:pos="720"/>
        </w:tabs>
        <w:ind w:left="720" w:hanging="720"/>
        <w:rPr>
          <w:rFonts w:cs="Arial"/>
          <w:szCs w:val="24"/>
        </w:rPr>
      </w:pPr>
      <w:proofErr w:type="gramStart"/>
      <w:r>
        <w:rPr>
          <w:rFonts w:cs="Arial"/>
        </w:rPr>
        <w:t>May 30 - June 9, 2019.</w:t>
      </w:r>
      <w:proofErr w:type="gramEnd"/>
      <w:r>
        <w:rPr>
          <w:rFonts w:cs="Arial"/>
        </w:rPr>
        <w:t xml:space="preserve"> </w:t>
      </w:r>
      <w:r w:rsidRPr="00D55538">
        <w:rPr>
          <w:rFonts w:cs="Arial"/>
        </w:rPr>
        <w:t xml:space="preserve">15th Annual </w:t>
      </w:r>
      <w:r w:rsidRPr="00491D22">
        <w:rPr>
          <w:rFonts w:cs="Arial"/>
          <w:b/>
          <w:szCs w:val="24"/>
        </w:rPr>
        <w:t>Lakeshore Players</w:t>
      </w:r>
      <w:r>
        <w:rPr>
          <w:rFonts w:cs="Arial"/>
          <w:b/>
          <w:szCs w:val="24"/>
        </w:rPr>
        <w:t xml:space="preserve"> </w:t>
      </w:r>
      <w:r w:rsidRPr="000A7B26">
        <w:rPr>
          <w:rFonts w:cs="Arial"/>
          <w:b/>
          <w:szCs w:val="24"/>
        </w:rPr>
        <w:t>10-Minute Play Festival</w:t>
      </w:r>
      <w:r>
        <w:rPr>
          <w:rFonts w:cs="Arial"/>
          <w:szCs w:val="24"/>
        </w:rPr>
        <w:t>:</w:t>
      </w:r>
      <w:r w:rsidRPr="00491D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at</w:t>
      </w:r>
      <w:r w:rsidRPr="00491D22">
        <w:rPr>
          <w:rFonts w:cs="Arial"/>
          <w:szCs w:val="24"/>
        </w:rPr>
        <w:t xml:space="preserve"> </w:t>
      </w:r>
      <w:proofErr w:type="spellStart"/>
      <w:r w:rsidRPr="000A7B26">
        <w:rPr>
          <w:rFonts w:cs="Arial"/>
          <w:szCs w:val="24"/>
        </w:rPr>
        <w:t>Hanifl</w:t>
      </w:r>
      <w:proofErr w:type="spellEnd"/>
      <w:r w:rsidRPr="000A7B26">
        <w:rPr>
          <w:rFonts w:cs="Arial"/>
          <w:szCs w:val="24"/>
        </w:rPr>
        <w:t xml:space="preserve"> Performing Arts Center</w:t>
      </w:r>
      <w:r w:rsidRPr="00491D2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4941 Long Ave.</w:t>
      </w:r>
      <w:r w:rsidRPr="00491D22">
        <w:rPr>
          <w:rFonts w:cs="Arial"/>
          <w:szCs w:val="24"/>
        </w:rPr>
        <w:t xml:space="preserve">, </w:t>
      </w:r>
      <w:proofErr w:type="gramStart"/>
      <w:r w:rsidRPr="00491D22">
        <w:rPr>
          <w:rFonts w:cs="Arial"/>
          <w:szCs w:val="24"/>
        </w:rPr>
        <w:t>White</w:t>
      </w:r>
      <w:proofErr w:type="gramEnd"/>
      <w:r w:rsidRPr="00491D22">
        <w:rPr>
          <w:rFonts w:cs="Arial"/>
          <w:szCs w:val="24"/>
        </w:rPr>
        <w:t xml:space="preserve"> Bear Lake</w:t>
      </w:r>
      <w:r>
        <w:rPr>
          <w:rFonts w:cs="Arial"/>
          <w:szCs w:val="24"/>
        </w:rPr>
        <w:t xml:space="preserve">. 651-426-3275, </w:t>
      </w:r>
      <w:hyperlink r:id="rId12" w:history="1">
        <w:r w:rsidRPr="00491D22">
          <w:rPr>
            <w:rStyle w:val="Hyperlink"/>
            <w:rFonts w:cs="Arial"/>
            <w:szCs w:val="24"/>
          </w:rPr>
          <w:t>http://www.lakeshoreplayers.org</w:t>
        </w:r>
      </w:hyperlink>
      <w:r w:rsidRPr="00491D22">
        <w:rPr>
          <w:rFonts w:cs="Arial"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May 31 - June 1, 2019.</w:t>
      </w:r>
      <w:proofErr w:type="gramEnd"/>
      <w:r>
        <w:rPr>
          <w:rFonts w:cs="Arial"/>
          <w:szCs w:val="24"/>
        </w:rPr>
        <w:t xml:space="preserve"> </w:t>
      </w:r>
      <w:r w:rsidRPr="00D24CA5">
        <w:rPr>
          <w:rFonts w:cs="Arial"/>
          <w:b/>
          <w:szCs w:val="24"/>
        </w:rPr>
        <w:t xml:space="preserve">Flint Hills </w:t>
      </w:r>
      <w:r>
        <w:rPr>
          <w:rFonts w:cs="Arial"/>
          <w:b/>
          <w:szCs w:val="24"/>
        </w:rPr>
        <w:t>Family</w:t>
      </w:r>
      <w:r w:rsidRPr="00D24CA5">
        <w:rPr>
          <w:rFonts w:cs="Arial"/>
          <w:b/>
          <w:szCs w:val="24"/>
        </w:rPr>
        <w:t xml:space="preserve"> Festival</w:t>
      </w:r>
      <w:r>
        <w:rPr>
          <w:rFonts w:cs="Arial"/>
          <w:szCs w:val="24"/>
        </w:rPr>
        <w:t xml:space="preserve">: Ordway Center for the Performing Arts, Landmark Center, Rice Park &amp; other venues in downtown St. Paul. </w:t>
      </w:r>
      <w:r w:rsidRPr="00D24CA5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51-224-4222, </w:t>
      </w:r>
      <w:hyperlink r:id="rId13" w:history="1">
        <w:r w:rsidRPr="00BA738C">
          <w:rPr>
            <w:rStyle w:val="Hyperlink"/>
            <w:rFonts w:cs="Arial"/>
            <w:szCs w:val="24"/>
          </w:rPr>
          <w:t>http://www.ordway.org/festival/</w:t>
        </w:r>
      </w:hyperlink>
      <w:r>
        <w:rPr>
          <w:rFonts w:cs="Arial"/>
          <w:szCs w:val="24"/>
        </w:rPr>
        <w:t xml:space="preserve">. </w:t>
      </w:r>
    </w:p>
    <w:p w:rsidR="00825A9C" w:rsidRDefault="00825A9C" w:rsidP="00825A9C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ED19F9">
        <w:rPr>
          <w:rFonts w:cs="Arial"/>
          <w:bCs/>
          <w:iCs/>
          <w:szCs w:val="24"/>
        </w:rPr>
        <w:t>June</w:t>
      </w:r>
      <w:r w:rsidRPr="00D60B9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14-15, 2019</w:t>
      </w:r>
      <w:r w:rsidRPr="00ED19F9">
        <w:rPr>
          <w:rFonts w:cs="Arial"/>
          <w:szCs w:val="24"/>
        </w:rPr>
        <w:t>.</w:t>
      </w:r>
      <w:r w:rsidRPr="00ED19F9">
        <w:rPr>
          <w:rFonts w:cs="Arial"/>
          <w:bCs/>
          <w:iCs/>
          <w:szCs w:val="24"/>
        </w:rPr>
        <w:t xml:space="preserve"> </w:t>
      </w:r>
      <w:r w:rsidRPr="00ED19F9">
        <w:rPr>
          <w:rFonts w:cs="Arial"/>
          <w:b/>
          <w:bCs/>
          <w:iCs/>
          <w:szCs w:val="24"/>
        </w:rPr>
        <w:t>Northern Spark Festival</w:t>
      </w:r>
      <w:r w:rsidRPr="00ED19F9">
        <w:rPr>
          <w:rFonts w:cs="Arial"/>
          <w:bCs/>
          <w:iCs/>
          <w:szCs w:val="24"/>
        </w:rPr>
        <w:t>:</w:t>
      </w:r>
      <w:r>
        <w:rPr>
          <w:rFonts w:cs="Arial"/>
          <w:bCs/>
          <w:iCs/>
          <w:szCs w:val="24"/>
        </w:rPr>
        <w:t xml:space="preserve"> </w:t>
      </w:r>
      <w:r w:rsidRPr="00ED19F9">
        <w:rPr>
          <w:rFonts w:cs="Arial"/>
          <w:bCs/>
          <w:iCs/>
          <w:szCs w:val="24"/>
        </w:rPr>
        <w:t>Minneapolis.</w:t>
      </w:r>
      <w:r>
        <w:t xml:space="preserve"> </w:t>
      </w:r>
      <w:hyperlink r:id="rId14" w:history="1">
        <w:r>
          <w:rPr>
            <w:rStyle w:val="Hyperlink"/>
          </w:rPr>
          <w:t>https://2019.northernspark.org/</w:t>
        </w:r>
      </w:hyperlink>
      <w:r>
        <w:rPr>
          <w:rFonts w:cs="Arial"/>
          <w:bCs/>
          <w:iCs/>
          <w:szCs w:val="24"/>
        </w:rPr>
        <w:t>: 9 PM – 2 AM.</w:t>
      </w:r>
    </w:p>
    <w:p w:rsidR="00825A9C" w:rsidRDefault="00825A9C" w:rsidP="00825A9C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June 14-16, 2019. </w:t>
      </w:r>
      <w:proofErr w:type="gramStart"/>
      <w:r w:rsidRPr="00CA6760">
        <w:rPr>
          <w:rFonts w:cs="Arial"/>
          <w:szCs w:val="24"/>
        </w:rPr>
        <w:t>2</w:t>
      </w:r>
      <w:r>
        <w:rPr>
          <w:rFonts w:cs="Arial"/>
          <w:szCs w:val="24"/>
        </w:rPr>
        <w:t>5</w:t>
      </w:r>
      <w:r w:rsidRPr="00CA6760">
        <w:rPr>
          <w:rFonts w:cs="Arial"/>
          <w:szCs w:val="24"/>
          <w:vertAlign w:val="superscript"/>
        </w:rPr>
        <w:t>th</w:t>
      </w:r>
      <w:r w:rsidRPr="00CA6760">
        <w:rPr>
          <w:rFonts w:cs="Arial"/>
          <w:szCs w:val="24"/>
        </w:rPr>
        <w:t xml:space="preserve"> annual</w:t>
      </w:r>
      <w:r>
        <w:rPr>
          <w:rFonts w:cs="Arial"/>
          <w:szCs w:val="24"/>
        </w:rPr>
        <w:t xml:space="preserve"> </w:t>
      </w:r>
      <w:r w:rsidRPr="00577103">
        <w:rPr>
          <w:rFonts w:cs="Arial"/>
          <w:b/>
          <w:szCs w:val="24"/>
        </w:rPr>
        <w:t xml:space="preserve">Stone Arch Bridge Festival </w:t>
      </w:r>
      <w:r>
        <w:rPr>
          <w:rFonts w:cs="Arial"/>
          <w:szCs w:val="24"/>
        </w:rPr>
        <w:t>at 219 S. Main St., Minneapolis</w:t>
      </w:r>
      <w:r w:rsidRPr="00577103">
        <w:rPr>
          <w:rFonts w:cs="Arial"/>
          <w:szCs w:val="24"/>
        </w:rPr>
        <w:t xml:space="preserve"> 55410</w:t>
      </w:r>
      <w:r>
        <w:rPr>
          <w:rFonts w:cs="Arial"/>
          <w:szCs w:val="24"/>
        </w:rPr>
        <w:t xml:space="preserve">; </w:t>
      </w:r>
      <w:r w:rsidRPr="00577103">
        <w:rPr>
          <w:rFonts w:cs="Arial"/>
          <w:szCs w:val="24"/>
        </w:rPr>
        <w:t>612-230-6400</w:t>
      </w:r>
      <w:r>
        <w:rPr>
          <w:rFonts w:cs="Arial"/>
          <w:szCs w:val="24"/>
        </w:rPr>
        <w:t xml:space="preserve">, </w:t>
      </w:r>
      <w:hyperlink r:id="rId15" w:history="1">
        <w:r w:rsidRPr="002E0F15">
          <w:rPr>
            <w:rStyle w:val="Hyperlink"/>
            <w:rFonts w:cs="Arial"/>
            <w:szCs w:val="24"/>
          </w:rPr>
          <w:t>http://www.stonearchbridgefestival.com</w:t>
        </w:r>
      </w:hyperlink>
      <w:r>
        <w:rPr>
          <w:rFonts w:cs="Arial"/>
          <w:szCs w:val="24"/>
        </w:rPr>
        <w:t xml:space="preserve"> or </w:t>
      </w:r>
      <w:hyperlink r:id="rId16" w:history="1">
        <w:r w:rsidRPr="002E0F15">
          <w:rPr>
            <w:rStyle w:val="Hyperlink"/>
            <w:rFonts w:cs="Arial"/>
            <w:szCs w:val="24"/>
          </w:rPr>
          <w:t>http://www.minneapolisparks.org</w:t>
        </w:r>
      </w:hyperlink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</w:p>
    <w:p w:rsidR="005C4A8E" w:rsidRDefault="005C4A8E" w:rsidP="005C4A8E">
      <w:pPr>
        <w:tabs>
          <w:tab w:val="left" w:pos="720"/>
        </w:tabs>
        <w:ind w:left="720" w:hanging="720"/>
        <w:rPr>
          <w:rFonts w:cs="Arial"/>
          <w:szCs w:val="24"/>
        </w:rPr>
      </w:pPr>
      <w:r w:rsidRPr="00ED19F9">
        <w:rPr>
          <w:rFonts w:cs="Arial"/>
          <w:szCs w:val="24"/>
        </w:rPr>
        <w:t>June</w:t>
      </w:r>
      <w:r>
        <w:rPr>
          <w:rFonts w:cs="Arial"/>
          <w:szCs w:val="24"/>
        </w:rPr>
        <w:t xml:space="preserve"> 16-23, 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Twin Cities Pride Festival</w:t>
      </w:r>
      <w:r w:rsidRPr="00ED19F9">
        <w:rPr>
          <w:rFonts w:cs="Arial"/>
          <w:szCs w:val="24"/>
        </w:rPr>
        <w:t xml:space="preserve">: Loring Park, Minneapolis. 612-836-4830, </w:t>
      </w:r>
      <w:hyperlink r:id="rId17" w:history="1">
        <w:r w:rsidRPr="00ED19F9">
          <w:rPr>
            <w:rStyle w:val="Hyperlink"/>
            <w:rFonts w:cs="Arial"/>
            <w:szCs w:val="24"/>
          </w:rPr>
          <w:t>https://www.tcpride.org/</w:t>
        </w:r>
      </w:hyperlink>
      <w:r w:rsidRPr="00ED19F9">
        <w:rPr>
          <w:rFonts w:cs="Arial"/>
          <w:szCs w:val="24"/>
        </w:rPr>
        <w:t xml:space="preserve">. </w:t>
      </w:r>
    </w:p>
    <w:p w:rsidR="00825A9C" w:rsidRDefault="00825A9C" w:rsidP="00825A9C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June 20-22, 2019</w:t>
      </w:r>
      <w:r w:rsidRPr="00ED19F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21</w:t>
      </w:r>
      <w:r w:rsidRPr="00D60B99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 xml:space="preserve"> annual </w:t>
      </w:r>
      <w:r w:rsidRPr="00ED19F9">
        <w:rPr>
          <w:rFonts w:cs="Arial"/>
          <w:b/>
          <w:szCs w:val="24"/>
        </w:rPr>
        <w:t>Twin Cities Jazz Festival</w:t>
      </w:r>
      <w:r w:rsidRPr="00ED19F9">
        <w:rPr>
          <w:rFonts w:cs="Arial"/>
          <w:szCs w:val="24"/>
        </w:rPr>
        <w:t xml:space="preserve">: Mears Park, </w:t>
      </w:r>
      <w:proofErr w:type="spellStart"/>
      <w:r>
        <w:rPr>
          <w:rFonts w:cs="Arial"/>
          <w:szCs w:val="24"/>
        </w:rPr>
        <w:t>Lowertown</w:t>
      </w:r>
      <w:proofErr w:type="spellEnd"/>
      <w:r>
        <w:rPr>
          <w:rFonts w:cs="Arial"/>
          <w:szCs w:val="24"/>
        </w:rPr>
        <w:t xml:space="preserve"> </w:t>
      </w:r>
      <w:r w:rsidRPr="00ED19F9">
        <w:rPr>
          <w:rFonts w:cs="Arial"/>
          <w:szCs w:val="24"/>
        </w:rPr>
        <w:t xml:space="preserve">St. Paul. </w:t>
      </w:r>
      <w:hyperlink r:id="rId18" w:history="1">
        <w:proofErr w:type="gramStart"/>
        <w:r w:rsidRPr="00B03533">
          <w:rPr>
            <w:rStyle w:val="Hyperlink"/>
            <w:rFonts w:cs="Arial"/>
            <w:szCs w:val="24"/>
          </w:rPr>
          <w:t>http://www.twincitiesjazzfestival.com/</w:t>
        </w:r>
      </w:hyperlink>
      <w:r>
        <w:rPr>
          <w:rFonts w:cs="Arial"/>
          <w:szCs w:val="24"/>
        </w:rPr>
        <w:t xml:space="preserve"> or </w:t>
      </w:r>
      <w:hyperlink r:id="rId19" w:history="1">
        <w:r w:rsidRPr="00ED19F9">
          <w:rPr>
            <w:rStyle w:val="Hyperlink"/>
            <w:rFonts w:cs="Arial"/>
            <w:szCs w:val="24"/>
          </w:rPr>
          <w:t>http://www.hotsummerjazz.com/</w:t>
        </w:r>
      </w:hyperlink>
      <w:r w:rsidRPr="00ED19F9">
        <w:rPr>
          <w:rFonts w:cs="Arial"/>
          <w:szCs w:val="24"/>
        </w:rPr>
        <w:t>.</w:t>
      </w:r>
      <w:proofErr w:type="gramEnd"/>
      <w:r w:rsidRPr="00ED19F9">
        <w:rPr>
          <w:rFonts w:cs="Arial"/>
          <w:szCs w:val="24"/>
        </w:rPr>
        <w:t xml:space="preserve"> </w:t>
      </w:r>
    </w:p>
    <w:p w:rsidR="00825A9C" w:rsidRPr="00ED19F9" w:rsidRDefault="00825A9C" w:rsidP="00825A9C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szCs w:val="24"/>
        </w:rPr>
        <w:t>June 25 – Aug. 4, 2019</w:t>
      </w:r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16</w:t>
      </w:r>
      <w:r w:rsidRPr="00825A9C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annual</w:t>
      </w:r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/>
          <w:bCs/>
          <w:iCs/>
          <w:szCs w:val="24"/>
        </w:rPr>
        <w:t>Great River Shakespeare Festival</w:t>
      </w:r>
      <w:r w:rsidRPr="00ED19F9">
        <w:rPr>
          <w:rFonts w:cs="Arial"/>
          <w:bCs/>
          <w:iCs/>
          <w:szCs w:val="24"/>
        </w:rPr>
        <w:t xml:space="preserve">: Winona State University Performing Arts Center. 507-474-7900, </w:t>
      </w:r>
      <w:hyperlink r:id="rId20" w:history="1">
        <w:r w:rsidRPr="00ED19F9">
          <w:rPr>
            <w:rStyle w:val="Hyperlink"/>
            <w:rFonts w:cs="Arial"/>
            <w:bCs/>
            <w:iCs/>
            <w:szCs w:val="24"/>
          </w:rPr>
          <w:t>http://www.grsf.org</w:t>
        </w:r>
      </w:hyperlink>
      <w:r w:rsidRPr="00ED19F9">
        <w:rPr>
          <w:rFonts w:cs="Arial"/>
          <w:bCs/>
          <w:iCs/>
          <w:szCs w:val="24"/>
        </w:rPr>
        <w:t xml:space="preserve">. </w:t>
      </w:r>
    </w:p>
    <w:p w:rsidR="005C4A8E" w:rsidRDefault="005C4A8E" w:rsidP="005C4A8E">
      <w:pPr>
        <w:tabs>
          <w:tab w:val="left" w:pos="720"/>
        </w:tabs>
        <w:ind w:left="720" w:hanging="720"/>
        <w:rPr>
          <w:rFonts w:cs="Arial"/>
          <w:szCs w:val="24"/>
        </w:rPr>
      </w:pPr>
      <w:r w:rsidRPr="00ED19F9">
        <w:rPr>
          <w:rFonts w:cs="Arial"/>
          <w:szCs w:val="24"/>
        </w:rPr>
        <w:t>June</w:t>
      </w:r>
      <w:r>
        <w:rPr>
          <w:rFonts w:cs="Arial"/>
          <w:szCs w:val="24"/>
        </w:rPr>
        <w:t xml:space="preserve"> 29-30, 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Eagan Art Festival</w:t>
      </w:r>
      <w:r w:rsidRPr="00ED19F9">
        <w:rPr>
          <w:rFonts w:cs="Arial"/>
          <w:szCs w:val="24"/>
        </w:rPr>
        <w:t xml:space="preserve">: 1501 Central Parkway, Eagan. </w:t>
      </w:r>
      <w:hyperlink r:id="rId21" w:history="1">
        <w:r w:rsidRPr="00ED19F9">
          <w:rPr>
            <w:rStyle w:val="Hyperlink"/>
            <w:rFonts w:cs="Arial"/>
            <w:szCs w:val="24"/>
          </w:rPr>
          <w:t>http://eaganartfestival.org/</w:t>
        </w:r>
      </w:hyperlink>
      <w:r w:rsidRPr="00ED19F9">
        <w:rPr>
          <w:rFonts w:cs="Arial"/>
          <w:szCs w:val="24"/>
        </w:rPr>
        <w:t>.</w:t>
      </w:r>
    </w:p>
    <w:p w:rsidR="005C4A8E" w:rsidRPr="00ED19F9" w:rsidRDefault="005C4A8E" w:rsidP="005C4A8E">
      <w:pPr>
        <w:tabs>
          <w:tab w:val="left" w:pos="720"/>
        </w:tabs>
        <w:ind w:left="720" w:hanging="720"/>
        <w:rPr>
          <w:rFonts w:cs="Arial"/>
          <w:szCs w:val="24"/>
        </w:rPr>
      </w:pPr>
      <w:proofErr w:type="gramStart"/>
      <w:r w:rsidRPr="00ED19F9">
        <w:rPr>
          <w:rFonts w:cs="Arial"/>
          <w:szCs w:val="24"/>
        </w:rPr>
        <w:t xml:space="preserve">June </w:t>
      </w:r>
      <w:r>
        <w:rPr>
          <w:rFonts w:cs="Arial"/>
          <w:szCs w:val="24"/>
        </w:rPr>
        <w:t>TBA, 2019</w:t>
      </w:r>
      <w:r w:rsidRPr="00ED19F9">
        <w:rPr>
          <w:rFonts w:cs="Arial"/>
          <w:szCs w:val="24"/>
        </w:rPr>
        <w:t>.</w:t>
      </w:r>
      <w:proofErr w:type="gramEnd"/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/>
          <w:szCs w:val="24"/>
        </w:rPr>
        <w:t>Twin Cities Juneteenth</w:t>
      </w:r>
      <w:r w:rsidRPr="00ED19F9">
        <w:rPr>
          <w:rFonts w:cs="Arial"/>
          <w:szCs w:val="24"/>
        </w:rPr>
        <w:t>: North Mississippi Regional Park, 5114 N. Mississippi Dr., Minneapolis. 612-23</w:t>
      </w:r>
      <w:r>
        <w:rPr>
          <w:rFonts w:cs="Arial"/>
          <w:szCs w:val="24"/>
        </w:rPr>
        <w:t>4-</w:t>
      </w:r>
      <w:r w:rsidRPr="00ED19F9">
        <w:rPr>
          <w:rFonts w:cs="Arial"/>
          <w:szCs w:val="24"/>
        </w:rPr>
        <w:t>73</w:t>
      </w:r>
      <w:r>
        <w:rPr>
          <w:rFonts w:cs="Arial"/>
          <w:szCs w:val="24"/>
        </w:rPr>
        <w:t>59</w:t>
      </w:r>
      <w:r w:rsidRPr="00ED19F9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hyperlink r:id="rId22" w:history="1">
        <w:r w:rsidRPr="00BA738C">
          <w:rPr>
            <w:rStyle w:val="Hyperlink"/>
            <w:rFonts w:cs="Arial"/>
            <w:szCs w:val="24"/>
          </w:rPr>
          <w:t>info@juneteenthminnesota.org</w:t>
        </w:r>
      </w:hyperlink>
      <w:r>
        <w:rPr>
          <w:rFonts w:cs="Arial"/>
          <w:szCs w:val="24"/>
        </w:rPr>
        <w:t xml:space="preserve">, </w:t>
      </w:r>
      <w:hyperlink r:id="rId23" w:history="1">
        <w:r w:rsidRPr="00ED19F9">
          <w:rPr>
            <w:rStyle w:val="Hyperlink"/>
            <w:rFonts w:cs="Arial"/>
            <w:szCs w:val="24"/>
          </w:rPr>
          <w:t>http://www.juneteenthminnesota.org/</w:t>
        </w:r>
      </w:hyperlink>
      <w:r w:rsidRPr="00ED19F9">
        <w:rPr>
          <w:rFonts w:cs="Arial"/>
          <w:szCs w:val="24"/>
        </w:rPr>
        <w:t>.</w:t>
      </w:r>
    </w:p>
    <w:p w:rsidR="005720DE" w:rsidRPr="007A3C8B" w:rsidRDefault="005720DE" w:rsidP="005720DE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July 1-20, 2019</w:t>
      </w:r>
      <w:r w:rsidRPr="00ED19F9">
        <w:rPr>
          <w:rFonts w:cs="Arial"/>
          <w:szCs w:val="24"/>
        </w:rPr>
        <w:t xml:space="preserve">. </w:t>
      </w:r>
      <w:r w:rsidRPr="007A3C8B">
        <w:rPr>
          <w:rFonts w:cs="Arial"/>
          <w:b/>
          <w:szCs w:val="24"/>
        </w:rPr>
        <w:t>Northern Lights Music Festival</w:t>
      </w:r>
      <w:r>
        <w:rPr>
          <w:rFonts w:cs="Arial"/>
          <w:szCs w:val="24"/>
        </w:rPr>
        <w:t xml:space="preserve">: Iron Range towns, 218-780-2292, </w:t>
      </w:r>
      <w:hyperlink r:id="rId24" w:history="1">
        <w:r w:rsidRPr="00172086">
          <w:rPr>
            <w:rStyle w:val="Hyperlink"/>
            <w:rFonts w:cs="Arial"/>
            <w:szCs w:val="24"/>
          </w:rPr>
          <w:t>www.northernlightsmusic.org</w:t>
        </w:r>
      </w:hyperlink>
    </w:p>
    <w:p w:rsidR="005720DE" w:rsidRDefault="005720DE" w:rsidP="005720DE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July 12-13, 2019. </w:t>
      </w:r>
      <w:proofErr w:type="gramStart"/>
      <w:r w:rsidRPr="00F54305">
        <w:rPr>
          <w:rFonts w:cs="Arial"/>
          <w:b/>
          <w:szCs w:val="24"/>
        </w:rPr>
        <w:t>Basilica Block Party</w:t>
      </w:r>
      <w:r>
        <w:rPr>
          <w:rFonts w:cs="Arial"/>
          <w:szCs w:val="24"/>
        </w:rPr>
        <w:t>, St. Mary’s Basilica, 88 N. 17th St., Minneapolis.</w:t>
      </w:r>
      <w:proofErr w:type="gramEnd"/>
      <w:r>
        <w:rPr>
          <w:rFonts w:cs="Arial"/>
          <w:szCs w:val="24"/>
        </w:rPr>
        <w:t xml:space="preserve"> </w:t>
      </w:r>
      <w:hyperlink r:id="rId25" w:history="1">
        <w:proofErr w:type="gramStart"/>
        <w:r>
          <w:rPr>
            <w:rStyle w:val="Hyperlink"/>
          </w:rPr>
          <w:t>https://www.basilicablockparty.org/</w:t>
        </w:r>
      </w:hyperlink>
      <w:r>
        <w:t xml:space="preserve"> or </w:t>
      </w:r>
      <w:hyperlink r:id="rId26" w:history="1">
        <w:r w:rsidRPr="00F669F2">
          <w:rPr>
            <w:rStyle w:val="Hyperlink"/>
            <w:rFonts w:cs="Arial"/>
            <w:szCs w:val="24"/>
          </w:rPr>
          <w:t>http://www.mary.org</w:t>
        </w:r>
      </w:hyperlink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</w:p>
    <w:p w:rsidR="005720DE" w:rsidRDefault="005720DE" w:rsidP="005720DE">
      <w:pPr>
        <w:tabs>
          <w:tab w:val="left" w:pos="720"/>
        </w:tabs>
        <w:ind w:left="720" w:hanging="720"/>
        <w:rPr>
          <w:rFonts w:cs="Arial"/>
          <w:szCs w:val="24"/>
        </w:rPr>
      </w:pPr>
      <w:r w:rsidRPr="00ED19F9">
        <w:rPr>
          <w:rFonts w:cs="Arial"/>
          <w:bCs/>
          <w:iCs/>
          <w:szCs w:val="24"/>
        </w:rPr>
        <w:t xml:space="preserve">July </w:t>
      </w:r>
      <w:r>
        <w:rPr>
          <w:rFonts w:cs="Arial"/>
          <w:szCs w:val="24"/>
        </w:rPr>
        <w:t>12-13, 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>River Song Music Festival</w:t>
      </w:r>
      <w:r w:rsidRPr="00ED19F9">
        <w:rPr>
          <w:rFonts w:cs="Arial"/>
          <w:bCs/>
          <w:iCs/>
          <w:szCs w:val="24"/>
        </w:rPr>
        <w:t xml:space="preserve">: Hutchinson. 320-587-2599, </w:t>
      </w:r>
      <w:hyperlink r:id="rId27" w:history="1">
        <w:r w:rsidRPr="00ED19F9">
          <w:rPr>
            <w:rStyle w:val="Hyperlink"/>
            <w:rFonts w:cs="Arial"/>
            <w:szCs w:val="24"/>
          </w:rPr>
          <w:t>http://www.riversongfestival.org/</w:t>
        </w:r>
      </w:hyperlink>
      <w:r w:rsidRPr="00ED19F9">
        <w:rPr>
          <w:rFonts w:cs="Arial"/>
          <w:szCs w:val="24"/>
        </w:rPr>
        <w:t>.</w:t>
      </w:r>
    </w:p>
    <w:p w:rsidR="005C4A8E" w:rsidRDefault="005C4A8E" w:rsidP="005C4A8E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July 13, 2019. </w:t>
      </w:r>
      <w:proofErr w:type="gramStart"/>
      <w:r w:rsidRPr="008044B4">
        <w:rPr>
          <w:rFonts w:cs="Arial"/>
          <w:b/>
          <w:szCs w:val="24"/>
        </w:rPr>
        <w:t>Art at St. Kate’s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10-5 at St. Catherine University, St. Paul.</w:t>
      </w:r>
      <w:proofErr w:type="gramEnd"/>
      <w:r>
        <w:rPr>
          <w:rFonts w:cs="Arial"/>
          <w:szCs w:val="24"/>
        </w:rPr>
        <w:t xml:space="preserve"> </w:t>
      </w:r>
      <w:hyperlink r:id="rId28" w:history="1">
        <w:r w:rsidRPr="00CC790F">
          <w:rPr>
            <w:rStyle w:val="Hyperlink"/>
            <w:rFonts w:cs="Arial"/>
            <w:szCs w:val="24"/>
          </w:rPr>
          <w:t>http://www.artistscircle.org</w:t>
        </w:r>
      </w:hyperlink>
      <w:r>
        <w:rPr>
          <w:rFonts w:cs="Arial"/>
          <w:szCs w:val="24"/>
        </w:rPr>
        <w:t xml:space="preserve">. </w:t>
      </w:r>
    </w:p>
    <w:p w:rsidR="005720DE" w:rsidRDefault="005720DE" w:rsidP="005720DE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July </w:t>
      </w:r>
      <w:r>
        <w:rPr>
          <w:rFonts w:cs="Arial"/>
          <w:szCs w:val="24"/>
        </w:rPr>
        <w:t>13-14, 2019</w:t>
      </w:r>
      <w:r>
        <w:rPr>
          <w:rFonts w:cs="Arial"/>
          <w:bCs/>
          <w:iCs/>
          <w:szCs w:val="24"/>
        </w:rPr>
        <w:t xml:space="preserve">. </w:t>
      </w:r>
      <w:r w:rsidRPr="006D401A">
        <w:rPr>
          <w:rFonts w:cs="Arial"/>
          <w:b/>
          <w:bCs/>
          <w:iCs/>
          <w:szCs w:val="24"/>
        </w:rPr>
        <w:t>Dragon Festival</w:t>
      </w:r>
      <w:r>
        <w:rPr>
          <w:rFonts w:cs="Arial"/>
          <w:bCs/>
          <w:iCs/>
          <w:szCs w:val="24"/>
        </w:rPr>
        <w:t xml:space="preserve">: 10-5 at Lake </w:t>
      </w:r>
      <w:proofErr w:type="spellStart"/>
      <w:r>
        <w:rPr>
          <w:rFonts w:cs="Arial"/>
          <w:bCs/>
          <w:iCs/>
          <w:szCs w:val="24"/>
        </w:rPr>
        <w:t>Phalen</w:t>
      </w:r>
      <w:proofErr w:type="spellEnd"/>
      <w:r>
        <w:rPr>
          <w:rFonts w:cs="Arial"/>
          <w:bCs/>
          <w:iCs/>
          <w:szCs w:val="24"/>
        </w:rPr>
        <w:t xml:space="preserve">, St. Paul. </w:t>
      </w:r>
      <w:hyperlink r:id="rId29" w:history="1">
        <w:r w:rsidRPr="00CC790F">
          <w:rPr>
            <w:rStyle w:val="Hyperlink"/>
            <w:rFonts w:cs="Arial"/>
            <w:bCs/>
            <w:iCs/>
            <w:szCs w:val="24"/>
          </w:rPr>
          <w:t>http://www.dragonfestival.org</w:t>
        </w:r>
      </w:hyperlink>
      <w:r>
        <w:rPr>
          <w:rFonts w:cs="Arial"/>
          <w:bCs/>
          <w:iCs/>
          <w:szCs w:val="24"/>
        </w:rPr>
        <w:t xml:space="preserve">. </w:t>
      </w:r>
    </w:p>
    <w:p w:rsidR="000A7B26" w:rsidRPr="000A7B26" w:rsidRDefault="000A7B26" w:rsidP="000A7B26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Style w:val="Hyperlink"/>
          <w:rFonts w:cs="Arial"/>
          <w:color w:val="auto"/>
          <w:szCs w:val="24"/>
          <w:u w:val="none"/>
        </w:rPr>
        <w:t xml:space="preserve">July 18 – Aug. 11, 2019. </w:t>
      </w:r>
      <w:r w:rsidRPr="00491D22">
        <w:rPr>
          <w:rFonts w:cs="Arial"/>
          <w:b/>
          <w:szCs w:val="24"/>
        </w:rPr>
        <w:t>Grand Marais Playhouse</w:t>
      </w:r>
      <w:r w:rsidRPr="00491D22">
        <w:rPr>
          <w:rFonts w:cs="Arial"/>
          <w:szCs w:val="24"/>
        </w:rPr>
        <w:t xml:space="preserve"> </w:t>
      </w:r>
      <w:r w:rsidRPr="000A7B26">
        <w:rPr>
          <w:rFonts w:cs="Arial"/>
          <w:b/>
          <w:szCs w:val="24"/>
        </w:rPr>
        <w:t>Summer Theater Festival</w:t>
      </w:r>
      <w:r w:rsidRPr="000A7B26">
        <w:rPr>
          <w:rFonts w:cs="Arial"/>
          <w:szCs w:val="24"/>
        </w:rPr>
        <w:t>: Arrowhead Center for the Arts</w:t>
      </w:r>
      <w:r w:rsidRPr="00491D22">
        <w:rPr>
          <w:rFonts w:cs="Arial"/>
          <w:szCs w:val="24"/>
        </w:rPr>
        <w:t xml:space="preserve">, at the High School, 51 W Fifth St., Grand Marais. </w:t>
      </w:r>
      <w:proofErr w:type="gramStart"/>
      <w:r w:rsidRPr="00491D22">
        <w:rPr>
          <w:rFonts w:cs="Arial"/>
          <w:szCs w:val="24"/>
        </w:rPr>
        <w:t xml:space="preserve">218-387-1284; </w:t>
      </w:r>
      <w:hyperlink r:id="rId30" w:history="1">
        <w:r w:rsidRPr="00491D22">
          <w:rPr>
            <w:rStyle w:val="Hyperlink"/>
            <w:rFonts w:cs="Arial"/>
            <w:szCs w:val="24"/>
          </w:rPr>
          <w:t>http://www.grandmaraisplayhouse.com</w:t>
        </w:r>
      </w:hyperlink>
      <w:r w:rsidRPr="00491D22">
        <w:rPr>
          <w:rStyle w:val="Hyperlink"/>
          <w:rFonts w:cs="Arial"/>
          <w:color w:val="auto"/>
          <w:szCs w:val="24"/>
          <w:u w:val="none"/>
        </w:rPr>
        <w:t>.</w:t>
      </w:r>
      <w:proofErr w:type="gramEnd"/>
      <w:r>
        <w:rPr>
          <w:rStyle w:val="Hyperlink"/>
          <w:rFonts w:cs="Arial"/>
          <w:color w:val="auto"/>
          <w:szCs w:val="24"/>
          <w:u w:val="none"/>
        </w:rPr>
        <w:t xml:space="preserve"> 2019 shows include A Closer Walk with Patsy Cline, and The Marvelous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Wonderettes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>: Dream On.</w:t>
      </w:r>
    </w:p>
    <w:p w:rsidR="005720DE" w:rsidRDefault="005720DE" w:rsidP="005720DE">
      <w:pPr>
        <w:tabs>
          <w:tab w:val="left" w:pos="720"/>
        </w:tabs>
        <w:ind w:left="720" w:hanging="720"/>
        <w:rPr>
          <w:rFonts w:cs="Arial"/>
          <w:szCs w:val="24"/>
        </w:rPr>
      </w:pPr>
      <w:r w:rsidRPr="00ED19F9">
        <w:rPr>
          <w:rFonts w:cs="Arial"/>
          <w:bCs/>
          <w:iCs/>
          <w:szCs w:val="24"/>
        </w:rPr>
        <w:t xml:space="preserve">July </w:t>
      </w:r>
      <w:r>
        <w:rPr>
          <w:rFonts w:cs="Arial"/>
          <w:szCs w:val="24"/>
        </w:rPr>
        <w:t>19-21, 2019</w:t>
      </w:r>
      <w:r w:rsidRPr="00ED19F9">
        <w:rPr>
          <w:rFonts w:cs="Arial"/>
          <w:szCs w:val="24"/>
        </w:rPr>
        <w:t xml:space="preserve">. </w:t>
      </w:r>
      <w:r>
        <w:rPr>
          <w:rFonts w:cs="Arial"/>
          <w:b/>
          <w:bCs/>
          <w:iCs/>
          <w:szCs w:val="24"/>
        </w:rPr>
        <w:t>Lumberjack Days</w:t>
      </w:r>
      <w:r w:rsidRPr="00ED19F9">
        <w:rPr>
          <w:rFonts w:cs="Arial"/>
          <w:bCs/>
          <w:iCs/>
          <w:szCs w:val="24"/>
        </w:rPr>
        <w:t xml:space="preserve">: </w:t>
      </w:r>
      <w:r>
        <w:rPr>
          <w:rFonts w:cs="Arial"/>
          <w:bCs/>
          <w:iCs/>
          <w:szCs w:val="24"/>
        </w:rPr>
        <w:t>Stillwater</w:t>
      </w:r>
      <w:r w:rsidRPr="00ED19F9">
        <w:rPr>
          <w:rFonts w:cs="Arial"/>
          <w:bCs/>
          <w:iCs/>
          <w:szCs w:val="24"/>
        </w:rPr>
        <w:t xml:space="preserve">. </w:t>
      </w:r>
      <w:hyperlink r:id="rId31" w:history="1">
        <w:r w:rsidRPr="00DD1863">
          <w:rPr>
            <w:rStyle w:val="Hyperlink"/>
            <w:rFonts w:cs="Arial"/>
            <w:bCs/>
            <w:iCs/>
            <w:szCs w:val="24"/>
          </w:rPr>
          <w:t>thelocals.stillwater@gmail.com</w:t>
        </w:r>
      </w:hyperlink>
      <w:r>
        <w:rPr>
          <w:rFonts w:cs="Arial"/>
          <w:bCs/>
          <w:iCs/>
          <w:szCs w:val="24"/>
        </w:rPr>
        <w:t xml:space="preserve">, after June 1: </w:t>
      </w:r>
      <w:r w:rsidRPr="00A772CB">
        <w:rPr>
          <w:rFonts w:cs="Arial"/>
          <w:bCs/>
          <w:iCs/>
          <w:szCs w:val="24"/>
        </w:rPr>
        <w:t>651-300-0131</w:t>
      </w:r>
      <w:r w:rsidRPr="00ED19F9">
        <w:rPr>
          <w:rFonts w:cs="Arial"/>
          <w:bCs/>
          <w:iCs/>
          <w:szCs w:val="24"/>
        </w:rPr>
        <w:t xml:space="preserve">, </w:t>
      </w:r>
      <w:hyperlink r:id="rId32" w:history="1">
        <w:r w:rsidRPr="00DD1863">
          <w:rPr>
            <w:rStyle w:val="Hyperlink"/>
            <w:rFonts w:cs="Arial"/>
            <w:szCs w:val="24"/>
          </w:rPr>
          <w:t>http://www.lumberjackdays.com</w:t>
        </w:r>
      </w:hyperlink>
      <w:r>
        <w:rPr>
          <w:rFonts w:cs="Arial"/>
          <w:szCs w:val="24"/>
        </w:rPr>
        <w:t xml:space="preserve">. </w:t>
      </w:r>
    </w:p>
    <w:p w:rsidR="005720DE" w:rsidRPr="00ED19F9" w:rsidRDefault="005720DE" w:rsidP="005720DE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szCs w:val="24"/>
        </w:rPr>
        <w:t xml:space="preserve">July 20, 2019. </w:t>
      </w:r>
      <w:proofErr w:type="gramStart"/>
      <w:r w:rsidRPr="00153BED">
        <w:rPr>
          <w:rFonts w:cs="Arial"/>
          <w:b/>
          <w:szCs w:val="24"/>
        </w:rPr>
        <w:t>International Festival of Burnsville</w:t>
      </w:r>
      <w:r>
        <w:rPr>
          <w:rFonts w:cs="Arial"/>
          <w:szCs w:val="24"/>
        </w:rPr>
        <w:t>, 3-9 PM in Nicollet Commons Park &amp; the Ames Center, Burnsville.</w:t>
      </w:r>
      <w:proofErr w:type="gramEnd"/>
      <w:r>
        <w:rPr>
          <w:rFonts w:cs="Arial"/>
          <w:szCs w:val="24"/>
        </w:rPr>
        <w:t xml:space="preserve"> </w:t>
      </w:r>
      <w:hyperlink r:id="rId33" w:history="1">
        <w:r w:rsidRPr="00632142">
          <w:rPr>
            <w:rStyle w:val="Hyperlink"/>
            <w:rFonts w:cs="Arial"/>
            <w:szCs w:val="24"/>
          </w:rPr>
          <w:t>burnsvilleinternationalfest@gmail.com</w:t>
        </w:r>
      </w:hyperlink>
      <w:r>
        <w:rPr>
          <w:rFonts w:cs="Arial"/>
          <w:szCs w:val="24"/>
        </w:rPr>
        <w:t xml:space="preserve">, </w:t>
      </w:r>
      <w:hyperlink r:id="rId34" w:history="1">
        <w:r w:rsidRPr="00CC790F">
          <w:rPr>
            <w:rStyle w:val="Hyperlink"/>
            <w:rFonts w:cs="Arial"/>
            <w:szCs w:val="24"/>
          </w:rPr>
          <w:t>http://intlfestburnsville.org/</w:t>
        </w:r>
      </w:hyperlink>
      <w:r>
        <w:rPr>
          <w:rFonts w:cs="Arial"/>
          <w:szCs w:val="24"/>
        </w:rPr>
        <w:t xml:space="preserve">. </w:t>
      </w:r>
    </w:p>
    <w:p w:rsidR="005720DE" w:rsidRDefault="005720DE" w:rsidP="005720DE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July 24-27, 2019</w:t>
      </w:r>
      <w:r w:rsidRPr="00ED19F9">
        <w:rPr>
          <w:rFonts w:cs="Arial"/>
          <w:bCs/>
          <w:iCs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 xml:space="preserve">Minneapolis </w:t>
      </w:r>
      <w:proofErr w:type="spellStart"/>
      <w:r w:rsidRPr="00ED19F9">
        <w:rPr>
          <w:rFonts w:cs="Arial"/>
          <w:b/>
          <w:bCs/>
          <w:iCs/>
          <w:szCs w:val="24"/>
        </w:rPr>
        <w:t>Aquatennial</w:t>
      </w:r>
      <w:proofErr w:type="spellEnd"/>
      <w:r w:rsidRPr="00ED19F9">
        <w:rPr>
          <w:rFonts w:cs="Arial"/>
          <w:bCs/>
          <w:iCs/>
          <w:szCs w:val="24"/>
        </w:rPr>
        <w:t>: Minneapolis.</w:t>
      </w:r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Cs/>
          <w:iCs/>
          <w:szCs w:val="24"/>
        </w:rPr>
        <w:t xml:space="preserve">612-376-7669, </w:t>
      </w:r>
      <w:hyperlink r:id="rId35" w:history="1">
        <w:r w:rsidRPr="00ED19F9">
          <w:rPr>
            <w:rStyle w:val="Hyperlink"/>
            <w:rFonts w:cs="Arial"/>
            <w:bCs/>
            <w:iCs/>
            <w:szCs w:val="24"/>
          </w:rPr>
          <w:t>aquatennial@downtownminneapolis.com</w:t>
        </w:r>
      </w:hyperlink>
      <w:r w:rsidRPr="00ED19F9">
        <w:rPr>
          <w:rFonts w:cs="Arial"/>
          <w:bCs/>
          <w:iCs/>
          <w:szCs w:val="24"/>
        </w:rPr>
        <w:t xml:space="preserve">, </w:t>
      </w:r>
      <w:hyperlink r:id="rId36" w:history="1">
        <w:r w:rsidRPr="00ED19F9">
          <w:rPr>
            <w:rStyle w:val="Hyperlink"/>
            <w:rFonts w:cs="Arial"/>
            <w:szCs w:val="24"/>
          </w:rPr>
          <w:t>http://www.aquatennial.com/</w:t>
        </w:r>
      </w:hyperlink>
      <w:r w:rsidRPr="00ED19F9">
        <w:rPr>
          <w:rFonts w:cs="Arial"/>
          <w:szCs w:val="24"/>
        </w:rPr>
        <w:t>.</w:t>
      </w:r>
    </w:p>
    <w:p w:rsidR="005720DE" w:rsidRPr="00ED19F9" w:rsidRDefault="005720DE" w:rsidP="005720DE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July </w:t>
      </w:r>
      <w:r>
        <w:rPr>
          <w:rFonts w:cs="Arial"/>
          <w:szCs w:val="24"/>
        </w:rPr>
        <w:t>26</w:t>
      </w:r>
      <w:r>
        <w:rPr>
          <w:rFonts w:cs="Arial"/>
          <w:bCs/>
          <w:iCs/>
          <w:szCs w:val="24"/>
        </w:rPr>
        <w:t xml:space="preserve">, 2019. </w:t>
      </w:r>
      <w:r w:rsidRPr="00474DD7">
        <w:rPr>
          <w:rFonts w:cs="Arial"/>
          <w:b/>
          <w:bCs/>
          <w:iCs/>
          <w:szCs w:val="24"/>
        </w:rPr>
        <w:t xml:space="preserve">ADA </w:t>
      </w:r>
      <w:r>
        <w:rPr>
          <w:rFonts w:cs="Arial"/>
          <w:b/>
          <w:bCs/>
          <w:iCs/>
          <w:szCs w:val="24"/>
        </w:rPr>
        <w:t>C</w:t>
      </w:r>
      <w:r w:rsidRPr="00474DD7">
        <w:rPr>
          <w:rFonts w:cs="Arial"/>
          <w:b/>
          <w:bCs/>
          <w:iCs/>
          <w:szCs w:val="24"/>
        </w:rPr>
        <w:t>elebration</w:t>
      </w:r>
      <w:r w:rsidRPr="00016C29">
        <w:rPr>
          <w:rFonts w:cs="Arial"/>
          <w:bCs/>
          <w:iCs/>
          <w:szCs w:val="24"/>
        </w:rPr>
        <w:t xml:space="preserve"> at </w:t>
      </w:r>
      <w:r w:rsidRPr="005720DE">
        <w:rPr>
          <w:rFonts w:cs="Arial"/>
          <w:bCs/>
          <w:iCs/>
          <w:szCs w:val="24"/>
        </w:rPr>
        <w:t>Hamline University’s Anderson Center, 774 Snelling Ave. N., St. Paul</w:t>
      </w:r>
      <w:r>
        <w:rPr>
          <w:rFonts w:cs="Arial"/>
          <w:bCs/>
          <w:iCs/>
          <w:szCs w:val="24"/>
        </w:rPr>
        <w:t xml:space="preserve">. 1:00-4:00. </w:t>
      </w:r>
      <w:hyperlink r:id="rId37" w:history="1">
        <w:r>
          <w:rPr>
            <w:rStyle w:val="Hyperlink"/>
          </w:rPr>
          <w:t>http://vsamn.org/community/calendar/?mc_id=7614</w:t>
        </w:r>
      </w:hyperlink>
    </w:p>
    <w:p w:rsidR="006D1CF1" w:rsidRP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July 26-28,</w:t>
      </w:r>
      <w:r w:rsidRPr="006D1CF1">
        <w:rPr>
          <w:rFonts w:cs="Arial"/>
          <w:szCs w:val="24"/>
        </w:rPr>
        <w:t xml:space="preserve"> Aug</w:t>
      </w:r>
      <w:r>
        <w:rPr>
          <w:rFonts w:cs="Arial"/>
          <w:szCs w:val="24"/>
        </w:rPr>
        <w:t>.</w:t>
      </w:r>
      <w:r w:rsidRPr="006D1CF1">
        <w:rPr>
          <w:rFonts w:cs="Arial"/>
          <w:szCs w:val="24"/>
        </w:rPr>
        <w:t xml:space="preserve"> 2-4</w:t>
      </w:r>
      <w:r>
        <w:rPr>
          <w:rFonts w:cs="Arial"/>
          <w:szCs w:val="24"/>
        </w:rPr>
        <w:t>, 2019</w:t>
      </w:r>
      <w:r w:rsidRPr="00ED19F9">
        <w:rPr>
          <w:rFonts w:cs="Arial"/>
          <w:szCs w:val="24"/>
        </w:rPr>
        <w:t xml:space="preserve">. </w:t>
      </w:r>
      <w:r w:rsidRPr="006D1CF1">
        <w:rPr>
          <w:rFonts w:cs="Arial"/>
          <w:b/>
          <w:szCs w:val="24"/>
        </w:rPr>
        <w:t xml:space="preserve">Family </w:t>
      </w:r>
      <w:r w:rsidRPr="00ED19F9">
        <w:rPr>
          <w:rFonts w:cs="Arial"/>
          <w:b/>
          <w:szCs w:val="24"/>
        </w:rPr>
        <w:t>Fringe Festival</w:t>
      </w:r>
      <w:r w:rsidRPr="00ED19F9">
        <w:rPr>
          <w:rFonts w:cs="Arial"/>
          <w:szCs w:val="24"/>
        </w:rPr>
        <w:t xml:space="preserve">: </w:t>
      </w:r>
      <w:r w:rsidRPr="006D1CF1">
        <w:rPr>
          <w:rFonts w:cs="Arial"/>
          <w:szCs w:val="24"/>
        </w:rPr>
        <w:t>at the Barbara Barker Center for Dance</w:t>
      </w:r>
      <w:r>
        <w:rPr>
          <w:rFonts w:cs="Arial"/>
          <w:szCs w:val="24"/>
        </w:rPr>
        <w:t xml:space="preserve">, 500 21st Ave. S., </w:t>
      </w:r>
      <w:r w:rsidRPr="006D1CF1">
        <w:rPr>
          <w:rFonts w:cs="Arial"/>
          <w:szCs w:val="24"/>
        </w:rPr>
        <w:t>Minneapolis</w:t>
      </w:r>
      <w:r>
        <w:rPr>
          <w:rFonts w:cs="Arial"/>
          <w:szCs w:val="24"/>
        </w:rPr>
        <w:t>,</w:t>
      </w:r>
      <w:r w:rsidRPr="006D1CF1">
        <w:rPr>
          <w:rFonts w:cs="Arial"/>
          <w:szCs w:val="24"/>
        </w:rPr>
        <w:t xml:space="preserve"> on the University of Minnesota West Bank Campus</w:t>
      </w:r>
      <w:r>
        <w:rPr>
          <w:rFonts w:cs="Arial"/>
          <w:szCs w:val="24"/>
        </w:rPr>
        <w:t xml:space="preserve">. </w:t>
      </w:r>
      <w:proofErr w:type="gramStart"/>
      <w:r w:rsidRPr="00ED19F9">
        <w:rPr>
          <w:rFonts w:cs="Arial"/>
          <w:szCs w:val="24"/>
        </w:rPr>
        <w:t xml:space="preserve">612-872-1212; </w:t>
      </w:r>
      <w:hyperlink r:id="rId38" w:history="1">
        <w:r w:rsidRPr="00ED19F9">
          <w:rPr>
            <w:rStyle w:val="Hyperlink"/>
            <w:rFonts w:cs="Arial"/>
            <w:szCs w:val="24"/>
          </w:rPr>
          <w:t>http://www.fringefestival.org/</w:t>
        </w:r>
      </w:hyperlink>
      <w:r w:rsidRPr="00ED19F9">
        <w:rPr>
          <w:rFonts w:cs="Arial"/>
          <w:szCs w:val="24"/>
        </w:rPr>
        <w:t>.</w:t>
      </w:r>
      <w:proofErr w:type="gramEnd"/>
    </w:p>
    <w:p w:rsidR="005720DE" w:rsidRPr="00ED19F9" w:rsidRDefault="005720DE" w:rsidP="005720DE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szCs w:val="24"/>
        </w:rPr>
        <w:lastRenderedPageBreak/>
        <w:t>July 27-28, 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>Loring Park Art Festival</w:t>
      </w:r>
      <w:r w:rsidRPr="00ED19F9">
        <w:rPr>
          <w:rFonts w:cs="Arial"/>
          <w:bCs/>
          <w:iCs/>
          <w:szCs w:val="24"/>
        </w:rPr>
        <w:t>: Minneapolis.</w:t>
      </w:r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Cs/>
          <w:iCs/>
          <w:szCs w:val="24"/>
        </w:rPr>
        <w:t xml:space="preserve">612-203-9911, </w:t>
      </w:r>
      <w:hyperlink r:id="rId39" w:history="1">
        <w:r w:rsidRPr="00ED19F9">
          <w:rPr>
            <w:rStyle w:val="Hyperlink"/>
            <w:rFonts w:cs="Arial"/>
            <w:bCs/>
            <w:iCs/>
            <w:szCs w:val="24"/>
          </w:rPr>
          <w:t>http://www.loringparkartfestival.com</w:t>
        </w:r>
      </w:hyperlink>
      <w:r w:rsidRPr="00ED19F9">
        <w:rPr>
          <w:rFonts w:cs="Arial"/>
          <w:bCs/>
          <w:iCs/>
          <w:szCs w:val="24"/>
        </w:rPr>
        <w:t>.</w:t>
      </w:r>
    </w:p>
    <w:p w:rsidR="00825A9C" w:rsidRDefault="00825A9C" w:rsidP="00825A9C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szCs w:val="24"/>
        </w:rPr>
        <w:t>July</w:t>
      </w:r>
      <w:r w:rsidRPr="00491D22">
        <w:rPr>
          <w:rFonts w:cs="Arial"/>
          <w:szCs w:val="24"/>
        </w:rPr>
        <w:t xml:space="preserve"> TBA</w:t>
      </w:r>
      <w:r>
        <w:rPr>
          <w:rFonts w:cs="Arial"/>
          <w:szCs w:val="24"/>
        </w:rPr>
        <w:t xml:space="preserve"> 2019</w:t>
      </w:r>
      <w:r w:rsidRPr="00491D22"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proofErr w:type="gramStart"/>
      <w:r w:rsidRPr="00FD1B66">
        <w:rPr>
          <w:rFonts w:cs="Arial"/>
          <w:b/>
          <w:szCs w:val="24"/>
        </w:rPr>
        <w:t>Theater Latte Da NEXT Festival</w:t>
      </w:r>
      <w:r>
        <w:rPr>
          <w:rFonts w:cs="Arial"/>
          <w:szCs w:val="24"/>
        </w:rPr>
        <w:t xml:space="preserve">, </w:t>
      </w:r>
      <w:r w:rsidRPr="00FD1B66">
        <w:rPr>
          <w:rFonts w:cs="Arial"/>
          <w:szCs w:val="24"/>
        </w:rPr>
        <w:t>Ritz Theater</w:t>
      </w:r>
      <w:r>
        <w:rPr>
          <w:rFonts w:cs="Arial"/>
          <w:szCs w:val="24"/>
        </w:rPr>
        <w:t>, 345 13th Ave. NE, Minneapolis</w:t>
      </w:r>
      <w:r w:rsidRPr="00FD1B66">
        <w:rPr>
          <w:rFonts w:cs="Arial"/>
          <w:szCs w:val="24"/>
        </w:rPr>
        <w:t>.</w:t>
      </w:r>
      <w:proofErr w:type="gramEnd"/>
      <w:r w:rsidRPr="00FD1B66">
        <w:rPr>
          <w:rFonts w:cs="Arial"/>
          <w:szCs w:val="24"/>
        </w:rPr>
        <w:t xml:space="preserve"> </w:t>
      </w:r>
      <w:proofErr w:type="gramStart"/>
      <w:r w:rsidRPr="00FD1B66">
        <w:rPr>
          <w:rFonts w:cs="Arial"/>
          <w:szCs w:val="24"/>
        </w:rPr>
        <w:t xml:space="preserve">612-339-3003; </w:t>
      </w:r>
      <w:hyperlink r:id="rId40" w:history="1">
        <w:r w:rsidRPr="00143257">
          <w:rPr>
            <w:rStyle w:val="Hyperlink"/>
            <w:rFonts w:cs="Arial"/>
            <w:szCs w:val="24"/>
          </w:rPr>
          <w:t>http://www.latteda.org</w:t>
        </w:r>
      </w:hyperlink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</w:p>
    <w:p w:rsidR="006D1CF1" w:rsidRP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Aug. 1-11, 2019</w:t>
      </w:r>
      <w:r w:rsidRPr="00ED19F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26</w:t>
      </w:r>
      <w:r w:rsidRPr="007953DB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annual </w:t>
      </w:r>
      <w:r>
        <w:rPr>
          <w:rFonts w:cs="Arial"/>
          <w:b/>
          <w:szCs w:val="24"/>
        </w:rPr>
        <w:t>Minne</w:t>
      </w:r>
      <w:r w:rsidRPr="00ED19F9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>ota</w:t>
      </w:r>
      <w:r w:rsidRPr="00ED19F9">
        <w:rPr>
          <w:rFonts w:cs="Arial"/>
          <w:b/>
          <w:szCs w:val="24"/>
        </w:rPr>
        <w:t xml:space="preserve"> Fringe Festival</w:t>
      </w:r>
      <w:r w:rsidRPr="00ED19F9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many venues. </w:t>
      </w:r>
      <w:proofErr w:type="gramStart"/>
      <w:r w:rsidRPr="00ED19F9">
        <w:rPr>
          <w:rFonts w:cs="Arial"/>
          <w:szCs w:val="24"/>
        </w:rPr>
        <w:t xml:space="preserve">612-872-1212; </w:t>
      </w:r>
      <w:hyperlink r:id="rId41" w:history="1">
        <w:r w:rsidRPr="00ED19F9">
          <w:rPr>
            <w:rStyle w:val="Hyperlink"/>
            <w:rFonts w:cs="Arial"/>
            <w:szCs w:val="24"/>
          </w:rPr>
          <w:t>http://www.fringefestival.org/</w:t>
        </w:r>
      </w:hyperlink>
      <w:r w:rsidRPr="00ED19F9">
        <w:rPr>
          <w:rFonts w:cs="Arial"/>
          <w:szCs w:val="24"/>
        </w:rPr>
        <w:t>.</w:t>
      </w:r>
      <w:proofErr w:type="gramEnd"/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szCs w:val="24"/>
        </w:rPr>
        <w:t>Aug. 2-4, 2019</w:t>
      </w:r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56</w:t>
      </w:r>
      <w:r w:rsidRPr="006D1CF1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annual</w:t>
      </w:r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/>
          <w:bCs/>
          <w:iCs/>
          <w:szCs w:val="24"/>
        </w:rPr>
        <w:t>Uptown Art Fair</w:t>
      </w:r>
      <w:r w:rsidRPr="00ED19F9">
        <w:rPr>
          <w:rFonts w:cs="Arial"/>
          <w:bCs/>
          <w:iCs/>
          <w:szCs w:val="24"/>
        </w:rPr>
        <w:t xml:space="preserve">: </w:t>
      </w:r>
      <w:proofErr w:type="gramStart"/>
      <w:r w:rsidRPr="00ED19F9">
        <w:rPr>
          <w:rFonts w:cs="Arial"/>
          <w:bCs/>
          <w:iCs/>
          <w:szCs w:val="24"/>
        </w:rPr>
        <w:t>Lake &amp;</w:t>
      </w:r>
      <w:proofErr w:type="gramEnd"/>
      <w:r w:rsidRPr="00ED19F9">
        <w:rPr>
          <w:rFonts w:cs="Arial"/>
          <w:bCs/>
          <w:iCs/>
          <w:szCs w:val="24"/>
        </w:rPr>
        <w:t xml:space="preserve"> Hennepin, </w:t>
      </w:r>
      <w:r w:rsidRPr="00ED19F9">
        <w:rPr>
          <w:rFonts w:cs="Arial"/>
          <w:szCs w:val="24"/>
        </w:rPr>
        <w:t xml:space="preserve">Minneapolis. </w:t>
      </w:r>
      <w:r w:rsidRPr="00ED19F9">
        <w:rPr>
          <w:rFonts w:cs="Arial"/>
          <w:bCs/>
          <w:iCs/>
          <w:szCs w:val="24"/>
        </w:rPr>
        <w:t xml:space="preserve">612-823-4581, </w:t>
      </w:r>
      <w:hyperlink r:id="rId42" w:history="1">
        <w:r w:rsidRPr="00ED19F9">
          <w:rPr>
            <w:rStyle w:val="Hyperlink"/>
            <w:rFonts w:cs="Arial"/>
            <w:szCs w:val="24"/>
          </w:rPr>
          <w:t>http://uptownartfair.com/</w:t>
        </w:r>
      </w:hyperlink>
      <w:r w:rsidRPr="00ED19F9">
        <w:rPr>
          <w:rFonts w:cs="Arial"/>
          <w:szCs w:val="24"/>
        </w:rPr>
        <w:t>.</w:t>
      </w:r>
    </w:p>
    <w:p w:rsidR="00732DE7" w:rsidRDefault="00732DE7" w:rsidP="00732DE7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Aug. 2-25, 2019. </w:t>
      </w:r>
      <w:r w:rsidRPr="00136033">
        <w:rPr>
          <w:rFonts w:cs="Arial"/>
          <w:b/>
          <w:bCs/>
          <w:iCs/>
          <w:szCs w:val="24"/>
        </w:rPr>
        <w:t>Lakes Area Music Festival</w:t>
      </w:r>
      <w:r>
        <w:rPr>
          <w:rFonts w:cs="Arial"/>
          <w:bCs/>
          <w:iCs/>
          <w:szCs w:val="24"/>
        </w:rPr>
        <w:t xml:space="preserve">: Free </w:t>
      </w:r>
      <w:r w:rsidRPr="00136033">
        <w:rPr>
          <w:rFonts w:cs="Arial"/>
          <w:bCs/>
          <w:iCs/>
          <w:szCs w:val="24"/>
        </w:rPr>
        <w:t xml:space="preserve">concerts at </w:t>
      </w:r>
      <w:proofErr w:type="spellStart"/>
      <w:r w:rsidRPr="00136033">
        <w:rPr>
          <w:rFonts w:cs="Arial"/>
          <w:bCs/>
          <w:iCs/>
          <w:szCs w:val="24"/>
        </w:rPr>
        <w:t>Tornstrom</w:t>
      </w:r>
      <w:proofErr w:type="spellEnd"/>
      <w:r w:rsidRPr="00136033">
        <w:rPr>
          <w:rFonts w:cs="Arial"/>
          <w:bCs/>
          <w:iCs/>
          <w:szCs w:val="24"/>
        </w:rPr>
        <w:t xml:space="preserve"> Audit</w:t>
      </w:r>
      <w:r>
        <w:rPr>
          <w:rFonts w:cs="Arial"/>
          <w:bCs/>
          <w:iCs/>
          <w:szCs w:val="24"/>
        </w:rPr>
        <w:t xml:space="preserve">orium, 804 Oak Street, Brainerd; office at Crossing Arts Alliance, </w:t>
      </w:r>
      <w:r w:rsidRPr="00136033">
        <w:rPr>
          <w:rFonts w:cs="Arial"/>
          <w:bCs/>
          <w:iCs/>
          <w:szCs w:val="24"/>
        </w:rPr>
        <w:t>1001 Kingwood St, Suite 114</w:t>
      </w:r>
      <w:r>
        <w:rPr>
          <w:rFonts w:cs="Arial"/>
          <w:bCs/>
          <w:iCs/>
          <w:szCs w:val="24"/>
        </w:rPr>
        <w:t>, Brainerd</w:t>
      </w:r>
      <w:r w:rsidRPr="00136033">
        <w:rPr>
          <w:rFonts w:cs="Arial"/>
          <w:bCs/>
          <w:iCs/>
          <w:szCs w:val="24"/>
        </w:rPr>
        <w:t xml:space="preserve"> 56401</w:t>
      </w:r>
      <w:r>
        <w:rPr>
          <w:rFonts w:cs="Arial"/>
          <w:bCs/>
          <w:iCs/>
          <w:szCs w:val="24"/>
        </w:rPr>
        <w:t xml:space="preserve">; </w:t>
      </w:r>
      <w:hyperlink r:id="rId43" w:history="1">
        <w:r w:rsidRPr="00BA738C">
          <w:rPr>
            <w:rStyle w:val="Hyperlink"/>
            <w:rFonts w:cs="Arial"/>
            <w:bCs/>
            <w:iCs/>
            <w:szCs w:val="24"/>
          </w:rPr>
          <w:t>info@lakesareamusic.org</w:t>
        </w:r>
      </w:hyperlink>
      <w:r>
        <w:rPr>
          <w:rFonts w:cs="Arial"/>
          <w:bCs/>
          <w:iCs/>
          <w:szCs w:val="24"/>
        </w:rPr>
        <w:t xml:space="preserve">; </w:t>
      </w:r>
      <w:hyperlink r:id="rId44" w:history="1">
        <w:r w:rsidRPr="00BA738C">
          <w:rPr>
            <w:rStyle w:val="Hyperlink"/>
            <w:rFonts w:cs="Arial"/>
            <w:bCs/>
            <w:iCs/>
            <w:szCs w:val="24"/>
          </w:rPr>
          <w:t>http://www.lakesareamusic.org/</w:t>
        </w:r>
      </w:hyperlink>
      <w:r>
        <w:rPr>
          <w:rFonts w:cs="Arial"/>
          <w:bCs/>
          <w:iCs/>
          <w:szCs w:val="24"/>
        </w:rPr>
        <w:t xml:space="preserve">. </w:t>
      </w:r>
    </w:p>
    <w:p w:rsidR="00732DE7" w:rsidRPr="00ED19F9" w:rsidRDefault="00732DE7" w:rsidP="00732DE7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bCs/>
          <w:iCs/>
          <w:szCs w:val="24"/>
        </w:rPr>
        <w:t>Aug. 3-17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bCs/>
          <w:iCs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>Alexandria Festival of the Lakes</w:t>
      </w:r>
      <w:r w:rsidRPr="00ED19F9">
        <w:rPr>
          <w:rFonts w:cs="Arial"/>
          <w:bCs/>
          <w:iCs/>
          <w:szCs w:val="24"/>
        </w:rPr>
        <w:t xml:space="preserve">: 320-763-9400, </w:t>
      </w:r>
      <w:hyperlink r:id="rId45" w:history="1">
        <w:r w:rsidRPr="00ED19F9">
          <w:rPr>
            <w:rStyle w:val="Hyperlink"/>
            <w:rFonts w:cs="Arial"/>
            <w:szCs w:val="24"/>
          </w:rPr>
          <w:t>http://www.alexfest.org/</w:t>
        </w:r>
      </w:hyperlink>
      <w:r w:rsidRPr="00ED19F9">
        <w:rPr>
          <w:rFonts w:cs="Arial"/>
          <w:szCs w:val="24"/>
        </w:rPr>
        <w:t>.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szCs w:val="24"/>
        </w:rPr>
        <w:t>Aug. 3-4, 2019</w:t>
      </w:r>
      <w:r w:rsidRPr="00ED19F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28</w:t>
      </w:r>
      <w:r w:rsidRPr="000D47E6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annual </w:t>
      </w:r>
      <w:proofErr w:type="spellStart"/>
      <w:r w:rsidRPr="00ED19F9">
        <w:rPr>
          <w:rFonts w:cs="Arial"/>
          <w:b/>
          <w:bCs/>
          <w:iCs/>
          <w:szCs w:val="24"/>
        </w:rPr>
        <w:t>Powderhorn</w:t>
      </w:r>
      <w:proofErr w:type="spellEnd"/>
      <w:r w:rsidRPr="00ED19F9">
        <w:rPr>
          <w:rFonts w:cs="Arial"/>
          <w:b/>
          <w:bCs/>
          <w:iCs/>
          <w:szCs w:val="24"/>
        </w:rPr>
        <w:t xml:space="preserve"> Art Fair</w:t>
      </w:r>
      <w:r w:rsidRPr="00ED19F9">
        <w:rPr>
          <w:rFonts w:cs="Arial"/>
          <w:bCs/>
          <w:iCs/>
          <w:szCs w:val="24"/>
        </w:rPr>
        <w:t xml:space="preserve">: </w:t>
      </w:r>
      <w:r w:rsidRPr="00ED19F9">
        <w:rPr>
          <w:rFonts w:cs="Arial"/>
          <w:szCs w:val="24"/>
        </w:rPr>
        <w:t>Minneapolis.</w:t>
      </w:r>
      <w:r w:rsidRPr="00ED19F9">
        <w:rPr>
          <w:rFonts w:cs="Arial"/>
          <w:bCs/>
          <w:iCs/>
          <w:szCs w:val="24"/>
        </w:rPr>
        <w:t xml:space="preserve"> 612-767-3515, </w:t>
      </w:r>
      <w:hyperlink r:id="rId46" w:history="1">
        <w:r w:rsidRPr="00ED19F9">
          <w:rPr>
            <w:rStyle w:val="Hyperlink"/>
            <w:rFonts w:cs="Arial"/>
            <w:bCs/>
            <w:iCs/>
            <w:szCs w:val="24"/>
          </w:rPr>
          <w:t>http://www.powderhornartfair.com</w:t>
        </w:r>
      </w:hyperlink>
      <w:r w:rsidRPr="00ED19F9">
        <w:rPr>
          <w:rFonts w:cs="Arial"/>
          <w:bCs/>
          <w:iCs/>
          <w:szCs w:val="24"/>
        </w:rPr>
        <w:t>.</w:t>
      </w:r>
    </w:p>
    <w:p w:rsidR="0063076B" w:rsidRDefault="0063076B" w:rsidP="0063076B">
      <w:pPr>
        <w:tabs>
          <w:tab w:val="left" w:pos="720"/>
        </w:tabs>
        <w:ind w:left="720" w:hanging="720"/>
        <w:rPr>
          <w:rFonts w:cs="Arial"/>
          <w:szCs w:val="24"/>
        </w:rPr>
      </w:pPr>
      <w:r w:rsidRPr="00ED19F9">
        <w:rPr>
          <w:rFonts w:cs="Arial"/>
          <w:szCs w:val="24"/>
        </w:rPr>
        <w:t xml:space="preserve">Aug. </w:t>
      </w:r>
      <w:r>
        <w:rPr>
          <w:rFonts w:cs="Arial"/>
          <w:bCs/>
          <w:iCs/>
          <w:szCs w:val="24"/>
        </w:rPr>
        <w:t>10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Square Lake Film &amp; Music Festival</w:t>
      </w:r>
      <w:r w:rsidRPr="00ED19F9">
        <w:rPr>
          <w:rFonts w:cs="Arial"/>
          <w:szCs w:val="24"/>
        </w:rPr>
        <w:t xml:space="preserve">: Rural Stillwater. </w:t>
      </w:r>
      <w:hyperlink r:id="rId47" w:history="1">
        <w:r w:rsidRPr="00ED19F9">
          <w:rPr>
            <w:rStyle w:val="Hyperlink"/>
            <w:rFonts w:cs="Arial"/>
            <w:szCs w:val="24"/>
          </w:rPr>
          <w:t>http://squarelakefestival.com/</w:t>
        </w:r>
      </w:hyperlink>
      <w:r w:rsidRPr="00ED19F9">
        <w:rPr>
          <w:rFonts w:cs="Arial"/>
          <w:szCs w:val="24"/>
        </w:rPr>
        <w:t>.</w:t>
      </w:r>
    </w:p>
    <w:p w:rsidR="006D1CF1" w:rsidRPr="00732DE7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Aug. 17, 2019. </w:t>
      </w:r>
      <w:proofErr w:type="gramStart"/>
      <w:r>
        <w:rPr>
          <w:rFonts w:cs="Arial"/>
          <w:b/>
          <w:szCs w:val="24"/>
        </w:rPr>
        <w:t xml:space="preserve">Buffalo </w:t>
      </w:r>
      <w:r w:rsidRPr="007A7313">
        <w:rPr>
          <w:rFonts w:cs="Arial"/>
          <w:b/>
          <w:szCs w:val="24"/>
        </w:rPr>
        <w:t>Arts and Crafts Festival</w:t>
      </w:r>
      <w:r>
        <w:rPr>
          <w:rFonts w:cs="Arial"/>
          <w:szCs w:val="24"/>
        </w:rPr>
        <w:t>, 9:00-4:00.</w:t>
      </w:r>
      <w:proofErr w:type="gramEnd"/>
      <w:r>
        <w:rPr>
          <w:rFonts w:cs="Arial"/>
          <w:szCs w:val="24"/>
        </w:rPr>
        <w:t xml:space="preserve"> </w:t>
      </w:r>
      <w:proofErr w:type="gramStart"/>
      <w:r w:rsidRPr="00732DE7">
        <w:rPr>
          <w:rFonts w:cs="Arial"/>
          <w:szCs w:val="24"/>
        </w:rPr>
        <w:t>3rd Saturday in August.</w:t>
      </w:r>
      <w:proofErr w:type="gramEnd"/>
      <w:r>
        <w:rPr>
          <w:rFonts w:cs="Arial"/>
          <w:szCs w:val="24"/>
        </w:rPr>
        <w:t xml:space="preserve"> Free, 763-682-4902, </w:t>
      </w:r>
      <w:hyperlink r:id="rId48" w:history="1">
        <w:r w:rsidRPr="002939B5">
          <w:rPr>
            <w:rStyle w:val="Hyperlink"/>
            <w:rFonts w:cs="Arial"/>
            <w:szCs w:val="24"/>
          </w:rPr>
          <w:t>http://www.buffalochamber.org</w:t>
        </w:r>
      </w:hyperlink>
      <w:r w:rsidRPr="007A731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szCs w:val="24"/>
        </w:rPr>
        <w:t>Aug. 17 – Sept. 29,</w:t>
      </w:r>
      <w:r w:rsidRPr="00ED19F9">
        <w:rPr>
          <w:rFonts w:cs="Arial"/>
          <w:szCs w:val="24"/>
        </w:rPr>
        <w:t xml:space="preserve">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Minnesota Renaissance Festival</w:t>
      </w:r>
      <w:r w:rsidRPr="00ED19F9">
        <w:rPr>
          <w:rFonts w:cs="Arial"/>
          <w:szCs w:val="24"/>
        </w:rPr>
        <w:t xml:space="preserve">: Rural Shakopee. 952-445-7361, </w:t>
      </w:r>
      <w:hyperlink r:id="rId49" w:history="1">
        <w:r w:rsidRPr="00ED19F9">
          <w:rPr>
            <w:rStyle w:val="Hyperlink"/>
            <w:rFonts w:cs="Arial"/>
            <w:szCs w:val="24"/>
          </w:rPr>
          <w:t>http://www.renaissancefest.com/</w:t>
        </w:r>
      </w:hyperlink>
      <w:r w:rsidRPr="00ED19F9">
        <w:rPr>
          <w:rFonts w:cs="Arial"/>
          <w:szCs w:val="24"/>
        </w:rPr>
        <w:t>.</w:t>
      </w:r>
    </w:p>
    <w:p w:rsidR="00732DE7" w:rsidRP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Aug. 22 – Sept. 2, 2019</w:t>
      </w:r>
      <w:r w:rsidRPr="00ED19F9">
        <w:rPr>
          <w:rFonts w:cs="Arial"/>
          <w:bCs/>
          <w:iCs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>Minnesota State Fair</w:t>
      </w:r>
      <w:r w:rsidRPr="00ED19F9">
        <w:rPr>
          <w:rFonts w:cs="Arial"/>
          <w:bCs/>
          <w:iCs/>
          <w:szCs w:val="24"/>
        </w:rPr>
        <w:t xml:space="preserve">: St. Paul. </w:t>
      </w:r>
      <w:r w:rsidRPr="00ED19F9">
        <w:rPr>
          <w:rFonts w:cs="Arial"/>
          <w:szCs w:val="24"/>
        </w:rPr>
        <w:t xml:space="preserve">651-288-4448, </w:t>
      </w:r>
      <w:hyperlink r:id="rId50" w:history="1">
        <w:r w:rsidRPr="00ED19F9">
          <w:rPr>
            <w:rStyle w:val="Hyperlink"/>
            <w:rFonts w:cs="Arial"/>
            <w:szCs w:val="24"/>
          </w:rPr>
          <w:t>guestservices@mnstatefair.org</w:t>
        </w:r>
      </w:hyperlink>
      <w:r w:rsidRPr="00AC6930">
        <w:rPr>
          <w:rFonts w:cs="Arial"/>
          <w:color w:val="0000FF"/>
          <w:szCs w:val="24"/>
        </w:rPr>
        <w:t xml:space="preserve">, </w:t>
      </w:r>
      <w:hyperlink r:id="rId51" w:history="1">
        <w:r w:rsidRPr="00ED19F9">
          <w:rPr>
            <w:rStyle w:val="Hyperlink"/>
            <w:rFonts w:cs="Arial"/>
            <w:bCs/>
            <w:iCs/>
            <w:szCs w:val="24"/>
          </w:rPr>
          <w:t>http://www.mnstatefair.org/</w:t>
        </w:r>
      </w:hyperlink>
      <w:r w:rsidRPr="00ED19F9">
        <w:rPr>
          <w:rFonts w:cs="Arial"/>
          <w:bCs/>
          <w:iCs/>
          <w:szCs w:val="24"/>
        </w:rPr>
        <w:t xml:space="preserve">. 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ED19F9">
        <w:rPr>
          <w:rFonts w:cs="Arial"/>
          <w:bCs/>
          <w:iCs/>
          <w:szCs w:val="24"/>
        </w:rPr>
        <w:t xml:space="preserve">Sept. </w:t>
      </w:r>
      <w:r>
        <w:rPr>
          <w:rFonts w:cs="Arial"/>
          <w:bCs/>
          <w:iCs/>
          <w:szCs w:val="24"/>
        </w:rPr>
        <w:t>4-8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EE78B3">
        <w:rPr>
          <w:rFonts w:cs="Arial"/>
          <w:szCs w:val="24"/>
        </w:rPr>
        <w:t xml:space="preserve">Northfield’s </w:t>
      </w:r>
      <w:r w:rsidRPr="00EE78B3">
        <w:rPr>
          <w:rFonts w:cs="Arial"/>
          <w:b/>
          <w:szCs w:val="24"/>
        </w:rPr>
        <w:t>Defeat of Jesse James Days</w:t>
      </w:r>
      <w:r>
        <w:rPr>
          <w:rFonts w:cs="Arial"/>
          <w:b/>
          <w:szCs w:val="24"/>
        </w:rPr>
        <w:t xml:space="preserve"> </w:t>
      </w:r>
      <w:r w:rsidRPr="00A1061C">
        <w:rPr>
          <w:rFonts w:cs="Arial"/>
          <w:szCs w:val="24"/>
        </w:rPr>
        <w:t>(</w:t>
      </w:r>
      <w:hyperlink r:id="rId52" w:history="1">
        <w:r w:rsidRPr="00143257">
          <w:rPr>
            <w:rStyle w:val="Hyperlink"/>
          </w:rPr>
          <w:t>http://www.djjd.org/</w:t>
        </w:r>
      </w:hyperlink>
      <w:r w:rsidRPr="00A1061C">
        <w:rPr>
          <w:rFonts w:cs="Arial"/>
          <w:szCs w:val="24"/>
        </w:rPr>
        <w:t>).</w:t>
      </w:r>
      <w:r>
        <w:rPr>
          <w:rFonts w:cs="Arial"/>
          <w:szCs w:val="24"/>
        </w:rPr>
        <w:t xml:space="preserve"> (</w:t>
      </w:r>
      <w:r w:rsidRPr="00A1061C">
        <w:rPr>
          <w:rFonts w:cs="Arial"/>
          <w:b/>
          <w:color w:val="FF0000"/>
          <w:szCs w:val="24"/>
        </w:rPr>
        <w:t>ASL</w:t>
      </w:r>
      <w:r w:rsidRPr="00A1061C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for some Bank Raid Re-enactments; get $5 Jesse James Days button and go to marked seating area on Division Street 15 minutes before each 15-minute reenactment. </w:t>
      </w:r>
      <w:proofErr w:type="gramStart"/>
      <w:r>
        <w:rPr>
          <w:rFonts w:cs="Arial"/>
          <w:szCs w:val="24"/>
        </w:rPr>
        <w:t>Information booth on Bridge Square.)</w:t>
      </w:r>
      <w:proofErr w:type="gramEnd"/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Sept. 5-6, 2019. </w:t>
      </w:r>
      <w:r w:rsidRPr="00D24CA5">
        <w:rPr>
          <w:rFonts w:cs="Arial"/>
          <w:b/>
          <w:bCs/>
          <w:iCs/>
          <w:szCs w:val="24"/>
        </w:rPr>
        <w:t>Minnesota Shorts Play Festival</w:t>
      </w:r>
      <w:r>
        <w:rPr>
          <w:rFonts w:cs="Arial"/>
          <w:bCs/>
          <w:iCs/>
          <w:szCs w:val="24"/>
        </w:rPr>
        <w:t xml:space="preserve">: </w:t>
      </w:r>
      <w:r w:rsidRPr="00BD086F">
        <w:rPr>
          <w:rFonts w:cs="Arial"/>
          <w:bCs/>
          <w:iCs/>
          <w:szCs w:val="24"/>
        </w:rPr>
        <w:t>7:30 at Mankato West Theater</w:t>
      </w:r>
      <w:r>
        <w:rPr>
          <w:rFonts w:cs="Arial"/>
          <w:bCs/>
          <w:iCs/>
          <w:szCs w:val="24"/>
        </w:rPr>
        <w:t xml:space="preserve">. Phone: 507-934-8133 (day), </w:t>
      </w:r>
      <w:r w:rsidRPr="00D24CA5">
        <w:rPr>
          <w:rFonts w:cs="Arial"/>
          <w:bCs/>
          <w:iCs/>
          <w:szCs w:val="24"/>
        </w:rPr>
        <w:t>507-420-1881</w:t>
      </w:r>
      <w:r>
        <w:rPr>
          <w:rFonts w:cs="Arial"/>
          <w:bCs/>
          <w:iCs/>
          <w:szCs w:val="24"/>
        </w:rPr>
        <w:t xml:space="preserve"> (eve); </w:t>
      </w:r>
      <w:hyperlink r:id="rId53" w:history="1">
        <w:r w:rsidRPr="00BA738C">
          <w:rPr>
            <w:rStyle w:val="Hyperlink"/>
            <w:rFonts w:cs="Arial"/>
            <w:bCs/>
            <w:iCs/>
            <w:szCs w:val="24"/>
          </w:rPr>
          <w:t>mnshorts@yahoo.com</w:t>
        </w:r>
      </w:hyperlink>
      <w:r>
        <w:rPr>
          <w:rFonts w:cs="Arial"/>
          <w:bCs/>
          <w:iCs/>
          <w:szCs w:val="24"/>
        </w:rPr>
        <w:t xml:space="preserve">; </w:t>
      </w:r>
      <w:hyperlink r:id="rId54" w:history="1">
        <w:r w:rsidRPr="00BA738C">
          <w:rPr>
            <w:rStyle w:val="Hyperlink"/>
            <w:rFonts w:cs="Arial"/>
            <w:bCs/>
            <w:iCs/>
            <w:szCs w:val="24"/>
          </w:rPr>
          <w:t>http://www.mnshorts.com</w:t>
        </w:r>
      </w:hyperlink>
      <w:r>
        <w:rPr>
          <w:rFonts w:cs="Arial"/>
          <w:bCs/>
          <w:iCs/>
          <w:szCs w:val="24"/>
        </w:rPr>
        <w:t>. Play submission deadline: March 1.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5962BD">
        <w:rPr>
          <w:rFonts w:cs="Arial"/>
          <w:bCs/>
          <w:iCs/>
          <w:szCs w:val="24"/>
        </w:rPr>
        <w:t xml:space="preserve">Sept. </w:t>
      </w:r>
      <w:r>
        <w:rPr>
          <w:rFonts w:cs="Arial"/>
          <w:bCs/>
          <w:iCs/>
          <w:szCs w:val="24"/>
        </w:rPr>
        <w:t>6</w:t>
      </w:r>
      <w:r w:rsidRPr="005962BD">
        <w:rPr>
          <w:rFonts w:cs="Arial"/>
          <w:bCs/>
          <w:iCs/>
          <w:szCs w:val="24"/>
        </w:rPr>
        <w:t>-</w:t>
      </w:r>
      <w:r>
        <w:rPr>
          <w:rFonts w:cs="Arial"/>
          <w:bCs/>
          <w:iCs/>
          <w:szCs w:val="24"/>
        </w:rPr>
        <w:t xml:space="preserve">8, 2019. </w:t>
      </w:r>
      <w:proofErr w:type="gramStart"/>
      <w:r w:rsidRPr="005962BD">
        <w:rPr>
          <w:rFonts w:cs="Arial"/>
          <w:b/>
          <w:bCs/>
          <w:iCs/>
          <w:szCs w:val="24"/>
        </w:rPr>
        <w:t>American Pottery Festival</w:t>
      </w:r>
      <w:r w:rsidRPr="005962BD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at Northern Clay Center,</w:t>
      </w:r>
      <w:r w:rsidRPr="005962BD">
        <w:rPr>
          <w:rFonts w:cs="Arial"/>
          <w:bCs/>
          <w:iCs/>
          <w:szCs w:val="24"/>
        </w:rPr>
        <w:t xml:space="preserve"> 2424 Franklin Ave. E., Minneapolis 55406.</w:t>
      </w:r>
      <w:proofErr w:type="gramEnd"/>
      <w:r w:rsidRPr="005962BD">
        <w:rPr>
          <w:rFonts w:cs="Arial"/>
          <w:bCs/>
          <w:iCs/>
          <w:szCs w:val="24"/>
        </w:rPr>
        <w:t xml:space="preserve"> Phone: 612-339-8007, </w:t>
      </w:r>
      <w:hyperlink r:id="rId55" w:history="1">
        <w:r w:rsidRPr="00143257">
          <w:rPr>
            <w:rStyle w:val="Hyperlink"/>
            <w:rFonts w:cs="Arial"/>
            <w:bCs/>
            <w:iCs/>
            <w:szCs w:val="24"/>
          </w:rPr>
          <w:t>http://www.northernclaycenter.org</w:t>
        </w:r>
      </w:hyperlink>
      <w:r>
        <w:rPr>
          <w:rFonts w:cs="Arial"/>
          <w:bCs/>
          <w:iCs/>
          <w:szCs w:val="24"/>
        </w:rPr>
        <w:t xml:space="preserve">. 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 w:rsidRPr="00ED19F9">
        <w:rPr>
          <w:rFonts w:cs="Arial"/>
          <w:bCs/>
          <w:iCs/>
          <w:szCs w:val="24"/>
        </w:rPr>
        <w:t xml:space="preserve">Sept. </w:t>
      </w:r>
      <w:r>
        <w:rPr>
          <w:rFonts w:cs="Arial"/>
          <w:bCs/>
          <w:iCs/>
          <w:szCs w:val="24"/>
        </w:rPr>
        <w:t>7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bCs/>
          <w:iCs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>Minneapolis Monarch Festival</w:t>
      </w:r>
      <w:r>
        <w:rPr>
          <w:rFonts w:cs="Arial"/>
          <w:bCs/>
          <w:iCs/>
          <w:szCs w:val="24"/>
        </w:rPr>
        <w:t>: 10-4</w:t>
      </w:r>
      <w:r w:rsidRPr="00ED19F9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 xml:space="preserve">at </w:t>
      </w:r>
      <w:r w:rsidRPr="00ED19F9">
        <w:rPr>
          <w:rFonts w:cs="Arial"/>
          <w:bCs/>
          <w:iCs/>
          <w:szCs w:val="24"/>
        </w:rPr>
        <w:t xml:space="preserve">Lake Nokomis, </w:t>
      </w:r>
      <w:r>
        <w:rPr>
          <w:rFonts w:cs="Arial"/>
          <w:bCs/>
          <w:iCs/>
          <w:szCs w:val="24"/>
        </w:rPr>
        <w:t>49</w:t>
      </w:r>
      <w:r w:rsidRPr="00EC6605">
        <w:rPr>
          <w:rFonts w:cs="Arial"/>
          <w:bCs/>
          <w:iCs/>
          <w:szCs w:val="24"/>
          <w:vertAlign w:val="superscript"/>
        </w:rPr>
        <w:t>th</w:t>
      </w:r>
      <w:r>
        <w:rPr>
          <w:rFonts w:cs="Arial"/>
          <w:bCs/>
          <w:iCs/>
          <w:szCs w:val="24"/>
        </w:rPr>
        <w:t xml:space="preserve"> &amp; Woodlawn Blvd., </w:t>
      </w:r>
      <w:r w:rsidRPr="00ED19F9">
        <w:rPr>
          <w:rFonts w:cs="Arial"/>
          <w:bCs/>
          <w:iCs/>
          <w:szCs w:val="24"/>
        </w:rPr>
        <w:t xml:space="preserve">Minneapolis. </w:t>
      </w:r>
      <w:r w:rsidRPr="00ED19F9">
        <w:rPr>
          <w:rFonts w:cs="Arial"/>
          <w:szCs w:val="24"/>
        </w:rPr>
        <w:t>612-313-7784</w:t>
      </w:r>
      <w:r>
        <w:rPr>
          <w:rFonts w:cs="Arial"/>
          <w:szCs w:val="24"/>
        </w:rPr>
        <w:t xml:space="preserve">, </w:t>
      </w:r>
      <w:hyperlink r:id="rId56" w:history="1">
        <w:r w:rsidRPr="00D74976">
          <w:rPr>
            <w:rStyle w:val="Hyperlink"/>
            <w:rFonts w:cs="Arial"/>
            <w:szCs w:val="24"/>
          </w:rPr>
          <w:t>volunteer4monarchs@gmail.com</w:t>
        </w:r>
      </w:hyperlink>
      <w:r w:rsidRPr="00ED19F9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</w:t>
      </w:r>
      <w:hyperlink r:id="rId57" w:history="1">
        <w:r w:rsidRPr="00D74976">
          <w:rPr>
            <w:rStyle w:val="Hyperlink"/>
            <w:rFonts w:cs="Arial"/>
            <w:szCs w:val="24"/>
          </w:rPr>
          <w:t>http://www.monarchfestival.org</w:t>
        </w:r>
      </w:hyperlink>
      <w:r>
        <w:rPr>
          <w:rFonts w:cs="Arial"/>
          <w:szCs w:val="24"/>
        </w:rPr>
        <w:t xml:space="preserve">. 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ED19F9">
        <w:rPr>
          <w:rFonts w:cs="Arial"/>
          <w:bCs/>
          <w:iCs/>
          <w:szCs w:val="24"/>
        </w:rPr>
        <w:t xml:space="preserve">Sept. </w:t>
      </w:r>
      <w:r>
        <w:rPr>
          <w:rFonts w:cs="Arial"/>
          <w:bCs/>
          <w:iCs/>
          <w:szCs w:val="24"/>
        </w:rPr>
        <w:t>7-8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BD086F">
        <w:rPr>
          <w:rFonts w:cs="Arial"/>
          <w:b/>
          <w:szCs w:val="24"/>
        </w:rPr>
        <w:t>Northfield Arts Guild</w:t>
      </w:r>
      <w:r>
        <w:rPr>
          <w:rFonts w:cs="Arial"/>
          <w:szCs w:val="24"/>
        </w:rPr>
        <w:t xml:space="preserve"> </w:t>
      </w:r>
      <w:r w:rsidRPr="00EE78B3">
        <w:rPr>
          <w:rFonts w:cs="Arial"/>
          <w:b/>
          <w:szCs w:val="24"/>
        </w:rPr>
        <w:t>Riverfront Fine Arts Festival</w:t>
      </w:r>
      <w:r w:rsidRPr="00EE78B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 part of</w:t>
      </w:r>
      <w:r w:rsidRPr="00EE78B3">
        <w:rPr>
          <w:rFonts w:cs="Arial"/>
          <w:szCs w:val="24"/>
        </w:rPr>
        <w:t xml:space="preserve"> Northfield’s </w:t>
      </w:r>
      <w:r w:rsidRPr="00EE78B3">
        <w:rPr>
          <w:rFonts w:cs="Arial"/>
          <w:b/>
          <w:szCs w:val="24"/>
        </w:rPr>
        <w:t>Defeat of Jesse James Days</w:t>
      </w:r>
      <w:r w:rsidRPr="00A1061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Art show</w:t>
      </w:r>
      <w:r w:rsidRPr="00EE78B3">
        <w:rPr>
          <w:rFonts w:cs="Arial"/>
          <w:szCs w:val="24"/>
        </w:rPr>
        <w:t xml:space="preserve"> along the Cannon River walkway</w:t>
      </w:r>
      <w:r>
        <w:rPr>
          <w:rFonts w:cs="Arial"/>
          <w:szCs w:val="24"/>
        </w:rPr>
        <w:t xml:space="preserve"> Sat.-Sun. 10:00 </w:t>
      </w:r>
      <w:r w:rsidRPr="00EE78B3">
        <w:rPr>
          <w:rFonts w:cs="Arial"/>
          <w:szCs w:val="24"/>
        </w:rPr>
        <w:t>to 5:00</w:t>
      </w:r>
      <w:r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>507-</w:t>
      </w:r>
      <w:r w:rsidRPr="00EE78B3">
        <w:rPr>
          <w:rFonts w:cs="Arial"/>
          <w:szCs w:val="24"/>
        </w:rPr>
        <w:t>645-8877</w:t>
      </w:r>
      <w:r>
        <w:rPr>
          <w:rFonts w:cs="Arial"/>
          <w:szCs w:val="24"/>
        </w:rPr>
        <w:t xml:space="preserve"> or </w:t>
      </w:r>
      <w:hyperlink r:id="rId58" w:history="1">
        <w:r w:rsidRPr="00143257">
          <w:rPr>
            <w:rStyle w:val="Hyperlink"/>
          </w:rPr>
          <w:t>http://www.djjd.org/riverfront-fine-arts/</w:t>
        </w:r>
      </w:hyperlink>
      <w:r>
        <w:rPr>
          <w:rFonts w:cs="Arial"/>
          <w:szCs w:val="24"/>
        </w:rPr>
        <w:t>.</w:t>
      </w:r>
      <w:proofErr w:type="gramEnd"/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ED19F9">
        <w:rPr>
          <w:rFonts w:cs="Arial"/>
          <w:bCs/>
          <w:iCs/>
          <w:szCs w:val="24"/>
        </w:rPr>
        <w:t xml:space="preserve">Sept. </w:t>
      </w:r>
      <w:r>
        <w:rPr>
          <w:rFonts w:cs="Arial"/>
          <w:bCs/>
          <w:iCs/>
          <w:szCs w:val="24"/>
        </w:rPr>
        <w:t>7-8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16</w:t>
      </w:r>
      <w:r w:rsidRPr="00847639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annual </w:t>
      </w:r>
      <w:r w:rsidRPr="00ED19F9">
        <w:rPr>
          <w:rFonts w:cs="Arial"/>
          <w:b/>
          <w:bCs/>
          <w:iCs/>
          <w:szCs w:val="24"/>
        </w:rPr>
        <w:t>Edina Fall into the Arts Festival</w:t>
      </w:r>
      <w:r w:rsidRPr="00ED19F9">
        <w:rPr>
          <w:rFonts w:cs="Arial"/>
          <w:bCs/>
          <w:iCs/>
          <w:szCs w:val="24"/>
        </w:rPr>
        <w:t xml:space="preserve">: </w:t>
      </w:r>
      <w:r>
        <w:rPr>
          <w:rFonts w:cs="Arial"/>
          <w:bCs/>
          <w:iCs/>
          <w:szCs w:val="24"/>
        </w:rPr>
        <w:t xml:space="preserve">Sat. 10-6, Sun. 10-5 at </w:t>
      </w:r>
      <w:r w:rsidRPr="00ED19F9">
        <w:rPr>
          <w:rFonts w:cs="Arial"/>
          <w:bCs/>
          <w:iCs/>
          <w:szCs w:val="24"/>
        </w:rPr>
        <w:t xml:space="preserve">Centennial Lakes Park, 7499 France Ave., Edina. 952-833-9580, </w:t>
      </w:r>
      <w:hyperlink r:id="rId59" w:history="1">
        <w:r w:rsidRPr="00ED19F9">
          <w:rPr>
            <w:rStyle w:val="Hyperlink"/>
            <w:rFonts w:cs="Arial"/>
            <w:bCs/>
            <w:iCs/>
            <w:szCs w:val="24"/>
          </w:rPr>
          <w:t>EdinaFallArts@EdinaMN.gov</w:t>
        </w:r>
      </w:hyperlink>
      <w:r w:rsidRPr="00ED19F9">
        <w:rPr>
          <w:rFonts w:cs="Arial"/>
          <w:bCs/>
          <w:iCs/>
          <w:szCs w:val="24"/>
        </w:rPr>
        <w:t xml:space="preserve">, </w:t>
      </w:r>
      <w:hyperlink r:id="rId60" w:history="1">
        <w:r w:rsidRPr="00143257">
          <w:rPr>
            <w:rStyle w:val="Hyperlink"/>
          </w:rPr>
          <w:t>http://www.edinafallintothearts.com/</w:t>
        </w:r>
      </w:hyperlink>
      <w:r w:rsidRPr="00ED19F9">
        <w:rPr>
          <w:rFonts w:cs="Arial"/>
          <w:bCs/>
          <w:iCs/>
          <w:szCs w:val="24"/>
        </w:rPr>
        <w:t>.</w:t>
      </w:r>
      <w:r>
        <w:rPr>
          <w:rFonts w:cs="Arial"/>
          <w:bCs/>
          <w:iCs/>
          <w:szCs w:val="24"/>
        </w:rPr>
        <w:t xml:space="preserve">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Sept. </w:t>
      </w:r>
      <w:r w:rsidR="00155A6A">
        <w:rPr>
          <w:rFonts w:cs="Arial"/>
          <w:szCs w:val="24"/>
        </w:rPr>
        <w:t>14</w:t>
      </w:r>
      <w:r>
        <w:rPr>
          <w:rFonts w:cs="Arial"/>
          <w:bCs/>
          <w:iCs/>
          <w:szCs w:val="24"/>
        </w:rPr>
        <w:t>, 2019. 18</w:t>
      </w:r>
      <w:r w:rsidRPr="00563CF7">
        <w:rPr>
          <w:rFonts w:cs="Arial"/>
          <w:bCs/>
          <w:iCs/>
          <w:szCs w:val="24"/>
          <w:vertAlign w:val="superscript"/>
        </w:rPr>
        <w:t>th</w:t>
      </w:r>
      <w:r>
        <w:rPr>
          <w:rFonts w:cs="Arial"/>
          <w:bCs/>
          <w:iCs/>
          <w:szCs w:val="24"/>
        </w:rPr>
        <w:t xml:space="preserve"> annual </w:t>
      </w:r>
      <w:r w:rsidRPr="00563CF7">
        <w:rPr>
          <w:rFonts w:cs="Arial"/>
          <w:b/>
          <w:bCs/>
          <w:iCs/>
          <w:szCs w:val="24"/>
        </w:rPr>
        <w:t>Selby Ave Jazz Fest</w:t>
      </w:r>
      <w:r>
        <w:rPr>
          <w:rFonts w:cs="Arial"/>
          <w:bCs/>
          <w:iCs/>
          <w:szCs w:val="24"/>
        </w:rPr>
        <w:t xml:space="preserve">, 11-8, Selby at Milton in St. Paul, </w:t>
      </w:r>
      <w:hyperlink r:id="rId61" w:history="1">
        <w:r w:rsidRPr="00C67168">
          <w:rPr>
            <w:rStyle w:val="Hyperlink"/>
            <w:rFonts w:cs="Arial"/>
            <w:bCs/>
            <w:iCs/>
            <w:szCs w:val="24"/>
          </w:rPr>
          <w:t>http://www.selbyavejazzfest.com/</w:t>
        </w:r>
      </w:hyperlink>
      <w:r>
        <w:rPr>
          <w:rFonts w:cs="Arial"/>
          <w:bCs/>
          <w:iCs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Style w:val="Hyperlink"/>
          <w:rFonts w:cs="Arial"/>
          <w:szCs w:val="24"/>
        </w:rPr>
      </w:pPr>
      <w:r w:rsidRPr="00ED19F9">
        <w:rPr>
          <w:rFonts w:cs="Arial"/>
          <w:bCs/>
          <w:iCs/>
          <w:szCs w:val="24"/>
        </w:rPr>
        <w:t xml:space="preserve">Sept. </w:t>
      </w:r>
      <w:r>
        <w:rPr>
          <w:rFonts w:cs="Arial"/>
          <w:bCs/>
          <w:iCs/>
          <w:szCs w:val="24"/>
        </w:rPr>
        <w:t>21-22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 w:rsidRPr="00ED19F9">
        <w:rPr>
          <w:rFonts w:cs="Arial"/>
          <w:bCs/>
          <w:iCs/>
          <w:szCs w:val="24"/>
        </w:rPr>
        <w:t xml:space="preserve">. </w:t>
      </w:r>
      <w:r w:rsidRPr="00ED19F9">
        <w:rPr>
          <w:rFonts w:cs="Arial"/>
          <w:b/>
          <w:bCs/>
          <w:iCs/>
          <w:szCs w:val="24"/>
        </w:rPr>
        <w:t>Lakeville Art Festival</w:t>
      </w:r>
      <w:r w:rsidRPr="00ED19F9">
        <w:rPr>
          <w:rFonts w:cs="Arial"/>
          <w:bCs/>
          <w:iCs/>
          <w:szCs w:val="24"/>
        </w:rPr>
        <w:t>: 10:00-5:00, 952-985-4640</w:t>
      </w:r>
      <w:r>
        <w:rPr>
          <w:rFonts w:cs="Arial"/>
          <w:bCs/>
          <w:iCs/>
          <w:szCs w:val="24"/>
        </w:rPr>
        <w:t xml:space="preserve"> or 952-810-9365, </w:t>
      </w:r>
      <w:hyperlink r:id="rId62" w:history="1">
        <w:r w:rsidRPr="00BA738C">
          <w:rPr>
            <w:rStyle w:val="Hyperlink"/>
            <w:rFonts w:cs="Arial"/>
            <w:bCs/>
            <w:iCs/>
            <w:szCs w:val="24"/>
          </w:rPr>
          <w:t>shellyc@lakevilleartfestival.org</w:t>
        </w:r>
      </w:hyperlink>
      <w:r w:rsidRPr="00ED19F9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</w:t>
      </w:r>
      <w:hyperlink r:id="rId63" w:history="1">
        <w:r w:rsidRPr="00ED19F9">
          <w:rPr>
            <w:rStyle w:val="Hyperlink"/>
            <w:rFonts w:cs="Arial"/>
            <w:szCs w:val="24"/>
          </w:rPr>
          <w:t>http://www.lakevilleartfestival.org/</w:t>
        </w:r>
      </w:hyperlink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ED19F9">
        <w:rPr>
          <w:rFonts w:cs="Arial"/>
          <w:bCs/>
          <w:iCs/>
          <w:szCs w:val="24"/>
        </w:rPr>
        <w:t xml:space="preserve">Sept. </w:t>
      </w:r>
      <w:r>
        <w:rPr>
          <w:rFonts w:cs="Arial"/>
          <w:szCs w:val="24"/>
        </w:rPr>
        <w:t xml:space="preserve">21-22, </w:t>
      </w:r>
      <w:r>
        <w:rPr>
          <w:rFonts w:cs="Arial"/>
          <w:bCs/>
          <w:iCs/>
          <w:szCs w:val="24"/>
        </w:rPr>
        <w:t>2019. 45th</w:t>
      </w:r>
      <w:r w:rsidRPr="000760EE">
        <w:rPr>
          <w:rFonts w:cs="Arial"/>
          <w:bCs/>
          <w:iCs/>
          <w:szCs w:val="24"/>
        </w:rPr>
        <w:t xml:space="preserve"> Annual </w:t>
      </w:r>
      <w:hyperlink r:id="rId64" w:history="1">
        <w:r w:rsidRPr="000760EE">
          <w:rPr>
            <w:rStyle w:val="Hyperlink"/>
            <w:rFonts w:cs="Arial"/>
            <w:b/>
            <w:bCs/>
            <w:iCs/>
            <w:szCs w:val="24"/>
          </w:rPr>
          <w:t>Marine Art Fair</w:t>
        </w:r>
      </w:hyperlink>
      <w:r>
        <w:rPr>
          <w:rFonts w:cs="Arial"/>
          <w:bCs/>
          <w:iCs/>
          <w:szCs w:val="24"/>
        </w:rPr>
        <w:t xml:space="preserve">: </w:t>
      </w:r>
      <w:r w:rsidRPr="001007AF">
        <w:rPr>
          <w:rFonts w:cs="Arial"/>
          <w:bCs/>
          <w:iCs/>
          <w:szCs w:val="24"/>
        </w:rPr>
        <w:t>always 3rd weekend in September</w:t>
      </w:r>
      <w:r>
        <w:rPr>
          <w:rFonts w:cs="Arial"/>
          <w:bCs/>
          <w:iCs/>
          <w:szCs w:val="24"/>
        </w:rPr>
        <w:t>,</w:t>
      </w:r>
      <w:r w:rsidRPr="00ED19F9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10:00-5:00.</w:t>
      </w:r>
      <w:r w:rsidRPr="00ED19F9">
        <w:rPr>
          <w:rFonts w:cs="Arial"/>
          <w:bCs/>
          <w:iCs/>
          <w:szCs w:val="24"/>
        </w:rPr>
        <w:t xml:space="preserve"> </w:t>
      </w:r>
      <w:proofErr w:type="gramStart"/>
      <w:r w:rsidRPr="000760EE">
        <w:rPr>
          <w:rFonts w:cs="Arial"/>
          <w:bCs/>
          <w:iCs/>
          <w:szCs w:val="24"/>
        </w:rPr>
        <w:t>P</w:t>
      </w:r>
      <w:r>
        <w:rPr>
          <w:rFonts w:cs="Arial"/>
          <w:bCs/>
          <w:iCs/>
          <w:szCs w:val="24"/>
        </w:rPr>
        <w:t>O Box 250, Marine on St Croix</w:t>
      </w:r>
      <w:r w:rsidRPr="000760EE">
        <w:rPr>
          <w:rFonts w:cs="Arial"/>
          <w:bCs/>
          <w:iCs/>
          <w:szCs w:val="24"/>
        </w:rPr>
        <w:t xml:space="preserve"> 55047</w:t>
      </w:r>
      <w:r>
        <w:rPr>
          <w:rFonts w:cs="Arial"/>
          <w:bCs/>
          <w:iCs/>
          <w:szCs w:val="24"/>
        </w:rPr>
        <w:t xml:space="preserve">, </w:t>
      </w:r>
      <w:r w:rsidRPr="000760EE">
        <w:rPr>
          <w:rFonts w:cs="Arial"/>
          <w:bCs/>
          <w:iCs/>
          <w:szCs w:val="24"/>
        </w:rPr>
        <w:t>651-433-3636</w:t>
      </w:r>
      <w:r>
        <w:rPr>
          <w:rFonts w:cs="Arial"/>
          <w:bCs/>
          <w:iCs/>
          <w:szCs w:val="24"/>
        </w:rPr>
        <w:t>,</w:t>
      </w:r>
      <w:r w:rsidRPr="000760EE">
        <w:rPr>
          <w:rFonts w:cs="Arial"/>
          <w:bCs/>
          <w:iCs/>
          <w:szCs w:val="24"/>
        </w:rPr>
        <w:t xml:space="preserve"> </w:t>
      </w:r>
      <w:hyperlink r:id="rId65" w:history="1">
        <w:r w:rsidRPr="00CE1BDD">
          <w:rPr>
            <w:rStyle w:val="Hyperlink"/>
            <w:rFonts w:cs="Arial"/>
            <w:bCs/>
            <w:iCs/>
            <w:szCs w:val="24"/>
          </w:rPr>
          <w:t>marineartfair@midconetwork.com</w:t>
        </w:r>
      </w:hyperlink>
      <w:r>
        <w:rPr>
          <w:rFonts w:cs="Arial"/>
          <w:bCs/>
          <w:iCs/>
          <w:szCs w:val="24"/>
        </w:rPr>
        <w:t>.</w:t>
      </w:r>
      <w:proofErr w:type="gramEnd"/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Sept. </w:t>
      </w:r>
      <w:r w:rsidRPr="00B508DD">
        <w:rPr>
          <w:rFonts w:cs="Arial"/>
          <w:bCs/>
          <w:iCs/>
          <w:szCs w:val="24"/>
        </w:rPr>
        <w:t>23-25</w:t>
      </w:r>
      <w:r>
        <w:rPr>
          <w:rFonts w:cs="Arial"/>
          <w:bCs/>
          <w:iCs/>
          <w:szCs w:val="24"/>
        </w:rPr>
        <w:t xml:space="preserve">, 2019. </w:t>
      </w:r>
      <w:r w:rsidRPr="009706FE">
        <w:rPr>
          <w:rFonts w:cs="Arial"/>
          <w:bCs/>
          <w:iCs/>
          <w:szCs w:val="24"/>
        </w:rPr>
        <w:t>1</w:t>
      </w:r>
      <w:r>
        <w:rPr>
          <w:rFonts w:cs="Arial"/>
          <w:bCs/>
          <w:iCs/>
          <w:szCs w:val="24"/>
        </w:rPr>
        <w:t>1</w:t>
      </w:r>
      <w:r w:rsidRPr="009706FE">
        <w:rPr>
          <w:rFonts w:cs="Arial"/>
          <w:bCs/>
          <w:iCs/>
          <w:szCs w:val="24"/>
        </w:rPr>
        <w:t xml:space="preserve">th Annual </w:t>
      </w:r>
      <w:r w:rsidRPr="009706FE">
        <w:rPr>
          <w:rFonts w:cs="Arial"/>
          <w:b/>
          <w:bCs/>
          <w:iCs/>
          <w:szCs w:val="24"/>
        </w:rPr>
        <w:t>Global Roots Festival</w:t>
      </w:r>
      <w:r w:rsidRPr="009706FE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sponsored by the Cedar Cultural Center,</w:t>
      </w:r>
      <w:r w:rsidRPr="009706FE">
        <w:rPr>
          <w:rFonts w:cs="Arial"/>
          <w:bCs/>
          <w:iCs/>
          <w:szCs w:val="24"/>
        </w:rPr>
        <w:t xml:space="preserve"> 416 Cedar Ave. S., Minneapolis 55454. 612-338-2674, </w:t>
      </w:r>
      <w:hyperlink r:id="rId66" w:history="1">
        <w:r w:rsidRPr="00143257">
          <w:rPr>
            <w:rStyle w:val="Hyperlink"/>
            <w:rFonts w:cs="Arial"/>
            <w:bCs/>
            <w:iCs/>
            <w:szCs w:val="24"/>
          </w:rPr>
          <w:t>http://www.thecedar.org/</w:t>
        </w:r>
      </w:hyperlink>
      <w:r w:rsidRPr="009706FE">
        <w:rPr>
          <w:rFonts w:cs="Arial"/>
          <w:bCs/>
          <w:iCs/>
          <w:szCs w:val="24"/>
        </w:rPr>
        <w:t>.</w:t>
      </w:r>
      <w:r>
        <w:rPr>
          <w:rFonts w:cs="Arial"/>
          <w:bCs/>
          <w:iCs/>
          <w:szCs w:val="24"/>
        </w:rPr>
        <w:t xml:space="preserve"> </w:t>
      </w:r>
    </w:p>
    <w:p w:rsidR="006D1CF1" w:rsidRPr="00C67A7B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Oct. 4-6, 2019. </w:t>
      </w:r>
      <w:r w:rsidRPr="00C67A7B">
        <w:rPr>
          <w:rFonts w:cs="Arial"/>
          <w:b/>
          <w:bCs/>
          <w:iCs/>
          <w:szCs w:val="24"/>
        </w:rPr>
        <w:t>Meander: Upper Minnesota River Art Crawl</w:t>
      </w:r>
      <w:r w:rsidRPr="00C67A7B">
        <w:rPr>
          <w:rFonts w:cs="Arial"/>
          <w:bCs/>
          <w:iCs/>
          <w:szCs w:val="24"/>
        </w:rPr>
        <w:t xml:space="preserve"> of area art studios; 866-866-5432, </w:t>
      </w:r>
      <w:hyperlink r:id="rId67" w:history="1">
        <w:r w:rsidRPr="00143257">
          <w:rPr>
            <w:rStyle w:val="Hyperlink"/>
            <w:rFonts w:cs="Arial"/>
            <w:bCs/>
            <w:iCs/>
            <w:szCs w:val="24"/>
          </w:rPr>
          <w:t>http://www.facebook.com/MeanderArtCrawl</w:t>
        </w:r>
      </w:hyperlink>
      <w:r>
        <w:rPr>
          <w:rFonts w:cs="Arial"/>
          <w:bCs/>
          <w:iCs/>
          <w:szCs w:val="24"/>
        </w:rPr>
        <w:t xml:space="preserve"> or </w:t>
      </w:r>
      <w:hyperlink r:id="rId68" w:history="1">
        <w:r w:rsidRPr="00143257">
          <w:rPr>
            <w:rStyle w:val="Hyperlink"/>
            <w:rFonts w:cs="Arial"/>
            <w:bCs/>
            <w:iCs/>
            <w:szCs w:val="24"/>
          </w:rPr>
          <w:t>http://www.artsmeander.com</w:t>
        </w:r>
      </w:hyperlink>
      <w:r>
        <w:rPr>
          <w:rFonts w:cs="Arial"/>
          <w:bCs/>
          <w:iCs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Oct. 5-6, 2019. </w:t>
      </w:r>
      <w:proofErr w:type="spellStart"/>
      <w:proofErr w:type="gramStart"/>
      <w:r w:rsidRPr="00F170F3">
        <w:rPr>
          <w:rFonts w:cs="Arial"/>
          <w:b/>
          <w:bCs/>
          <w:iCs/>
          <w:szCs w:val="24"/>
        </w:rPr>
        <w:t>Rivertown</w:t>
      </w:r>
      <w:proofErr w:type="spellEnd"/>
      <w:r w:rsidRPr="00F170F3">
        <w:rPr>
          <w:rFonts w:cs="Arial"/>
          <w:b/>
          <w:bCs/>
          <w:iCs/>
          <w:szCs w:val="24"/>
        </w:rPr>
        <w:t xml:space="preserve"> </w:t>
      </w:r>
      <w:r>
        <w:rPr>
          <w:rFonts w:cs="Arial"/>
          <w:b/>
          <w:bCs/>
          <w:iCs/>
          <w:szCs w:val="24"/>
        </w:rPr>
        <w:t xml:space="preserve">Fall </w:t>
      </w:r>
      <w:r w:rsidRPr="00F170F3">
        <w:rPr>
          <w:rFonts w:cs="Arial"/>
          <w:b/>
          <w:bCs/>
          <w:iCs/>
          <w:szCs w:val="24"/>
        </w:rPr>
        <w:t>Art Festival</w:t>
      </w:r>
      <w:r>
        <w:rPr>
          <w:rFonts w:cs="Arial"/>
          <w:bCs/>
          <w:iCs/>
          <w:szCs w:val="24"/>
        </w:rPr>
        <w:t>, Lowell Park, Stillwater.</w:t>
      </w:r>
      <w:proofErr w:type="gramEnd"/>
      <w:r>
        <w:rPr>
          <w:rFonts w:cs="Arial"/>
          <w:bCs/>
          <w:iCs/>
          <w:szCs w:val="24"/>
        </w:rPr>
        <w:t xml:space="preserve"> </w:t>
      </w:r>
      <w:proofErr w:type="gramStart"/>
      <w:r w:rsidRPr="009732FB">
        <w:rPr>
          <w:rFonts w:cs="Arial"/>
          <w:bCs/>
          <w:iCs/>
          <w:szCs w:val="24"/>
        </w:rPr>
        <w:t xml:space="preserve">651-439-4001 or </w:t>
      </w:r>
      <w:hyperlink r:id="rId69" w:history="1">
        <w:r>
          <w:rPr>
            <w:rStyle w:val="Hyperlink"/>
          </w:rPr>
          <w:t>https://greaterstillwaterchamber.com/rivertownfallartfestival.com</w:t>
        </w:r>
      </w:hyperlink>
      <w:r>
        <w:rPr>
          <w:rFonts w:cs="Arial"/>
          <w:bCs/>
          <w:iCs/>
          <w:szCs w:val="24"/>
        </w:rPr>
        <w:t>.</w:t>
      </w:r>
      <w:proofErr w:type="gramEnd"/>
      <w:r>
        <w:rPr>
          <w:rFonts w:cs="Arial"/>
          <w:bCs/>
          <w:iCs/>
          <w:szCs w:val="24"/>
        </w:rPr>
        <w:t xml:space="preserve"> 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Oct. 11-</w:t>
      </w:r>
      <w:r w:rsidRPr="00B508DD">
        <w:rPr>
          <w:rFonts w:cs="Arial"/>
          <w:szCs w:val="24"/>
        </w:rPr>
        <w:t>13, 2019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Saint Paul Art Crawl</w:t>
      </w:r>
      <w:r w:rsidRPr="00ED19F9">
        <w:rPr>
          <w:rFonts w:cs="Arial"/>
          <w:szCs w:val="24"/>
        </w:rPr>
        <w:t>: 651-292-4373,</w:t>
      </w:r>
      <w:r>
        <w:rPr>
          <w:rFonts w:cs="Arial"/>
          <w:szCs w:val="24"/>
        </w:rPr>
        <w:t xml:space="preserve"> </w:t>
      </w:r>
      <w:hyperlink r:id="rId70" w:history="1">
        <w:r w:rsidRPr="00A07E39">
          <w:rPr>
            <w:rStyle w:val="Hyperlink"/>
            <w:rFonts w:cs="Arial"/>
            <w:szCs w:val="24"/>
          </w:rPr>
          <w:t>info@saintpaulartcrawl.org/</w:t>
        </w:r>
      </w:hyperlink>
      <w:r>
        <w:rPr>
          <w:rFonts w:cs="Arial"/>
          <w:szCs w:val="24"/>
        </w:rPr>
        <w:t xml:space="preserve">, </w:t>
      </w:r>
      <w:hyperlink r:id="rId71" w:history="1">
        <w:r w:rsidRPr="00A07E39">
          <w:rPr>
            <w:rStyle w:val="Hyperlink"/>
            <w:rFonts w:cs="Arial"/>
            <w:szCs w:val="24"/>
          </w:rPr>
          <w:t>http://www.saintpaulartcrawl.org/</w:t>
        </w:r>
      </w:hyperlink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Fri. 6-10, Sat. 12–8, Sun.</w:t>
      </w:r>
      <w:r w:rsidRPr="00074797">
        <w:rPr>
          <w:rFonts w:cs="Arial"/>
          <w:szCs w:val="24"/>
        </w:rPr>
        <w:t xml:space="preserve"> 12–5 PM</w:t>
      </w:r>
      <w:r>
        <w:rPr>
          <w:rFonts w:cs="Arial"/>
          <w:szCs w:val="24"/>
        </w:rPr>
        <w:t>.</w:t>
      </w:r>
      <w:proofErr w:type="gramEnd"/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bCs/>
          <w:iCs/>
          <w:szCs w:val="24"/>
        </w:rPr>
        <w:lastRenderedPageBreak/>
        <w:t>Oct. 12, 2019</w:t>
      </w:r>
      <w:r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Twin Cities Book Festival</w:t>
      </w:r>
      <w:r w:rsidRPr="00ED19F9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10 – 5</w:t>
      </w:r>
      <w:r w:rsidRPr="00807F2C">
        <w:rPr>
          <w:rFonts w:cs="Arial"/>
          <w:szCs w:val="24"/>
        </w:rPr>
        <w:t>, Minnesota State Fairgrounds</w:t>
      </w:r>
      <w:r w:rsidRPr="00ED19F9">
        <w:rPr>
          <w:rFonts w:cs="Arial"/>
          <w:szCs w:val="24"/>
        </w:rPr>
        <w:t>, St. Paul.</w:t>
      </w:r>
      <w:r>
        <w:t xml:space="preserve"> </w:t>
      </w:r>
      <w:hyperlink r:id="rId72" w:history="1">
        <w:r w:rsidRPr="00624560">
          <w:rPr>
            <w:rStyle w:val="Hyperlink"/>
          </w:rPr>
          <w:t>http://www.raintaxi.com/twin-cities-book-festival</w:t>
        </w:r>
      </w:hyperlink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(</w:t>
      </w:r>
      <w:r w:rsidRPr="00534D88">
        <w:rPr>
          <w:rFonts w:cs="Arial"/>
          <w:b/>
          <w:color w:val="FF0000"/>
          <w:szCs w:val="24"/>
        </w:rPr>
        <w:t>ASL</w:t>
      </w:r>
      <w:r>
        <w:rPr>
          <w:rFonts w:cs="Arial"/>
          <w:szCs w:val="24"/>
        </w:rPr>
        <w:t>)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Oct. 17-20, 2019. </w:t>
      </w:r>
      <w:r w:rsidRPr="009706FE">
        <w:rPr>
          <w:rFonts w:cs="Arial"/>
          <w:b/>
          <w:szCs w:val="24"/>
        </w:rPr>
        <w:t>Twin Cities Tap Festival</w:t>
      </w:r>
      <w:r w:rsidRPr="009706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at the </w:t>
      </w:r>
      <w:r w:rsidRPr="009706FE">
        <w:rPr>
          <w:rFonts w:cs="Arial"/>
          <w:szCs w:val="24"/>
        </w:rPr>
        <w:t>Cowles Center f</w:t>
      </w:r>
      <w:r>
        <w:rPr>
          <w:rFonts w:cs="Arial"/>
          <w:szCs w:val="24"/>
        </w:rPr>
        <w:t xml:space="preserve">or Dance &amp; the Performing Arts, </w:t>
      </w:r>
      <w:r w:rsidRPr="009706FE">
        <w:rPr>
          <w:rFonts w:cs="Arial"/>
          <w:szCs w:val="24"/>
        </w:rPr>
        <w:t xml:space="preserve">528 Hennepin Ave., Minneapolis 55403. </w:t>
      </w:r>
      <w:hyperlink r:id="rId73" w:history="1">
        <w:proofErr w:type="gramStart"/>
        <w:r w:rsidRPr="009706FE">
          <w:rPr>
            <w:rStyle w:val="Hyperlink"/>
            <w:szCs w:val="24"/>
          </w:rPr>
          <w:t>info@twincitiestap.com</w:t>
        </w:r>
      </w:hyperlink>
      <w:r w:rsidRPr="009706FE">
        <w:rPr>
          <w:szCs w:val="24"/>
        </w:rPr>
        <w:t xml:space="preserve">, </w:t>
      </w:r>
      <w:hyperlink r:id="rId74" w:history="1">
        <w:r w:rsidRPr="009706FE">
          <w:rPr>
            <w:rStyle w:val="Hyperlink"/>
            <w:szCs w:val="24"/>
          </w:rPr>
          <w:t>https://www.twincitiestap.com/</w:t>
        </w:r>
      </w:hyperlink>
      <w:r w:rsidRPr="009706FE">
        <w:rPr>
          <w:szCs w:val="24"/>
        </w:rPr>
        <w:t xml:space="preserve"> </w:t>
      </w:r>
      <w:r>
        <w:rPr>
          <w:szCs w:val="24"/>
        </w:rPr>
        <w:t xml:space="preserve">or </w:t>
      </w:r>
      <w:hyperlink r:id="rId75" w:history="1">
        <w:r w:rsidRPr="00143257">
          <w:rPr>
            <w:rStyle w:val="Hyperlink"/>
            <w:rFonts w:cs="Arial"/>
            <w:szCs w:val="24"/>
          </w:rPr>
          <w:t>http://www.thecowlescenter.org</w:t>
        </w:r>
      </w:hyperlink>
      <w:r w:rsidRPr="009706FE"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</w:p>
    <w:p w:rsidR="006D1CF1" w:rsidRPr="005720DE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Oct. 19</w:t>
      </w:r>
      <w:r w:rsidRPr="005720DE">
        <w:rPr>
          <w:rFonts w:cs="Arial"/>
          <w:szCs w:val="24"/>
        </w:rPr>
        <w:t>, 2019</w:t>
      </w:r>
      <w:r>
        <w:rPr>
          <w:rFonts w:cs="Arial"/>
          <w:szCs w:val="24"/>
        </w:rPr>
        <w:t xml:space="preserve">. </w:t>
      </w:r>
      <w:proofErr w:type="spellStart"/>
      <w:proofErr w:type="gramStart"/>
      <w:r w:rsidRPr="005720DE">
        <w:rPr>
          <w:rFonts w:cs="Arial"/>
          <w:b/>
          <w:szCs w:val="24"/>
        </w:rPr>
        <w:t>Powderhorn</w:t>
      </w:r>
      <w:proofErr w:type="spellEnd"/>
      <w:r w:rsidRPr="005720DE">
        <w:rPr>
          <w:rFonts w:cs="Arial"/>
          <w:b/>
          <w:szCs w:val="24"/>
        </w:rPr>
        <w:t xml:space="preserve"> Culinary Arts Show</w:t>
      </w:r>
      <w:r w:rsidRPr="005720DE"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Noon</w:t>
      </w:r>
      <w:r w:rsidRPr="005720DE">
        <w:rPr>
          <w:rFonts w:cs="Arial"/>
          <w:szCs w:val="24"/>
        </w:rPr>
        <w:t xml:space="preserve">- 5:00 </w:t>
      </w:r>
      <w:r>
        <w:rPr>
          <w:rFonts w:cs="Arial"/>
          <w:szCs w:val="24"/>
        </w:rPr>
        <w:t xml:space="preserve">at </w:t>
      </w:r>
      <w:proofErr w:type="spellStart"/>
      <w:r>
        <w:rPr>
          <w:rFonts w:cs="Arial"/>
          <w:szCs w:val="24"/>
        </w:rPr>
        <w:t>Powderhorn</w:t>
      </w:r>
      <w:proofErr w:type="spellEnd"/>
      <w:r>
        <w:rPr>
          <w:rFonts w:cs="Arial"/>
          <w:szCs w:val="24"/>
        </w:rPr>
        <w:t xml:space="preserve"> Park, 3400 15th Ave.</w:t>
      </w:r>
      <w:r w:rsidRPr="005720DE">
        <w:rPr>
          <w:rFonts w:cs="Arial"/>
          <w:szCs w:val="24"/>
        </w:rPr>
        <w:t xml:space="preserve"> S</w:t>
      </w:r>
      <w:r>
        <w:rPr>
          <w:rFonts w:cs="Arial"/>
          <w:szCs w:val="24"/>
        </w:rPr>
        <w:t xml:space="preserve">. </w:t>
      </w:r>
      <w:hyperlink r:id="rId76" w:history="1">
        <w:r>
          <w:rPr>
            <w:rStyle w:val="Hyperlink"/>
          </w:rPr>
          <w:t>https://www.ppna.org/</w:t>
        </w:r>
      </w:hyperlink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Oct. </w:t>
      </w:r>
      <w:r w:rsidRPr="00AE24B0">
        <w:rPr>
          <w:rFonts w:cs="Arial"/>
          <w:bCs/>
          <w:iCs/>
          <w:szCs w:val="24"/>
        </w:rPr>
        <w:t>25-27, 2019</w:t>
      </w:r>
      <w:r>
        <w:rPr>
          <w:rFonts w:cs="Arial"/>
          <w:szCs w:val="24"/>
        </w:rPr>
        <w:t xml:space="preserve">. </w:t>
      </w:r>
      <w:r w:rsidRPr="003F7AAD">
        <w:rPr>
          <w:rFonts w:cs="Arial"/>
          <w:b/>
          <w:szCs w:val="24"/>
        </w:rPr>
        <w:t>Artability Art Show &amp; Sale</w:t>
      </w:r>
      <w:r>
        <w:rPr>
          <w:rFonts w:cs="Arial"/>
          <w:szCs w:val="24"/>
        </w:rPr>
        <w:t xml:space="preserve">: </w:t>
      </w:r>
      <w:r w:rsidRPr="00AE24B0">
        <w:rPr>
          <w:rFonts w:cs="Arial"/>
          <w:bCs/>
          <w:iCs/>
          <w:szCs w:val="24"/>
        </w:rPr>
        <w:t xml:space="preserve">at the Show Gallery </w:t>
      </w:r>
      <w:proofErr w:type="spellStart"/>
      <w:r w:rsidRPr="00AE24B0">
        <w:rPr>
          <w:rFonts w:cs="Arial"/>
          <w:bCs/>
          <w:iCs/>
          <w:szCs w:val="24"/>
        </w:rPr>
        <w:t>Lowertown</w:t>
      </w:r>
      <w:proofErr w:type="spellEnd"/>
      <w:r>
        <w:rPr>
          <w:rFonts w:cs="Arial"/>
          <w:bCs/>
          <w:iCs/>
          <w:szCs w:val="24"/>
        </w:rPr>
        <w:t>,</w:t>
      </w:r>
      <w:r w:rsidRPr="00AE24B0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346 N. Sibley St.,</w:t>
      </w:r>
      <w:r w:rsidRPr="00AE24B0">
        <w:rPr>
          <w:rFonts w:cs="Arial"/>
          <w:bCs/>
          <w:iCs/>
          <w:szCs w:val="24"/>
        </w:rPr>
        <w:t xml:space="preserve"> St. Paul</w:t>
      </w:r>
      <w:r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 xml:space="preserve">People Inc., 651-774-0011, </w:t>
      </w:r>
      <w:hyperlink r:id="rId77" w:history="1">
        <w:r w:rsidRPr="001E1C03">
          <w:rPr>
            <w:rStyle w:val="Hyperlink"/>
            <w:rFonts w:cs="Arial"/>
            <w:szCs w:val="24"/>
          </w:rPr>
          <w:t>http://www.peopleincorporated.org/Artability</w:t>
        </w:r>
      </w:hyperlink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Fri. 4-8, Sat. 11-2:30.</w:t>
      </w:r>
    </w:p>
    <w:p w:rsidR="006D1CF1" w:rsidRPr="003F7AAD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Oct. </w:t>
      </w:r>
      <w:r>
        <w:rPr>
          <w:rFonts w:cs="Arial"/>
          <w:bCs/>
          <w:iCs/>
          <w:szCs w:val="24"/>
        </w:rPr>
        <w:t>TBA</w:t>
      </w:r>
      <w:r>
        <w:rPr>
          <w:rFonts w:cs="Arial"/>
          <w:szCs w:val="24"/>
        </w:rPr>
        <w:t xml:space="preserve">, </w:t>
      </w:r>
      <w:r>
        <w:rPr>
          <w:rFonts w:cs="Arial"/>
          <w:bCs/>
          <w:iCs/>
          <w:szCs w:val="24"/>
        </w:rPr>
        <w:t>2019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r w:rsidRPr="000E6979">
        <w:rPr>
          <w:rFonts w:cs="Arial"/>
          <w:b/>
          <w:szCs w:val="24"/>
        </w:rPr>
        <w:t>Twin Cities Jewish Film Festival</w:t>
      </w:r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Sabes</w:t>
      </w:r>
      <w:proofErr w:type="spellEnd"/>
      <w:r>
        <w:rPr>
          <w:rFonts w:cs="Arial"/>
          <w:szCs w:val="24"/>
        </w:rPr>
        <w:t xml:space="preserve"> JCC &amp; other venues. </w:t>
      </w:r>
      <w:hyperlink r:id="rId78" w:history="1">
        <w:r w:rsidRPr="005801AA">
          <w:rPr>
            <w:rStyle w:val="Hyperlink"/>
            <w:rFonts w:cs="Arial"/>
            <w:szCs w:val="24"/>
          </w:rPr>
          <w:t>http://tcjfilmfest.org/index.php</w:t>
        </w:r>
      </w:hyperlink>
      <w:r>
        <w:rPr>
          <w:rFonts w:cs="Arial"/>
          <w:szCs w:val="24"/>
        </w:rPr>
        <w:t xml:space="preserve">. </w:t>
      </w:r>
    </w:p>
    <w:p w:rsidR="006D1CF1" w:rsidRPr="005962BD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bCs/>
          <w:iCs/>
          <w:szCs w:val="24"/>
        </w:rPr>
        <w:t>Oct. TBA, 2019.</w:t>
      </w:r>
      <w:proofErr w:type="gramEnd"/>
      <w:r>
        <w:rPr>
          <w:rFonts w:cs="Arial"/>
          <w:bCs/>
          <w:iCs/>
          <w:szCs w:val="24"/>
        </w:rPr>
        <w:t xml:space="preserve"> </w:t>
      </w:r>
      <w:proofErr w:type="gramStart"/>
      <w:r w:rsidRPr="005962BD">
        <w:rPr>
          <w:rFonts w:cs="Arial"/>
          <w:b/>
          <w:bCs/>
          <w:iCs/>
          <w:szCs w:val="24"/>
        </w:rPr>
        <w:t>Zeitgeist Halloween Festival</w:t>
      </w:r>
      <w:r>
        <w:rPr>
          <w:rFonts w:cs="Arial"/>
          <w:bCs/>
          <w:iCs/>
          <w:szCs w:val="24"/>
        </w:rPr>
        <w:t>, at Studio Z (</w:t>
      </w:r>
      <w:r w:rsidRPr="005962BD">
        <w:rPr>
          <w:rFonts w:cs="Arial"/>
          <w:bCs/>
          <w:iCs/>
          <w:szCs w:val="24"/>
        </w:rPr>
        <w:t>Zeitgeist</w:t>
      </w:r>
      <w:r>
        <w:rPr>
          <w:rFonts w:cs="Arial"/>
          <w:bCs/>
          <w:iCs/>
          <w:szCs w:val="24"/>
        </w:rPr>
        <w:t>), Suite 200</w:t>
      </w:r>
      <w:r w:rsidRPr="005962BD">
        <w:rPr>
          <w:rFonts w:cs="Arial"/>
          <w:bCs/>
          <w:iCs/>
          <w:szCs w:val="24"/>
        </w:rPr>
        <w:t>, 275 E. 4th St., St. Paul 55101.</w:t>
      </w:r>
      <w:proofErr w:type="gramEnd"/>
      <w:r w:rsidRPr="005962BD">
        <w:rPr>
          <w:rFonts w:cs="Arial"/>
          <w:bCs/>
          <w:iCs/>
          <w:szCs w:val="24"/>
        </w:rPr>
        <w:t xml:space="preserve"> </w:t>
      </w:r>
      <w:proofErr w:type="gramStart"/>
      <w:r w:rsidRPr="005962BD">
        <w:rPr>
          <w:rFonts w:cs="Arial"/>
          <w:bCs/>
          <w:iCs/>
          <w:szCs w:val="24"/>
        </w:rPr>
        <w:t xml:space="preserve">651-755-1600, </w:t>
      </w:r>
      <w:hyperlink r:id="rId79" w:history="1">
        <w:r w:rsidRPr="00143257">
          <w:rPr>
            <w:rStyle w:val="Hyperlink"/>
            <w:rFonts w:cs="Arial"/>
            <w:bCs/>
            <w:iCs/>
            <w:szCs w:val="24"/>
          </w:rPr>
          <w:t>info@zeitgeistnewmusic.org</w:t>
        </w:r>
      </w:hyperlink>
      <w:r w:rsidRPr="005962BD">
        <w:rPr>
          <w:rFonts w:cs="Arial"/>
          <w:bCs/>
          <w:iCs/>
          <w:szCs w:val="24"/>
        </w:rPr>
        <w:t>;</w:t>
      </w:r>
      <w:r>
        <w:rPr>
          <w:rFonts w:cs="Arial"/>
          <w:bCs/>
          <w:iCs/>
          <w:szCs w:val="24"/>
        </w:rPr>
        <w:t xml:space="preserve"> </w:t>
      </w:r>
      <w:hyperlink r:id="rId80" w:history="1">
        <w:r w:rsidRPr="00143257">
          <w:rPr>
            <w:rStyle w:val="Hyperlink"/>
            <w:rFonts w:cs="Arial"/>
            <w:bCs/>
            <w:iCs/>
            <w:szCs w:val="24"/>
          </w:rPr>
          <w:t>http://www.zeitgeistnewmusic.org</w:t>
        </w:r>
      </w:hyperlink>
      <w:r>
        <w:rPr>
          <w:rFonts w:cs="Arial"/>
          <w:bCs/>
          <w:iCs/>
          <w:szCs w:val="24"/>
        </w:rPr>
        <w:t>.</w:t>
      </w:r>
      <w:proofErr w:type="gramEnd"/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Nov. </w:t>
      </w:r>
      <w:r>
        <w:rPr>
          <w:rFonts w:cs="Arial"/>
          <w:bCs/>
          <w:iCs/>
          <w:szCs w:val="24"/>
        </w:rPr>
        <w:t>13-17</w:t>
      </w:r>
      <w:r>
        <w:rPr>
          <w:rFonts w:cs="Arial"/>
          <w:szCs w:val="24"/>
        </w:rPr>
        <w:t>, 2019</w:t>
      </w:r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20</w:t>
      </w:r>
      <w:r w:rsidRPr="00AC6930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annual</w:t>
      </w:r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/>
          <w:szCs w:val="24"/>
        </w:rPr>
        <w:t xml:space="preserve">Sound Unseen Film </w:t>
      </w:r>
      <w:r>
        <w:rPr>
          <w:rFonts w:cs="Arial"/>
          <w:b/>
          <w:szCs w:val="24"/>
        </w:rPr>
        <w:t xml:space="preserve">+ Music </w:t>
      </w:r>
      <w:r w:rsidRPr="00ED19F9">
        <w:rPr>
          <w:rFonts w:cs="Arial"/>
          <w:b/>
          <w:szCs w:val="24"/>
        </w:rPr>
        <w:t>Festival</w:t>
      </w:r>
      <w:r w:rsidRPr="00ED19F9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Various</w:t>
      </w:r>
      <w:r w:rsidRPr="00ED19F9">
        <w:rPr>
          <w:rFonts w:cs="Arial"/>
          <w:szCs w:val="24"/>
        </w:rPr>
        <w:t xml:space="preserve"> venues. </w:t>
      </w:r>
      <w:hyperlink r:id="rId81" w:history="1">
        <w:r w:rsidRPr="00ED19F9">
          <w:rPr>
            <w:rStyle w:val="Hyperlink"/>
            <w:rFonts w:cs="Arial"/>
            <w:szCs w:val="24"/>
          </w:rPr>
          <w:t>http://www.soundunseen.com</w:t>
        </w:r>
      </w:hyperlink>
      <w:r w:rsidRPr="00ED19F9">
        <w:rPr>
          <w:rFonts w:cs="Arial"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Dec. </w:t>
      </w:r>
      <w:r>
        <w:rPr>
          <w:rFonts w:cs="Arial"/>
          <w:bCs/>
          <w:iCs/>
          <w:szCs w:val="24"/>
        </w:rPr>
        <w:t>7</w:t>
      </w:r>
      <w:r>
        <w:rPr>
          <w:rFonts w:cs="Arial"/>
          <w:szCs w:val="24"/>
        </w:rPr>
        <w:t xml:space="preserve">, 2019. </w:t>
      </w:r>
      <w:proofErr w:type="gramStart"/>
      <w:r w:rsidRPr="008044B4">
        <w:rPr>
          <w:rFonts w:cs="Arial"/>
          <w:b/>
          <w:szCs w:val="24"/>
        </w:rPr>
        <w:t xml:space="preserve">Art at </w:t>
      </w:r>
      <w:r>
        <w:rPr>
          <w:rFonts w:cs="Arial"/>
          <w:b/>
          <w:szCs w:val="24"/>
        </w:rPr>
        <w:t>Ramsey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10-5 at Ramsey Junior High, St. Paul.</w:t>
      </w:r>
      <w:proofErr w:type="gramEnd"/>
      <w:r>
        <w:rPr>
          <w:rFonts w:cs="Arial"/>
          <w:szCs w:val="24"/>
        </w:rPr>
        <w:t xml:space="preserve"> </w:t>
      </w:r>
      <w:hyperlink r:id="rId82" w:history="1">
        <w:r w:rsidRPr="00CC790F">
          <w:rPr>
            <w:rStyle w:val="Hyperlink"/>
            <w:rFonts w:cs="Arial"/>
            <w:szCs w:val="24"/>
          </w:rPr>
          <w:t>http://www.artistscircle.org</w:t>
        </w:r>
      </w:hyperlink>
      <w:r>
        <w:rPr>
          <w:rFonts w:cs="Arial"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Jan. 18-</w:t>
      </w:r>
      <w:r w:rsidRPr="00B508DD">
        <w:rPr>
          <w:rFonts w:cs="Arial"/>
          <w:bCs/>
          <w:iCs/>
          <w:szCs w:val="24"/>
        </w:rPr>
        <w:t>26, 2020</w:t>
      </w:r>
      <w:r>
        <w:rPr>
          <w:rFonts w:cs="Arial"/>
          <w:bCs/>
          <w:iCs/>
          <w:szCs w:val="24"/>
        </w:rPr>
        <w:t xml:space="preserve">. Twin Cities Jewish Humor Festival: </w:t>
      </w:r>
      <w:hyperlink r:id="rId83" w:history="1">
        <w:r>
          <w:rPr>
            <w:rStyle w:val="Hyperlink"/>
          </w:rPr>
          <w:t>https://www.sabesjcc.org/events/events-humorfest/</w:t>
        </w:r>
      </w:hyperlink>
      <w:r>
        <w:t>.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r w:rsidRPr="006C1CAB">
        <w:rPr>
          <w:rFonts w:cs="Arial"/>
          <w:bCs/>
          <w:iCs/>
          <w:szCs w:val="24"/>
        </w:rPr>
        <w:t>Jan</w:t>
      </w:r>
      <w:r>
        <w:rPr>
          <w:rFonts w:cs="Arial"/>
          <w:bCs/>
          <w:iCs/>
          <w:szCs w:val="24"/>
        </w:rPr>
        <w:t>.</w:t>
      </w:r>
      <w:r w:rsidRPr="006C1CAB">
        <w:rPr>
          <w:rFonts w:cs="Arial"/>
          <w:bCs/>
          <w:iCs/>
          <w:szCs w:val="24"/>
        </w:rPr>
        <w:t xml:space="preserve"> 2</w:t>
      </w:r>
      <w:r>
        <w:rPr>
          <w:rFonts w:cs="Arial"/>
          <w:bCs/>
          <w:iCs/>
          <w:szCs w:val="24"/>
        </w:rPr>
        <w:t>3</w:t>
      </w:r>
      <w:r w:rsidRPr="006C1CAB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–</w:t>
      </w:r>
      <w:r w:rsidRPr="006C1CAB">
        <w:rPr>
          <w:rFonts w:cs="Arial"/>
          <w:bCs/>
          <w:iCs/>
          <w:szCs w:val="24"/>
        </w:rPr>
        <w:t xml:space="preserve"> Feb</w:t>
      </w:r>
      <w:r>
        <w:rPr>
          <w:rFonts w:cs="Arial"/>
          <w:bCs/>
          <w:iCs/>
          <w:szCs w:val="24"/>
        </w:rPr>
        <w:t>.</w:t>
      </w:r>
      <w:r w:rsidRPr="006C1CAB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2</w:t>
      </w:r>
      <w:r w:rsidRPr="006C1CAB">
        <w:rPr>
          <w:rFonts w:cs="Arial"/>
          <w:bCs/>
          <w:iCs/>
          <w:szCs w:val="24"/>
        </w:rPr>
        <w:t>, 20</w:t>
      </w:r>
      <w:r>
        <w:rPr>
          <w:rFonts w:cs="Arial"/>
          <w:bCs/>
          <w:iCs/>
          <w:szCs w:val="24"/>
        </w:rPr>
        <w:t xml:space="preserve">20. </w:t>
      </w:r>
      <w:proofErr w:type="gramStart"/>
      <w:r w:rsidRPr="00AD5C99">
        <w:rPr>
          <w:rFonts w:cs="Arial"/>
          <w:b/>
          <w:bCs/>
          <w:iCs/>
          <w:szCs w:val="24"/>
        </w:rPr>
        <w:t>Great Northern Festival</w:t>
      </w:r>
      <w:r>
        <w:rPr>
          <w:rFonts w:cs="Arial"/>
          <w:bCs/>
          <w:iCs/>
          <w:szCs w:val="24"/>
        </w:rPr>
        <w:t>.</w:t>
      </w:r>
      <w:proofErr w:type="gramEnd"/>
      <w:r>
        <w:rPr>
          <w:rFonts w:cs="Arial"/>
          <w:bCs/>
          <w:iCs/>
          <w:szCs w:val="24"/>
        </w:rPr>
        <w:t xml:space="preserve"> </w:t>
      </w:r>
      <w:hyperlink r:id="rId84" w:history="1">
        <w:r w:rsidRPr="009A3EC9">
          <w:rPr>
            <w:rStyle w:val="Hyperlink"/>
            <w:rFonts w:cs="Arial"/>
            <w:bCs/>
            <w:iCs/>
            <w:szCs w:val="24"/>
          </w:rPr>
          <w:t>http://www.TheGreatNorthernFestival.com</w:t>
        </w:r>
      </w:hyperlink>
      <w:r>
        <w:rPr>
          <w:rFonts w:cs="Arial"/>
          <w:bCs/>
          <w:iCs/>
          <w:szCs w:val="24"/>
        </w:rPr>
        <w:t xml:space="preserve">. Related events in the Twin Cities include: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bCs/>
          <w:iCs/>
          <w:szCs w:val="24"/>
        </w:rPr>
        <w:t xml:space="preserve">Jan. </w:t>
      </w:r>
      <w:r>
        <w:rPr>
          <w:rFonts w:cs="Arial"/>
          <w:szCs w:val="24"/>
        </w:rPr>
        <w:t>23 – Feb. 3, 2020</w:t>
      </w:r>
      <w:r>
        <w:rPr>
          <w:rFonts w:cs="Arial"/>
          <w:bCs/>
          <w:iCs/>
          <w:szCs w:val="24"/>
        </w:rPr>
        <w:t xml:space="preserve">, the 134th </w:t>
      </w:r>
      <w:r w:rsidRPr="005962BD">
        <w:rPr>
          <w:rFonts w:cs="Arial"/>
          <w:b/>
          <w:bCs/>
          <w:iCs/>
          <w:szCs w:val="24"/>
        </w:rPr>
        <w:t>Saint Paul Winter Carnival</w:t>
      </w:r>
      <w:r>
        <w:rPr>
          <w:rFonts w:cs="Arial"/>
          <w:bCs/>
          <w:iCs/>
          <w:szCs w:val="24"/>
        </w:rPr>
        <w:t xml:space="preserve">, </w:t>
      </w:r>
      <w:hyperlink r:id="rId85" w:history="1">
        <w:r w:rsidRPr="009A3EC9">
          <w:rPr>
            <w:rStyle w:val="Hyperlink"/>
            <w:rFonts w:cs="Arial"/>
            <w:bCs/>
            <w:iCs/>
            <w:szCs w:val="24"/>
          </w:rPr>
          <w:t>http://www.wintercarnival.com</w:t>
        </w:r>
      </w:hyperlink>
      <w:r>
        <w:rPr>
          <w:rFonts w:cs="Arial"/>
          <w:bCs/>
          <w:iCs/>
          <w:szCs w:val="24"/>
        </w:rPr>
        <w:t>.</w:t>
      </w:r>
      <w:proofErr w:type="gramEnd"/>
      <w:r>
        <w:rPr>
          <w:rFonts w:cs="Arial"/>
          <w:bCs/>
          <w:iCs/>
          <w:szCs w:val="24"/>
        </w:rPr>
        <w:t xml:space="preserve">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bCs/>
          <w:iCs/>
          <w:szCs w:val="24"/>
        </w:rPr>
        <w:t xml:space="preserve">Jan. </w:t>
      </w:r>
      <w:r>
        <w:rPr>
          <w:rFonts w:cs="Arial"/>
          <w:szCs w:val="24"/>
        </w:rPr>
        <w:t>23-26, 2020</w:t>
      </w:r>
      <w:r>
        <w:rPr>
          <w:rFonts w:cs="Arial"/>
          <w:bCs/>
          <w:iCs/>
          <w:szCs w:val="24"/>
        </w:rPr>
        <w:t xml:space="preserve">, the </w:t>
      </w:r>
      <w:r w:rsidRPr="005962BD">
        <w:rPr>
          <w:rFonts w:cs="Arial"/>
          <w:b/>
          <w:bCs/>
          <w:iCs/>
          <w:szCs w:val="24"/>
        </w:rPr>
        <w:t>U.S. Pond Hockey Championships</w:t>
      </w:r>
      <w:r>
        <w:rPr>
          <w:rFonts w:cs="Arial"/>
          <w:bCs/>
          <w:iCs/>
          <w:szCs w:val="24"/>
        </w:rPr>
        <w:t xml:space="preserve"> at Lake Nokomis, </w:t>
      </w:r>
      <w:hyperlink r:id="rId86" w:history="1">
        <w:r w:rsidRPr="009A3EC9">
          <w:rPr>
            <w:rStyle w:val="Hyperlink"/>
            <w:rFonts w:cs="Arial"/>
            <w:bCs/>
            <w:iCs/>
            <w:szCs w:val="24"/>
          </w:rPr>
          <w:t>http://www.uspondhockey.com</w:t>
        </w:r>
      </w:hyperlink>
      <w:r>
        <w:rPr>
          <w:rFonts w:cs="Arial"/>
          <w:bCs/>
          <w:iCs/>
          <w:szCs w:val="24"/>
        </w:rPr>
        <w:t>.</w:t>
      </w:r>
      <w:proofErr w:type="gramEnd"/>
      <w:r>
        <w:rPr>
          <w:rFonts w:cs="Arial"/>
          <w:bCs/>
          <w:iCs/>
          <w:szCs w:val="24"/>
        </w:rPr>
        <w:t xml:space="preserve">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bCs/>
          <w:iCs/>
          <w:szCs w:val="24"/>
        </w:rPr>
        <w:t xml:space="preserve">Jan. </w:t>
      </w:r>
      <w:r>
        <w:rPr>
          <w:rFonts w:cs="Arial"/>
          <w:szCs w:val="24"/>
        </w:rPr>
        <w:t>30 – Feb. 2, 2020</w:t>
      </w:r>
      <w:r>
        <w:rPr>
          <w:rFonts w:cs="Arial"/>
          <w:bCs/>
          <w:iCs/>
          <w:szCs w:val="24"/>
        </w:rPr>
        <w:t xml:space="preserve">, the </w:t>
      </w:r>
      <w:r w:rsidRPr="005962BD">
        <w:rPr>
          <w:rFonts w:cs="Arial"/>
          <w:b/>
          <w:bCs/>
          <w:iCs/>
          <w:szCs w:val="24"/>
        </w:rPr>
        <w:t xml:space="preserve">City of Lakes </w:t>
      </w:r>
      <w:proofErr w:type="spellStart"/>
      <w:r w:rsidRPr="005962BD">
        <w:rPr>
          <w:rFonts w:cs="Arial"/>
          <w:b/>
          <w:bCs/>
          <w:iCs/>
          <w:szCs w:val="24"/>
        </w:rPr>
        <w:t>Loppet</w:t>
      </w:r>
      <w:proofErr w:type="spellEnd"/>
      <w:r w:rsidRPr="005962BD">
        <w:rPr>
          <w:rFonts w:cs="Arial"/>
          <w:b/>
          <w:bCs/>
          <w:iCs/>
          <w:szCs w:val="24"/>
        </w:rPr>
        <w:t xml:space="preserve"> Ski Festival</w:t>
      </w:r>
      <w:r>
        <w:rPr>
          <w:rFonts w:cs="Arial"/>
          <w:bCs/>
          <w:iCs/>
          <w:szCs w:val="24"/>
        </w:rPr>
        <w:t xml:space="preserve"> at Lake Calhoun, </w:t>
      </w:r>
      <w:hyperlink r:id="rId87" w:history="1">
        <w:r w:rsidRPr="009A3EC9">
          <w:rPr>
            <w:rStyle w:val="Hyperlink"/>
            <w:rFonts w:cs="Arial"/>
            <w:bCs/>
            <w:iCs/>
            <w:szCs w:val="24"/>
          </w:rPr>
          <w:t>http://www.loppet.org</w:t>
        </w:r>
      </w:hyperlink>
      <w:r w:rsidRPr="00BA4BD9">
        <w:rPr>
          <w:rStyle w:val="Hyperlink"/>
          <w:rFonts w:cs="Arial"/>
          <w:bCs/>
          <w:iCs/>
          <w:szCs w:val="24"/>
          <w:u w:val="none"/>
        </w:rPr>
        <w:t xml:space="preserve"> </w:t>
      </w:r>
      <w:r w:rsidRPr="00BA4BD9">
        <w:rPr>
          <w:rStyle w:val="Hyperlink"/>
          <w:rFonts w:cs="Arial"/>
          <w:bCs/>
          <w:iCs/>
          <w:color w:val="auto"/>
          <w:szCs w:val="24"/>
          <w:u w:val="none"/>
        </w:rPr>
        <w:t xml:space="preserve">or </w:t>
      </w:r>
      <w:hyperlink r:id="rId88" w:history="1">
        <w:r w:rsidRPr="00DF7408">
          <w:rPr>
            <w:rStyle w:val="Hyperlink"/>
            <w:rFonts w:cs="Arial"/>
            <w:bCs/>
            <w:iCs/>
            <w:szCs w:val="24"/>
          </w:rPr>
          <w:t>http://www.uptownminneapolis.com/events/city-of-lakes-loppet-ski-festival/</w:t>
        </w:r>
      </w:hyperlink>
      <w:r>
        <w:rPr>
          <w:rFonts w:cs="Arial"/>
          <w:bCs/>
          <w:iCs/>
          <w:szCs w:val="24"/>
        </w:rPr>
        <w:t>.</w:t>
      </w:r>
      <w:proofErr w:type="gramEnd"/>
      <w:r>
        <w:rPr>
          <w:rFonts w:cs="Arial"/>
          <w:bCs/>
          <w:iCs/>
          <w:szCs w:val="24"/>
        </w:rPr>
        <w:t xml:space="preserve">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szCs w:val="24"/>
        </w:rPr>
        <w:t>Jan. TBA, 2020.</w:t>
      </w:r>
      <w:proofErr w:type="gramEnd"/>
      <w:r>
        <w:rPr>
          <w:rFonts w:cs="Arial"/>
          <w:szCs w:val="24"/>
        </w:rPr>
        <w:t xml:space="preserve"> </w:t>
      </w:r>
      <w:proofErr w:type="spellStart"/>
      <w:r w:rsidRPr="002F4A8A">
        <w:rPr>
          <w:rFonts w:cs="Arial"/>
          <w:b/>
          <w:szCs w:val="24"/>
        </w:rPr>
        <w:t>WinterTide</w:t>
      </w:r>
      <w:proofErr w:type="spellEnd"/>
      <w:r>
        <w:rPr>
          <w:rFonts w:cs="Arial"/>
          <w:szCs w:val="24"/>
        </w:rPr>
        <w:t>: biennial juried art exhibition sponsored by NEMAA at many participating buildings in</w:t>
      </w:r>
      <w:r w:rsidRPr="00491D22">
        <w:rPr>
          <w:rFonts w:cs="Arial"/>
          <w:szCs w:val="24"/>
        </w:rPr>
        <w:t xml:space="preserve"> Minneapolis, 612-788-1679; </w:t>
      </w:r>
      <w:hyperlink r:id="rId89" w:history="1">
        <w:r w:rsidRPr="00491D22">
          <w:rPr>
            <w:rStyle w:val="Hyperlink"/>
            <w:rFonts w:cs="Arial"/>
            <w:szCs w:val="24"/>
          </w:rPr>
          <w:t>info@nemaa.org</w:t>
        </w:r>
      </w:hyperlink>
      <w:r w:rsidRPr="00491D22">
        <w:rPr>
          <w:rFonts w:cs="Arial"/>
          <w:szCs w:val="24"/>
        </w:rPr>
        <w:t xml:space="preserve">, </w:t>
      </w:r>
      <w:hyperlink r:id="rId90" w:history="1">
        <w:r w:rsidRPr="00491D22">
          <w:rPr>
            <w:rStyle w:val="Hyperlink"/>
            <w:rFonts w:cs="Arial"/>
            <w:szCs w:val="24"/>
          </w:rPr>
          <w:t>http://www.nemaa.org</w:t>
        </w:r>
      </w:hyperlink>
      <w:r>
        <w:rPr>
          <w:rFonts w:cs="Arial"/>
          <w:szCs w:val="24"/>
        </w:rPr>
        <w:t>.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>
        <w:rPr>
          <w:rFonts w:cs="Arial"/>
          <w:bCs/>
          <w:iCs/>
          <w:szCs w:val="24"/>
        </w:rPr>
        <w:t xml:space="preserve">Jan. </w:t>
      </w:r>
      <w:r>
        <w:rPr>
          <w:rFonts w:cs="Arial"/>
          <w:szCs w:val="24"/>
        </w:rPr>
        <w:t>TBA, 2020.</w:t>
      </w:r>
      <w:proofErr w:type="gramEnd"/>
      <w:r>
        <w:rPr>
          <w:rFonts w:cs="Arial"/>
          <w:szCs w:val="24"/>
        </w:rPr>
        <w:t xml:space="preserve"> </w:t>
      </w:r>
      <w:r w:rsidRPr="005962BD">
        <w:rPr>
          <w:rFonts w:cs="Arial"/>
          <w:b/>
          <w:bCs/>
          <w:iCs/>
          <w:szCs w:val="24"/>
        </w:rPr>
        <w:t>Fire &amp; Ice Art Show</w:t>
      </w:r>
      <w:r>
        <w:rPr>
          <w:rFonts w:cs="Arial"/>
          <w:bCs/>
          <w:iCs/>
          <w:szCs w:val="24"/>
        </w:rPr>
        <w:t xml:space="preserve"> at AZ Gallery, </w:t>
      </w:r>
      <w:r w:rsidRPr="007E5368">
        <w:rPr>
          <w:rFonts w:cs="Arial"/>
          <w:bCs/>
          <w:iCs/>
          <w:szCs w:val="24"/>
        </w:rPr>
        <w:t>308 Prince St</w:t>
      </w:r>
      <w:r>
        <w:rPr>
          <w:rFonts w:cs="Arial"/>
          <w:bCs/>
          <w:iCs/>
          <w:szCs w:val="24"/>
        </w:rPr>
        <w:t xml:space="preserve">., </w:t>
      </w:r>
      <w:hyperlink r:id="rId91" w:history="1">
        <w:r w:rsidRPr="009A3EC9">
          <w:rPr>
            <w:rStyle w:val="Hyperlink"/>
            <w:rFonts w:cs="Arial"/>
            <w:bCs/>
            <w:iCs/>
            <w:szCs w:val="24"/>
          </w:rPr>
          <w:t>http://www.theazgallery.org</w:t>
        </w:r>
      </w:hyperlink>
      <w:r>
        <w:rPr>
          <w:rFonts w:cs="Arial"/>
          <w:bCs/>
          <w:iCs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April 17-19, 2020. </w:t>
      </w:r>
      <w:proofErr w:type="gramStart"/>
      <w:r>
        <w:rPr>
          <w:rFonts w:cs="Arial"/>
          <w:szCs w:val="24"/>
        </w:rPr>
        <w:t>10</w:t>
      </w:r>
      <w:r w:rsidRPr="00C64E74">
        <w:rPr>
          <w:rFonts w:cs="Arial"/>
          <w:szCs w:val="24"/>
        </w:rPr>
        <w:t xml:space="preserve">th Annual </w:t>
      </w:r>
      <w:r w:rsidRPr="00C64E74">
        <w:rPr>
          <w:rFonts w:cs="Arial"/>
          <w:b/>
          <w:szCs w:val="24"/>
        </w:rPr>
        <w:t>River Falls Roots and Bluegrass Music Festival</w:t>
      </w:r>
      <w:r w:rsidRPr="00C64E7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various venues in downtown River Falls, WI.</w:t>
      </w:r>
      <w:proofErr w:type="gramEnd"/>
      <w:r>
        <w:rPr>
          <w:rFonts w:cs="Arial"/>
          <w:szCs w:val="24"/>
        </w:rPr>
        <w:t xml:space="preserve"> 715-425-2533,</w:t>
      </w:r>
      <w:r w:rsidRPr="00C64E74">
        <w:rPr>
          <w:rFonts w:cs="Arial"/>
          <w:szCs w:val="24"/>
        </w:rPr>
        <w:t xml:space="preserve"> </w:t>
      </w:r>
      <w:hyperlink r:id="rId92" w:history="1">
        <w:r w:rsidRPr="00C474D2">
          <w:rPr>
            <w:rStyle w:val="Hyperlink"/>
            <w:rFonts w:cs="Arial"/>
            <w:szCs w:val="24"/>
          </w:rPr>
          <w:t>info@riverfallsbluegrass.com</w:t>
        </w:r>
      </w:hyperlink>
      <w:r>
        <w:rPr>
          <w:rFonts w:cs="Arial"/>
          <w:szCs w:val="24"/>
        </w:rPr>
        <w:t xml:space="preserve">, </w:t>
      </w:r>
      <w:hyperlink r:id="rId93" w:history="1">
        <w:r w:rsidRPr="00C474D2">
          <w:rPr>
            <w:rStyle w:val="Hyperlink"/>
            <w:rFonts w:cs="Arial"/>
            <w:szCs w:val="24"/>
          </w:rPr>
          <w:t>http://www.riverfallsbluegrass.com/festival-info</w:t>
        </w:r>
      </w:hyperlink>
      <w:r>
        <w:rPr>
          <w:rFonts w:cs="Arial"/>
          <w:szCs w:val="24"/>
        </w:rPr>
        <w:t xml:space="preserve">. </w:t>
      </w:r>
    </w:p>
    <w:p w:rsidR="006D1CF1" w:rsidRDefault="006D1CF1" w:rsidP="006D1CF1">
      <w:pPr>
        <w:tabs>
          <w:tab w:val="left" w:pos="720"/>
        </w:tabs>
        <w:ind w:left="720" w:hanging="720"/>
        <w:rPr>
          <w:rStyle w:val="Hyperlink"/>
        </w:rPr>
      </w:pPr>
      <w:proofErr w:type="gramStart"/>
      <w:r>
        <w:rPr>
          <w:rFonts w:cs="Arial"/>
          <w:szCs w:val="24"/>
        </w:rPr>
        <w:t>April TBA, 2020</w:t>
      </w:r>
      <w:r w:rsidRPr="00ED19F9">
        <w:rPr>
          <w:rFonts w:cs="Arial"/>
          <w:szCs w:val="24"/>
        </w:rPr>
        <w:t>.</w:t>
      </w:r>
      <w:proofErr w:type="gramEnd"/>
      <w:r w:rsidRPr="00ED19F9">
        <w:rPr>
          <w:rFonts w:cs="Arial"/>
          <w:szCs w:val="24"/>
        </w:rPr>
        <w:t xml:space="preserve"> </w:t>
      </w:r>
      <w:r w:rsidRPr="00525043">
        <w:rPr>
          <w:rFonts w:cs="Arial"/>
          <w:b/>
          <w:szCs w:val="24"/>
        </w:rPr>
        <w:t>Art of Possibilities Art Show &amp; Sale</w:t>
      </w:r>
      <w:r w:rsidRPr="00ED19F9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3915 Golden Valley Road, Golden Valley</w:t>
      </w:r>
      <w:r w:rsidRPr="009C5F65">
        <w:rPr>
          <w:rFonts w:cs="Arial"/>
          <w:szCs w:val="24"/>
        </w:rPr>
        <w:t xml:space="preserve"> 55422</w:t>
      </w:r>
      <w:r>
        <w:rPr>
          <w:rFonts w:cs="Arial"/>
          <w:szCs w:val="24"/>
        </w:rPr>
        <w:t xml:space="preserve">; </w:t>
      </w:r>
      <w:r w:rsidRPr="009C5F65">
        <w:rPr>
          <w:rFonts w:cs="Arial"/>
          <w:szCs w:val="24"/>
        </w:rPr>
        <w:t xml:space="preserve">612-775-2507 or 888-413-3323, e-mail </w:t>
      </w:r>
      <w:hyperlink r:id="rId94" w:history="1">
        <w:r w:rsidRPr="000A604C">
          <w:rPr>
            <w:rStyle w:val="Hyperlink"/>
            <w:rFonts w:cs="Arial"/>
            <w:szCs w:val="24"/>
          </w:rPr>
          <w:t>artsearch@allina.com</w:t>
        </w:r>
      </w:hyperlink>
      <w:r w:rsidRPr="009C5F6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hyperlink r:id="rId95" w:history="1">
        <w:r w:rsidRPr="00AF5257">
          <w:rPr>
            <w:rStyle w:val="Hyperlink"/>
          </w:rPr>
          <w:t>https://www.allinahealth.org/Courage-Kenny-Rehabilitation-Institute/Programs-and-services/Art-of-Possibilities-Art-Show-Sale/</w:t>
        </w:r>
      </w:hyperlink>
      <w:r>
        <w:t xml:space="preserve"> </w:t>
      </w:r>
    </w:p>
    <w:p w:rsidR="006D1CF1" w:rsidRDefault="006D1CF1" w:rsidP="006D1CF1">
      <w:pPr>
        <w:pStyle w:val="Arial12"/>
        <w:tabs>
          <w:tab w:val="left" w:pos="720"/>
        </w:tabs>
        <w:ind w:left="720" w:hanging="720"/>
        <w:rPr>
          <w:rFonts w:cs="Arial"/>
        </w:rPr>
      </w:pPr>
      <w:proofErr w:type="gramStart"/>
      <w:r>
        <w:rPr>
          <w:rFonts w:cs="Arial"/>
        </w:rPr>
        <w:t>April TBA, 2020.</w:t>
      </w:r>
      <w:proofErr w:type="gramEnd"/>
      <w:r>
        <w:rPr>
          <w:rFonts w:cs="Arial"/>
        </w:rPr>
        <w:t xml:space="preserve"> 39</w:t>
      </w:r>
      <w:r w:rsidRPr="007D64E0">
        <w:rPr>
          <w:rFonts w:cs="Arial"/>
          <w:vertAlign w:val="superscript"/>
        </w:rPr>
        <w:t>th</w:t>
      </w:r>
      <w:r>
        <w:rPr>
          <w:rFonts w:cs="Arial"/>
        </w:rPr>
        <w:t xml:space="preserve"> annual </w:t>
      </w:r>
      <w:r w:rsidRPr="0080145D">
        <w:rPr>
          <w:rFonts w:cs="Arial"/>
          <w:b/>
        </w:rPr>
        <w:t>Minneapolis St. Paul International Film Festival</w:t>
      </w:r>
      <w:r>
        <w:rPr>
          <w:rFonts w:cs="Arial"/>
        </w:rPr>
        <w:t xml:space="preserve"> </w:t>
      </w:r>
      <w:r w:rsidRPr="00ED19F9">
        <w:rPr>
          <w:rFonts w:cs="Arial"/>
        </w:rPr>
        <w:t xml:space="preserve">at St. Anthony Main Theatre, 115 SE Main St., Minneapolis. </w:t>
      </w:r>
      <w:proofErr w:type="gramStart"/>
      <w:r w:rsidRPr="00ED19F9">
        <w:rPr>
          <w:rFonts w:cs="Arial"/>
        </w:rPr>
        <w:t>612-331-7563;</w:t>
      </w:r>
      <w:r>
        <w:rPr>
          <w:rFonts w:cs="Arial"/>
        </w:rPr>
        <w:t xml:space="preserve"> </w:t>
      </w:r>
      <w:hyperlink r:id="rId96" w:history="1">
        <w:r w:rsidRPr="00DF7408">
          <w:rPr>
            <w:rStyle w:val="Hyperlink"/>
            <w:rFonts w:cs="Arial"/>
          </w:rPr>
          <w:t>http://mspfilm.org/festivals/mspiff/</w:t>
        </w:r>
      </w:hyperlink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bCs/>
          <w:iCs/>
          <w:szCs w:val="24"/>
        </w:rPr>
      </w:pPr>
      <w:proofErr w:type="gramStart"/>
      <w:r w:rsidRPr="005962BD">
        <w:rPr>
          <w:rFonts w:cs="Arial"/>
          <w:bCs/>
          <w:iCs/>
          <w:szCs w:val="24"/>
        </w:rPr>
        <w:t xml:space="preserve">April </w:t>
      </w:r>
      <w:r>
        <w:rPr>
          <w:rFonts w:cs="Arial"/>
          <w:bCs/>
          <w:iCs/>
          <w:szCs w:val="24"/>
        </w:rPr>
        <w:t>TBA, 2020.</w:t>
      </w:r>
      <w:proofErr w:type="gramEnd"/>
      <w:r>
        <w:rPr>
          <w:rFonts w:cs="Arial"/>
          <w:bCs/>
          <w:iCs/>
          <w:szCs w:val="24"/>
        </w:rPr>
        <w:t xml:space="preserve"> </w:t>
      </w:r>
      <w:r w:rsidRPr="005962BD">
        <w:rPr>
          <w:rFonts w:cs="Arial"/>
          <w:b/>
          <w:bCs/>
          <w:iCs/>
          <w:szCs w:val="24"/>
        </w:rPr>
        <w:t>Early Music Festival</w:t>
      </w:r>
      <w:r>
        <w:rPr>
          <w:rFonts w:cs="Arial"/>
          <w:bCs/>
          <w:iCs/>
          <w:szCs w:val="24"/>
        </w:rPr>
        <w:t xml:space="preserve"> with</w:t>
      </w:r>
      <w:r w:rsidRPr="005962BD">
        <w:rPr>
          <w:rFonts w:cs="Arial"/>
          <w:bCs/>
          <w:iCs/>
          <w:szCs w:val="24"/>
        </w:rPr>
        <w:t xml:space="preserve"> Pauline </w:t>
      </w:r>
      <w:proofErr w:type="spellStart"/>
      <w:r w:rsidRPr="005962BD">
        <w:rPr>
          <w:rFonts w:cs="Arial"/>
          <w:bCs/>
          <w:iCs/>
          <w:szCs w:val="24"/>
        </w:rPr>
        <w:t>Oliveros</w:t>
      </w:r>
      <w:proofErr w:type="spellEnd"/>
      <w:r w:rsidRPr="005962BD">
        <w:rPr>
          <w:rFonts w:cs="Arial"/>
          <w:bCs/>
          <w:iCs/>
          <w:szCs w:val="24"/>
        </w:rPr>
        <w:t xml:space="preserve">, </w:t>
      </w:r>
      <w:r>
        <w:rPr>
          <w:rFonts w:cs="Arial"/>
          <w:bCs/>
          <w:iCs/>
          <w:szCs w:val="24"/>
        </w:rPr>
        <w:t>at Studio Z (</w:t>
      </w:r>
      <w:r w:rsidRPr="005962BD">
        <w:rPr>
          <w:rFonts w:cs="Arial"/>
          <w:bCs/>
          <w:iCs/>
          <w:szCs w:val="24"/>
        </w:rPr>
        <w:t>Zeitgeist</w:t>
      </w:r>
      <w:r>
        <w:rPr>
          <w:rFonts w:cs="Arial"/>
          <w:bCs/>
          <w:iCs/>
          <w:szCs w:val="24"/>
        </w:rPr>
        <w:t>), Suite 200</w:t>
      </w:r>
      <w:r w:rsidRPr="005962BD">
        <w:rPr>
          <w:rFonts w:cs="Arial"/>
          <w:bCs/>
          <w:iCs/>
          <w:szCs w:val="24"/>
        </w:rPr>
        <w:t xml:space="preserve">, 275 E. 4th St., St. Paul 55101. 651-755-1600, </w:t>
      </w:r>
      <w:hyperlink r:id="rId97" w:history="1">
        <w:r w:rsidRPr="00143257">
          <w:rPr>
            <w:rStyle w:val="Hyperlink"/>
            <w:rFonts w:cs="Arial"/>
            <w:bCs/>
            <w:iCs/>
            <w:szCs w:val="24"/>
          </w:rPr>
          <w:t>http://www.zeitgeistnewmusic.org</w:t>
        </w:r>
      </w:hyperlink>
      <w:r>
        <w:rPr>
          <w:rFonts w:cs="Arial"/>
          <w:bCs/>
          <w:iCs/>
          <w:szCs w:val="24"/>
        </w:rPr>
        <w:t>.</w:t>
      </w:r>
    </w:p>
    <w:p w:rsidR="006D1CF1" w:rsidRPr="00717BBB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proofErr w:type="gramStart"/>
      <w:r w:rsidRPr="00525043">
        <w:rPr>
          <w:rFonts w:cs="Arial"/>
          <w:szCs w:val="24"/>
        </w:rPr>
        <w:t xml:space="preserve">April </w:t>
      </w:r>
      <w:r>
        <w:rPr>
          <w:rFonts w:cs="Arial"/>
          <w:szCs w:val="24"/>
        </w:rPr>
        <w:t>TBA, 2020</w:t>
      </w:r>
      <w:r w:rsidRPr="00ED19F9">
        <w:rPr>
          <w:rFonts w:cs="Arial"/>
          <w:szCs w:val="24"/>
        </w:rPr>
        <w:t>.</w:t>
      </w:r>
      <w:proofErr w:type="gramEnd"/>
      <w:r w:rsidRPr="00ED19F9">
        <w:rPr>
          <w:rFonts w:cs="Arial"/>
          <w:szCs w:val="24"/>
        </w:rPr>
        <w:t xml:space="preserve"> </w:t>
      </w:r>
      <w:r w:rsidRPr="00ED19F9">
        <w:rPr>
          <w:rFonts w:cs="Arial"/>
          <w:b/>
          <w:szCs w:val="24"/>
        </w:rPr>
        <w:t>Saint Paul Art Crawl</w:t>
      </w:r>
      <w:r w:rsidRPr="00ED19F9">
        <w:rPr>
          <w:rFonts w:cs="Arial"/>
          <w:szCs w:val="24"/>
        </w:rPr>
        <w:t>: 651-292-4373,</w:t>
      </w:r>
      <w:r>
        <w:rPr>
          <w:rFonts w:cs="Arial"/>
          <w:szCs w:val="24"/>
        </w:rPr>
        <w:t xml:space="preserve"> </w:t>
      </w:r>
      <w:hyperlink r:id="rId98" w:history="1">
        <w:r w:rsidRPr="00A07E39">
          <w:rPr>
            <w:rStyle w:val="Hyperlink"/>
            <w:rFonts w:cs="Arial"/>
            <w:szCs w:val="24"/>
          </w:rPr>
          <w:t>info@saintpaulartcrawl.org/</w:t>
        </w:r>
      </w:hyperlink>
      <w:r>
        <w:rPr>
          <w:rFonts w:cs="Arial"/>
          <w:szCs w:val="24"/>
        </w:rPr>
        <w:t xml:space="preserve">, </w:t>
      </w:r>
      <w:hyperlink r:id="rId99" w:history="1">
        <w:r w:rsidRPr="00A07E39">
          <w:rPr>
            <w:rStyle w:val="Hyperlink"/>
            <w:rFonts w:cs="Arial"/>
            <w:szCs w:val="24"/>
          </w:rPr>
          <w:t>http://www.saintpaulartcrawl.org/</w:t>
        </w:r>
      </w:hyperlink>
      <w:r w:rsidRPr="00ED19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Fri. 6-10, Sat. 12–8, Sun.</w:t>
      </w:r>
      <w:r w:rsidRPr="00074797">
        <w:rPr>
          <w:rFonts w:cs="Arial"/>
          <w:szCs w:val="24"/>
        </w:rPr>
        <w:t xml:space="preserve"> 12–5 PM</w:t>
      </w:r>
      <w:r>
        <w:rPr>
          <w:rFonts w:cs="Arial"/>
          <w:szCs w:val="24"/>
        </w:rPr>
        <w:t>.</w:t>
      </w:r>
      <w:proofErr w:type="gramEnd"/>
    </w:p>
    <w:p w:rsidR="00155A6A" w:rsidRDefault="00155A6A" w:rsidP="00155A6A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May 3, 2020. </w:t>
      </w:r>
      <w:r w:rsidRPr="00CA6760">
        <w:rPr>
          <w:rFonts w:cs="Arial"/>
          <w:szCs w:val="24"/>
        </w:rPr>
        <w:t>4</w:t>
      </w:r>
      <w:r>
        <w:rPr>
          <w:rFonts w:cs="Arial"/>
          <w:szCs w:val="24"/>
        </w:rPr>
        <w:t>6</w:t>
      </w:r>
      <w:r w:rsidRPr="00CA6760">
        <w:rPr>
          <w:rFonts w:cs="Arial"/>
          <w:szCs w:val="24"/>
          <w:vertAlign w:val="superscript"/>
        </w:rPr>
        <w:t>th</w:t>
      </w:r>
      <w:r w:rsidRPr="00CA6760">
        <w:rPr>
          <w:rFonts w:cs="Arial"/>
          <w:szCs w:val="24"/>
        </w:rPr>
        <w:t xml:space="preserve"> annual</w:t>
      </w:r>
      <w:r>
        <w:rPr>
          <w:rFonts w:cs="Arial"/>
          <w:szCs w:val="24"/>
        </w:rPr>
        <w:t xml:space="preserve"> </w:t>
      </w:r>
      <w:proofErr w:type="spellStart"/>
      <w:r w:rsidRPr="00474DD7">
        <w:rPr>
          <w:rFonts w:cs="Arial"/>
          <w:b/>
          <w:szCs w:val="24"/>
        </w:rPr>
        <w:t>MayDay</w:t>
      </w:r>
      <w:proofErr w:type="spellEnd"/>
      <w:r w:rsidRPr="00474DD7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Parade &amp; </w:t>
      </w:r>
      <w:r w:rsidRPr="00474DD7">
        <w:rPr>
          <w:rFonts w:cs="Arial"/>
          <w:b/>
          <w:szCs w:val="24"/>
        </w:rPr>
        <w:t>Festival</w:t>
      </w:r>
      <w:r>
        <w:rPr>
          <w:rFonts w:cs="Arial"/>
          <w:szCs w:val="24"/>
        </w:rPr>
        <w:t xml:space="preserve">, sponsored by In the Heart of the Beast Puppet &amp; Mask Theatre, Minneapolis. Parade begins at noon from Bloomington Avenue to </w:t>
      </w:r>
      <w:proofErr w:type="spellStart"/>
      <w:r>
        <w:rPr>
          <w:rFonts w:cs="Arial"/>
          <w:szCs w:val="24"/>
        </w:rPr>
        <w:t>Powderhorn</w:t>
      </w:r>
      <w:proofErr w:type="spellEnd"/>
      <w:r>
        <w:rPr>
          <w:rFonts w:cs="Arial"/>
          <w:szCs w:val="24"/>
        </w:rPr>
        <w:t xml:space="preserve"> Park, </w:t>
      </w:r>
      <w:r w:rsidRPr="00474DD7">
        <w:rPr>
          <w:rFonts w:cs="Arial"/>
          <w:szCs w:val="24"/>
        </w:rPr>
        <w:t>612-721-2535</w:t>
      </w:r>
      <w:r>
        <w:rPr>
          <w:rFonts w:cs="Arial"/>
          <w:szCs w:val="24"/>
        </w:rPr>
        <w:t xml:space="preserve">, </w:t>
      </w:r>
      <w:hyperlink r:id="rId100" w:history="1">
        <w:r w:rsidRPr="001E1C03">
          <w:rPr>
            <w:rStyle w:val="Hyperlink"/>
            <w:rFonts w:cs="Arial"/>
            <w:szCs w:val="24"/>
          </w:rPr>
          <w:t>http://hobt.org/</w:t>
        </w:r>
      </w:hyperlink>
      <w:r>
        <w:rPr>
          <w:rFonts w:cs="Arial"/>
          <w:szCs w:val="24"/>
        </w:rPr>
        <w:t xml:space="preserve">. </w:t>
      </w:r>
    </w:p>
    <w:p w:rsidR="006D1CF1" w:rsidRPr="00ED19F9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May 15-17, 2020</w:t>
      </w:r>
      <w:r w:rsidRPr="00ED19F9">
        <w:rPr>
          <w:rFonts w:cs="Arial"/>
          <w:szCs w:val="24"/>
        </w:rPr>
        <w:t xml:space="preserve">. </w:t>
      </w:r>
      <w:r w:rsidRPr="00ED19F9">
        <w:rPr>
          <w:rFonts w:cs="Arial"/>
          <w:b/>
          <w:szCs w:val="24"/>
        </w:rPr>
        <w:t>Art-A-Whirl</w:t>
      </w:r>
      <w:r w:rsidRPr="00ED19F9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Fri. 5-10, Sat. 12-8, Sun. 12-5 PM at many studios in </w:t>
      </w:r>
      <w:r w:rsidRPr="00ED19F9">
        <w:rPr>
          <w:rFonts w:cs="Arial"/>
          <w:szCs w:val="24"/>
        </w:rPr>
        <w:t xml:space="preserve">NE Minneapolis. 612-788-1679, </w:t>
      </w:r>
      <w:hyperlink r:id="rId101" w:history="1">
        <w:r w:rsidRPr="00ED19F9">
          <w:rPr>
            <w:rStyle w:val="Hyperlink"/>
            <w:rFonts w:cs="Arial"/>
            <w:szCs w:val="24"/>
          </w:rPr>
          <w:t>info@nemaa.org</w:t>
        </w:r>
      </w:hyperlink>
      <w:r w:rsidRPr="00ED19F9">
        <w:rPr>
          <w:rFonts w:cs="Arial"/>
          <w:szCs w:val="24"/>
        </w:rPr>
        <w:t xml:space="preserve">, </w:t>
      </w:r>
      <w:hyperlink r:id="rId102" w:history="1">
        <w:r w:rsidRPr="001E1C03">
          <w:rPr>
            <w:rStyle w:val="Hyperlink"/>
            <w:rFonts w:cs="Arial"/>
            <w:szCs w:val="24"/>
          </w:rPr>
          <w:t>http://nemaa.org/art-a-whirl</w:t>
        </w:r>
      </w:hyperlink>
      <w:r>
        <w:rPr>
          <w:rFonts w:cs="Arial"/>
          <w:szCs w:val="24"/>
        </w:rPr>
        <w:t>. Third weekend in May</w:t>
      </w:r>
    </w:p>
    <w:p w:rsidR="006D1CF1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May TBA, 2020.</w:t>
      </w:r>
      <w:proofErr w:type="gramEnd"/>
      <w:r>
        <w:rPr>
          <w:rFonts w:cs="Arial"/>
          <w:szCs w:val="24"/>
        </w:rPr>
        <w:t xml:space="preserve"> </w:t>
      </w:r>
      <w:r w:rsidRPr="00DF2BF3">
        <w:rPr>
          <w:rFonts w:cs="Arial"/>
          <w:b/>
          <w:szCs w:val="24"/>
        </w:rPr>
        <w:t>Festival of Nations</w:t>
      </w:r>
      <w:r w:rsidRPr="00DF2BF3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a multi-cultural celebration</w:t>
      </w:r>
      <w:r w:rsidRPr="00DF2B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at</w:t>
      </w:r>
      <w:r w:rsidRPr="00DF2B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Saint Paul </w:t>
      </w:r>
      <w:proofErr w:type="spellStart"/>
      <w:r w:rsidRPr="00DF2BF3">
        <w:rPr>
          <w:rFonts w:cs="Arial"/>
          <w:szCs w:val="24"/>
        </w:rPr>
        <w:t>RiverCentre</w:t>
      </w:r>
      <w:proofErr w:type="spellEnd"/>
      <w:r>
        <w:rPr>
          <w:rFonts w:cs="Arial"/>
          <w:szCs w:val="24"/>
        </w:rPr>
        <w:t>, 175 W. Kellogg Blvd. E</w:t>
      </w:r>
      <w:r w:rsidRPr="00DF2BF3">
        <w:rPr>
          <w:rFonts w:cs="Arial"/>
          <w:szCs w:val="24"/>
        </w:rPr>
        <w:t xml:space="preserve">xhibits, food, music, dance, </w:t>
      </w:r>
      <w:r>
        <w:rPr>
          <w:rFonts w:cs="Arial"/>
          <w:szCs w:val="24"/>
        </w:rPr>
        <w:t>with a</w:t>
      </w:r>
      <w:r w:rsidRPr="00DF2BF3">
        <w:rPr>
          <w:rFonts w:cs="Arial"/>
          <w:szCs w:val="24"/>
        </w:rPr>
        <w:t xml:space="preserve"> focus </w:t>
      </w:r>
      <w:r>
        <w:rPr>
          <w:rFonts w:cs="Arial"/>
          <w:szCs w:val="24"/>
        </w:rPr>
        <w:t xml:space="preserve">this year </w:t>
      </w:r>
      <w:r w:rsidRPr="00DF2BF3">
        <w:rPr>
          <w:rFonts w:cs="Arial"/>
          <w:szCs w:val="24"/>
        </w:rPr>
        <w:t>on Folklore and Fairytales</w:t>
      </w:r>
      <w:r>
        <w:rPr>
          <w:rFonts w:cs="Arial"/>
          <w:szCs w:val="24"/>
        </w:rPr>
        <w:t>. In advance $11, $8 student</w:t>
      </w:r>
      <w:r w:rsidRPr="00DF2BF3">
        <w:rPr>
          <w:rFonts w:cs="Arial"/>
          <w:szCs w:val="24"/>
        </w:rPr>
        <w:t xml:space="preserve">, free for </w:t>
      </w:r>
      <w:r>
        <w:rPr>
          <w:rFonts w:cs="Arial"/>
          <w:szCs w:val="24"/>
        </w:rPr>
        <w:t>age</w:t>
      </w:r>
      <w:r w:rsidRPr="00DF2BF3">
        <w:rPr>
          <w:rFonts w:cs="Arial"/>
          <w:szCs w:val="24"/>
        </w:rPr>
        <w:t xml:space="preserve"> 5 and under</w:t>
      </w:r>
      <w:r>
        <w:rPr>
          <w:rFonts w:cs="Arial"/>
          <w:szCs w:val="24"/>
        </w:rPr>
        <w:t xml:space="preserve">; at the door, </w:t>
      </w:r>
      <w:r w:rsidRPr="00DF2BF3">
        <w:rPr>
          <w:rFonts w:cs="Arial"/>
          <w:szCs w:val="24"/>
        </w:rPr>
        <w:t>$13.50</w:t>
      </w:r>
      <w:r>
        <w:rPr>
          <w:rFonts w:cs="Arial"/>
          <w:szCs w:val="24"/>
        </w:rPr>
        <w:t xml:space="preserve"> adult, $8 student. </w:t>
      </w:r>
      <w:r w:rsidRPr="00046ACC">
        <w:rPr>
          <w:rFonts w:cs="Arial"/>
          <w:szCs w:val="24"/>
        </w:rPr>
        <w:t>651-647-0191</w:t>
      </w:r>
      <w:r>
        <w:rPr>
          <w:rFonts w:cs="Arial"/>
          <w:szCs w:val="24"/>
        </w:rPr>
        <w:t xml:space="preserve">, </w:t>
      </w:r>
      <w:hyperlink r:id="rId103" w:history="1">
        <w:r w:rsidRPr="00786A58">
          <w:rPr>
            <w:rStyle w:val="Hyperlink"/>
            <w:rFonts w:cs="Arial"/>
            <w:szCs w:val="24"/>
          </w:rPr>
          <w:t>info@festivalofnations.com</w:t>
        </w:r>
      </w:hyperlink>
      <w:r>
        <w:rPr>
          <w:rFonts w:cs="Arial"/>
          <w:szCs w:val="24"/>
        </w:rPr>
        <w:t xml:space="preserve">, </w:t>
      </w:r>
      <w:hyperlink r:id="rId104" w:history="1">
        <w:r w:rsidRPr="00786A58">
          <w:rPr>
            <w:rStyle w:val="Hyperlink"/>
            <w:rFonts w:cs="Arial"/>
            <w:szCs w:val="24"/>
          </w:rPr>
          <w:t>http://</w:t>
        </w:r>
        <w:r w:rsidRPr="00786A58">
          <w:rPr>
            <w:rStyle w:val="Hyperlink"/>
          </w:rPr>
          <w:t>www.</w:t>
        </w:r>
        <w:r w:rsidRPr="00786A58">
          <w:rPr>
            <w:rStyle w:val="Hyperlink"/>
            <w:rFonts w:cs="Arial"/>
            <w:szCs w:val="24"/>
          </w:rPr>
          <w:t>FestivalofNations.com</w:t>
        </w:r>
      </w:hyperlink>
      <w:r>
        <w:rPr>
          <w:rFonts w:cs="Arial"/>
          <w:szCs w:val="24"/>
        </w:rPr>
        <w:t xml:space="preserve">. </w:t>
      </w:r>
    </w:p>
    <w:p w:rsidR="00732DE7" w:rsidRDefault="006D1CF1" w:rsidP="006D1CF1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May-June TBA, 2020. </w:t>
      </w:r>
      <w:r w:rsidRPr="00D24CA5">
        <w:rPr>
          <w:rFonts w:cs="Arial"/>
          <w:b/>
          <w:szCs w:val="24"/>
        </w:rPr>
        <w:t xml:space="preserve">Flint Hills </w:t>
      </w:r>
      <w:r>
        <w:rPr>
          <w:rFonts w:cs="Arial"/>
          <w:b/>
          <w:szCs w:val="24"/>
        </w:rPr>
        <w:t>Family</w:t>
      </w:r>
      <w:r w:rsidRPr="00D24CA5">
        <w:rPr>
          <w:rFonts w:cs="Arial"/>
          <w:b/>
          <w:szCs w:val="24"/>
        </w:rPr>
        <w:t xml:space="preserve"> Festival</w:t>
      </w:r>
      <w:r>
        <w:rPr>
          <w:rFonts w:cs="Arial"/>
          <w:szCs w:val="24"/>
        </w:rPr>
        <w:t xml:space="preserve">: Ordway Center for the Performing Arts, Landmark Center, Rice Park &amp; other venues in downtown St. Paul. </w:t>
      </w:r>
      <w:r w:rsidRPr="00D24CA5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51-224-4222, </w:t>
      </w:r>
      <w:hyperlink r:id="rId105" w:history="1">
        <w:r w:rsidRPr="00BA738C">
          <w:rPr>
            <w:rStyle w:val="Hyperlink"/>
            <w:rFonts w:cs="Arial"/>
            <w:szCs w:val="24"/>
          </w:rPr>
          <w:t>http://www.ordway.org/festival/</w:t>
        </w:r>
      </w:hyperlink>
      <w:r>
        <w:rPr>
          <w:rFonts w:cs="Arial"/>
          <w:szCs w:val="24"/>
        </w:rPr>
        <w:t xml:space="preserve">. </w:t>
      </w:r>
    </w:p>
    <w:p w:rsidR="00732DE7" w:rsidRDefault="00732DE7" w:rsidP="00732DE7">
      <w:pPr>
        <w:tabs>
          <w:tab w:val="left" w:pos="7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Aug. 15, 2020. </w:t>
      </w:r>
      <w:proofErr w:type="gramStart"/>
      <w:r>
        <w:rPr>
          <w:rFonts w:cs="Arial"/>
          <w:b/>
          <w:szCs w:val="24"/>
        </w:rPr>
        <w:t xml:space="preserve">Buffalo </w:t>
      </w:r>
      <w:r w:rsidRPr="007A7313">
        <w:rPr>
          <w:rFonts w:cs="Arial"/>
          <w:b/>
          <w:szCs w:val="24"/>
        </w:rPr>
        <w:t>Arts and Crafts Festival</w:t>
      </w:r>
      <w:r>
        <w:rPr>
          <w:rFonts w:cs="Arial"/>
          <w:szCs w:val="24"/>
        </w:rPr>
        <w:t>, 9:00-4:00.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3rd Saturday in August.</w:t>
      </w:r>
      <w:proofErr w:type="gramEnd"/>
      <w:r>
        <w:rPr>
          <w:rFonts w:cs="Arial"/>
          <w:szCs w:val="24"/>
        </w:rPr>
        <w:t xml:space="preserve"> Free, 763-682-4902, </w:t>
      </w:r>
      <w:hyperlink r:id="rId106" w:history="1">
        <w:r w:rsidRPr="002939B5">
          <w:rPr>
            <w:rStyle w:val="Hyperlink"/>
            <w:rFonts w:cs="Arial"/>
            <w:szCs w:val="24"/>
          </w:rPr>
          <w:t>http://www.buffalochamber.org</w:t>
        </w:r>
      </w:hyperlink>
      <w:r w:rsidRPr="007A731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6D1CF1" w:rsidRPr="00732DE7" w:rsidRDefault="006D1CF1" w:rsidP="00732DE7">
      <w:pPr>
        <w:tabs>
          <w:tab w:val="left" w:pos="720"/>
        </w:tabs>
        <w:ind w:left="720" w:hanging="720"/>
        <w:rPr>
          <w:rFonts w:cs="Arial"/>
          <w:szCs w:val="24"/>
        </w:rPr>
      </w:pPr>
    </w:p>
    <w:p w:rsidR="00BE52EF" w:rsidRPr="0047591B" w:rsidRDefault="00BE52EF" w:rsidP="009A1961">
      <w:pPr>
        <w:tabs>
          <w:tab w:val="left" w:pos="720"/>
        </w:tabs>
      </w:pPr>
      <w:bookmarkStart w:id="0" w:name="_GoBack"/>
      <w:bookmarkEnd w:id="0"/>
    </w:p>
    <w:sectPr w:rsidR="00BE52EF" w:rsidRPr="0047591B" w:rsidSect="001E1B4B">
      <w:pgSz w:w="12240" w:h="15840" w:code="1"/>
      <w:pgMar w:top="576" w:right="720" w:bottom="576" w:left="720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Times New Roman"/>
    <w:charset w:val="00"/>
    <w:family w:val="auto"/>
    <w:pitch w:val="default"/>
  </w:font>
  <w:font w:name="AGaramon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 Grotesk BE Light">
    <w:altName w:val="Times New Roman"/>
    <w:charset w:val="00"/>
    <w:family w:val="auto"/>
    <w:pitch w:val="default"/>
  </w:font>
  <w:font w:name="Univers LT Std 47 Cn Lt">
    <w:altName w:val="Times New Roman"/>
    <w:charset w:val="00"/>
    <w:family w:val="auto"/>
    <w:pitch w:val="default"/>
  </w:font>
  <w:font w:name="Univers LT Std 57 C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Times New Roman"/>
    <w:charset w:val="00"/>
    <w:family w:val="auto"/>
    <w:pitch w:val="default"/>
  </w:font>
  <w:font w:name="ScalaSansOT-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B7"/>
    <w:multiLevelType w:val="hybridMultilevel"/>
    <w:tmpl w:val="F39C2C30"/>
    <w:lvl w:ilvl="0" w:tplc="BF12A00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4BB"/>
    <w:multiLevelType w:val="multilevel"/>
    <w:tmpl w:val="1AA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55F8"/>
    <w:multiLevelType w:val="hybridMultilevel"/>
    <w:tmpl w:val="A3F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455"/>
    <w:multiLevelType w:val="hybridMultilevel"/>
    <w:tmpl w:val="12CECF4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CFE"/>
    <w:multiLevelType w:val="hybridMultilevel"/>
    <w:tmpl w:val="A98A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C7F2C"/>
    <w:multiLevelType w:val="multilevel"/>
    <w:tmpl w:val="1AC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D638B"/>
    <w:multiLevelType w:val="multilevel"/>
    <w:tmpl w:val="1DD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C4966"/>
    <w:multiLevelType w:val="hybridMultilevel"/>
    <w:tmpl w:val="E61C712E"/>
    <w:lvl w:ilvl="0" w:tplc="77E2BE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7972"/>
    <w:multiLevelType w:val="multilevel"/>
    <w:tmpl w:val="C856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9326E"/>
    <w:multiLevelType w:val="hybridMultilevel"/>
    <w:tmpl w:val="9526553A"/>
    <w:lvl w:ilvl="0" w:tplc="C68A40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A633A"/>
    <w:multiLevelType w:val="multilevel"/>
    <w:tmpl w:val="EF8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B77CD"/>
    <w:multiLevelType w:val="hybridMultilevel"/>
    <w:tmpl w:val="963030D0"/>
    <w:lvl w:ilvl="0" w:tplc="06E28166">
      <w:start w:val="3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73A84"/>
    <w:multiLevelType w:val="hybridMultilevel"/>
    <w:tmpl w:val="3EF4A6F0"/>
    <w:lvl w:ilvl="0" w:tplc="E8104E6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D4B39"/>
    <w:multiLevelType w:val="hybridMultilevel"/>
    <w:tmpl w:val="8D44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750B7"/>
    <w:multiLevelType w:val="hybridMultilevel"/>
    <w:tmpl w:val="9328E7EE"/>
    <w:lvl w:ilvl="0" w:tplc="14624D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3290C"/>
    <w:multiLevelType w:val="hybridMultilevel"/>
    <w:tmpl w:val="CCAEAF1E"/>
    <w:lvl w:ilvl="0" w:tplc="A73E963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E167D"/>
    <w:multiLevelType w:val="hybridMultilevel"/>
    <w:tmpl w:val="1D3E442E"/>
    <w:lvl w:ilvl="0" w:tplc="061CC494">
      <w:start w:val="3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9282F"/>
    <w:multiLevelType w:val="hybridMultilevel"/>
    <w:tmpl w:val="5B28A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D181A"/>
    <w:multiLevelType w:val="multilevel"/>
    <w:tmpl w:val="8B8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C0B81"/>
    <w:multiLevelType w:val="hybridMultilevel"/>
    <w:tmpl w:val="1E46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7C2"/>
    <w:multiLevelType w:val="hybridMultilevel"/>
    <w:tmpl w:val="261C5CD4"/>
    <w:lvl w:ilvl="0" w:tplc="CA5232E6">
      <w:start w:val="3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017AB2"/>
    <w:multiLevelType w:val="multilevel"/>
    <w:tmpl w:val="A53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57D98"/>
    <w:multiLevelType w:val="hybridMultilevel"/>
    <w:tmpl w:val="E924A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501D02"/>
    <w:multiLevelType w:val="hybridMultilevel"/>
    <w:tmpl w:val="FA8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CF7683"/>
    <w:multiLevelType w:val="multilevel"/>
    <w:tmpl w:val="9C3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67444"/>
    <w:multiLevelType w:val="multilevel"/>
    <w:tmpl w:val="6E9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767C1"/>
    <w:multiLevelType w:val="multilevel"/>
    <w:tmpl w:val="3A3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57D66"/>
    <w:multiLevelType w:val="multilevel"/>
    <w:tmpl w:val="2DB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47A0B"/>
    <w:multiLevelType w:val="multilevel"/>
    <w:tmpl w:val="A57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8"/>
  </w:num>
  <w:num w:numId="13">
    <w:abstractNumId w:val="28"/>
  </w:num>
  <w:num w:numId="14">
    <w:abstractNumId w:val="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</w:num>
  <w:num w:numId="20">
    <w:abstractNumId w:val="9"/>
  </w:num>
  <w:num w:numId="21">
    <w:abstractNumId w:val="14"/>
  </w:num>
  <w:num w:numId="22">
    <w:abstractNumId w:val="0"/>
  </w:num>
  <w:num w:numId="23">
    <w:abstractNumId w:val="12"/>
  </w:num>
  <w:num w:numId="24">
    <w:abstractNumId w:val="20"/>
  </w:num>
  <w:num w:numId="25">
    <w:abstractNumId w:val="11"/>
  </w:num>
  <w:num w:numId="26">
    <w:abstractNumId w:val="16"/>
  </w:num>
  <w:num w:numId="27">
    <w:abstractNumId w:val="19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C"/>
    <w:rsid w:val="00000E16"/>
    <w:rsid w:val="000013E1"/>
    <w:rsid w:val="00002963"/>
    <w:rsid w:val="00003997"/>
    <w:rsid w:val="000039DB"/>
    <w:rsid w:val="00003B33"/>
    <w:rsid w:val="000041B1"/>
    <w:rsid w:val="00004549"/>
    <w:rsid w:val="0000618A"/>
    <w:rsid w:val="000065DC"/>
    <w:rsid w:val="00006623"/>
    <w:rsid w:val="000068F8"/>
    <w:rsid w:val="00006919"/>
    <w:rsid w:val="00006B0E"/>
    <w:rsid w:val="0000787C"/>
    <w:rsid w:val="00007F2E"/>
    <w:rsid w:val="000106AC"/>
    <w:rsid w:val="0001071C"/>
    <w:rsid w:val="0001094E"/>
    <w:rsid w:val="00010A35"/>
    <w:rsid w:val="00011189"/>
    <w:rsid w:val="00011E32"/>
    <w:rsid w:val="00012314"/>
    <w:rsid w:val="000127EC"/>
    <w:rsid w:val="00012E0C"/>
    <w:rsid w:val="0001318E"/>
    <w:rsid w:val="0001391A"/>
    <w:rsid w:val="00014DC7"/>
    <w:rsid w:val="000150C1"/>
    <w:rsid w:val="0001543F"/>
    <w:rsid w:val="000157D7"/>
    <w:rsid w:val="00015D90"/>
    <w:rsid w:val="00015EAF"/>
    <w:rsid w:val="00016C29"/>
    <w:rsid w:val="0001783A"/>
    <w:rsid w:val="00020044"/>
    <w:rsid w:val="0002145C"/>
    <w:rsid w:val="0002166E"/>
    <w:rsid w:val="0002190F"/>
    <w:rsid w:val="00022221"/>
    <w:rsid w:val="0002264D"/>
    <w:rsid w:val="00022F87"/>
    <w:rsid w:val="00022F98"/>
    <w:rsid w:val="0002354C"/>
    <w:rsid w:val="00023B57"/>
    <w:rsid w:val="00024215"/>
    <w:rsid w:val="000246DE"/>
    <w:rsid w:val="00024A3D"/>
    <w:rsid w:val="00024CAC"/>
    <w:rsid w:val="00025293"/>
    <w:rsid w:val="00025B40"/>
    <w:rsid w:val="00026201"/>
    <w:rsid w:val="00026299"/>
    <w:rsid w:val="0002750A"/>
    <w:rsid w:val="0002752C"/>
    <w:rsid w:val="000275D1"/>
    <w:rsid w:val="000276A5"/>
    <w:rsid w:val="00027A2F"/>
    <w:rsid w:val="00027DC3"/>
    <w:rsid w:val="00030639"/>
    <w:rsid w:val="00030DFB"/>
    <w:rsid w:val="0003120A"/>
    <w:rsid w:val="00032F75"/>
    <w:rsid w:val="0003314B"/>
    <w:rsid w:val="00034263"/>
    <w:rsid w:val="000357EB"/>
    <w:rsid w:val="00035924"/>
    <w:rsid w:val="00036312"/>
    <w:rsid w:val="000369F5"/>
    <w:rsid w:val="0003748E"/>
    <w:rsid w:val="0003764D"/>
    <w:rsid w:val="00037EE5"/>
    <w:rsid w:val="00037F19"/>
    <w:rsid w:val="000404CD"/>
    <w:rsid w:val="00040686"/>
    <w:rsid w:val="00040AFB"/>
    <w:rsid w:val="00040C28"/>
    <w:rsid w:val="00040E36"/>
    <w:rsid w:val="00041062"/>
    <w:rsid w:val="00041539"/>
    <w:rsid w:val="000417D3"/>
    <w:rsid w:val="00041A63"/>
    <w:rsid w:val="00041B35"/>
    <w:rsid w:val="00041BD9"/>
    <w:rsid w:val="00041C53"/>
    <w:rsid w:val="000425A2"/>
    <w:rsid w:val="00043392"/>
    <w:rsid w:val="0004495B"/>
    <w:rsid w:val="00044A93"/>
    <w:rsid w:val="000454D3"/>
    <w:rsid w:val="000455BC"/>
    <w:rsid w:val="00045A3B"/>
    <w:rsid w:val="000465B5"/>
    <w:rsid w:val="000466D8"/>
    <w:rsid w:val="000466E3"/>
    <w:rsid w:val="00046ACC"/>
    <w:rsid w:val="00046C0C"/>
    <w:rsid w:val="00046E24"/>
    <w:rsid w:val="0005015F"/>
    <w:rsid w:val="00050985"/>
    <w:rsid w:val="00051002"/>
    <w:rsid w:val="0005157E"/>
    <w:rsid w:val="0005177C"/>
    <w:rsid w:val="000522FD"/>
    <w:rsid w:val="0005262C"/>
    <w:rsid w:val="00052991"/>
    <w:rsid w:val="00053107"/>
    <w:rsid w:val="00053B91"/>
    <w:rsid w:val="00054FE2"/>
    <w:rsid w:val="00055943"/>
    <w:rsid w:val="00055DAB"/>
    <w:rsid w:val="000562FD"/>
    <w:rsid w:val="00056415"/>
    <w:rsid w:val="00057948"/>
    <w:rsid w:val="00057CC2"/>
    <w:rsid w:val="000603FE"/>
    <w:rsid w:val="00060A9D"/>
    <w:rsid w:val="00060D13"/>
    <w:rsid w:val="00061028"/>
    <w:rsid w:val="0006142E"/>
    <w:rsid w:val="00061D8E"/>
    <w:rsid w:val="0006329F"/>
    <w:rsid w:val="00063778"/>
    <w:rsid w:val="0006411A"/>
    <w:rsid w:val="000641AD"/>
    <w:rsid w:val="00064735"/>
    <w:rsid w:val="00064A92"/>
    <w:rsid w:val="00064F1A"/>
    <w:rsid w:val="0006505C"/>
    <w:rsid w:val="00065117"/>
    <w:rsid w:val="000652C5"/>
    <w:rsid w:val="0006554A"/>
    <w:rsid w:val="00065E12"/>
    <w:rsid w:val="00065E98"/>
    <w:rsid w:val="000663CC"/>
    <w:rsid w:val="000664CC"/>
    <w:rsid w:val="0006691A"/>
    <w:rsid w:val="00066F51"/>
    <w:rsid w:val="00067404"/>
    <w:rsid w:val="00067408"/>
    <w:rsid w:val="00067915"/>
    <w:rsid w:val="0007038D"/>
    <w:rsid w:val="0007108C"/>
    <w:rsid w:val="0007154B"/>
    <w:rsid w:val="00071A09"/>
    <w:rsid w:val="00071F34"/>
    <w:rsid w:val="00071F6B"/>
    <w:rsid w:val="0007200F"/>
    <w:rsid w:val="000729CF"/>
    <w:rsid w:val="0007325B"/>
    <w:rsid w:val="00073D6D"/>
    <w:rsid w:val="00073FE8"/>
    <w:rsid w:val="0007417A"/>
    <w:rsid w:val="00074391"/>
    <w:rsid w:val="000746F9"/>
    <w:rsid w:val="00074797"/>
    <w:rsid w:val="00075353"/>
    <w:rsid w:val="000758F2"/>
    <w:rsid w:val="00075C8F"/>
    <w:rsid w:val="00075CCF"/>
    <w:rsid w:val="000760EE"/>
    <w:rsid w:val="00076248"/>
    <w:rsid w:val="00076846"/>
    <w:rsid w:val="0007705A"/>
    <w:rsid w:val="00077333"/>
    <w:rsid w:val="000778A6"/>
    <w:rsid w:val="000801CB"/>
    <w:rsid w:val="000802B9"/>
    <w:rsid w:val="000807C1"/>
    <w:rsid w:val="0008083B"/>
    <w:rsid w:val="00080899"/>
    <w:rsid w:val="000815BE"/>
    <w:rsid w:val="00081760"/>
    <w:rsid w:val="0008227B"/>
    <w:rsid w:val="0008252D"/>
    <w:rsid w:val="000828C6"/>
    <w:rsid w:val="000829FF"/>
    <w:rsid w:val="000836FC"/>
    <w:rsid w:val="00083D76"/>
    <w:rsid w:val="00083D8F"/>
    <w:rsid w:val="00083F14"/>
    <w:rsid w:val="000841B8"/>
    <w:rsid w:val="0008434A"/>
    <w:rsid w:val="0008453F"/>
    <w:rsid w:val="00084944"/>
    <w:rsid w:val="000857B3"/>
    <w:rsid w:val="00086216"/>
    <w:rsid w:val="0008685D"/>
    <w:rsid w:val="000869C3"/>
    <w:rsid w:val="00086A6D"/>
    <w:rsid w:val="00087910"/>
    <w:rsid w:val="00087D03"/>
    <w:rsid w:val="0009019B"/>
    <w:rsid w:val="000902FB"/>
    <w:rsid w:val="00091046"/>
    <w:rsid w:val="000910A3"/>
    <w:rsid w:val="00091393"/>
    <w:rsid w:val="00091946"/>
    <w:rsid w:val="000919E3"/>
    <w:rsid w:val="000921F9"/>
    <w:rsid w:val="0009242B"/>
    <w:rsid w:val="00092695"/>
    <w:rsid w:val="000933CE"/>
    <w:rsid w:val="0009342A"/>
    <w:rsid w:val="000935EC"/>
    <w:rsid w:val="0009368F"/>
    <w:rsid w:val="000938AD"/>
    <w:rsid w:val="00093A50"/>
    <w:rsid w:val="00093CBB"/>
    <w:rsid w:val="00093FAF"/>
    <w:rsid w:val="00094353"/>
    <w:rsid w:val="00094BB9"/>
    <w:rsid w:val="00094C11"/>
    <w:rsid w:val="00096E3E"/>
    <w:rsid w:val="000971EB"/>
    <w:rsid w:val="000974C9"/>
    <w:rsid w:val="00097709"/>
    <w:rsid w:val="000A01D2"/>
    <w:rsid w:val="000A0325"/>
    <w:rsid w:val="000A042B"/>
    <w:rsid w:val="000A054C"/>
    <w:rsid w:val="000A0A0B"/>
    <w:rsid w:val="000A12E4"/>
    <w:rsid w:val="000A12F0"/>
    <w:rsid w:val="000A1E86"/>
    <w:rsid w:val="000A229A"/>
    <w:rsid w:val="000A318A"/>
    <w:rsid w:val="000A339E"/>
    <w:rsid w:val="000A3957"/>
    <w:rsid w:val="000A5ECC"/>
    <w:rsid w:val="000A64DD"/>
    <w:rsid w:val="000A64E2"/>
    <w:rsid w:val="000A6CC4"/>
    <w:rsid w:val="000A6F9C"/>
    <w:rsid w:val="000A7855"/>
    <w:rsid w:val="000A7B26"/>
    <w:rsid w:val="000A7D85"/>
    <w:rsid w:val="000B01A6"/>
    <w:rsid w:val="000B0340"/>
    <w:rsid w:val="000B04D8"/>
    <w:rsid w:val="000B084A"/>
    <w:rsid w:val="000B152D"/>
    <w:rsid w:val="000B1B6E"/>
    <w:rsid w:val="000B2832"/>
    <w:rsid w:val="000B29E2"/>
    <w:rsid w:val="000B2D50"/>
    <w:rsid w:val="000B33C0"/>
    <w:rsid w:val="000B373F"/>
    <w:rsid w:val="000B37B4"/>
    <w:rsid w:val="000B3A18"/>
    <w:rsid w:val="000B3BB0"/>
    <w:rsid w:val="000B3F4B"/>
    <w:rsid w:val="000B40C6"/>
    <w:rsid w:val="000B57BC"/>
    <w:rsid w:val="000B5C84"/>
    <w:rsid w:val="000B5E4F"/>
    <w:rsid w:val="000B60B4"/>
    <w:rsid w:val="000B6485"/>
    <w:rsid w:val="000B65AD"/>
    <w:rsid w:val="000B6976"/>
    <w:rsid w:val="000B71F5"/>
    <w:rsid w:val="000C0C31"/>
    <w:rsid w:val="000C1782"/>
    <w:rsid w:val="000C204F"/>
    <w:rsid w:val="000C2FF0"/>
    <w:rsid w:val="000C3B4C"/>
    <w:rsid w:val="000C3B4D"/>
    <w:rsid w:val="000C44A5"/>
    <w:rsid w:val="000C4E36"/>
    <w:rsid w:val="000C4FA9"/>
    <w:rsid w:val="000C631C"/>
    <w:rsid w:val="000C6DB4"/>
    <w:rsid w:val="000C6F15"/>
    <w:rsid w:val="000D0A44"/>
    <w:rsid w:val="000D0A99"/>
    <w:rsid w:val="000D0D6E"/>
    <w:rsid w:val="000D135C"/>
    <w:rsid w:val="000D1D71"/>
    <w:rsid w:val="000D26AC"/>
    <w:rsid w:val="000D279C"/>
    <w:rsid w:val="000D2BBF"/>
    <w:rsid w:val="000D3FCD"/>
    <w:rsid w:val="000D448E"/>
    <w:rsid w:val="000D47E6"/>
    <w:rsid w:val="000D4C2F"/>
    <w:rsid w:val="000D5266"/>
    <w:rsid w:val="000D55A6"/>
    <w:rsid w:val="000D5D52"/>
    <w:rsid w:val="000D5F19"/>
    <w:rsid w:val="000D63BD"/>
    <w:rsid w:val="000D6CDD"/>
    <w:rsid w:val="000D768C"/>
    <w:rsid w:val="000D77E7"/>
    <w:rsid w:val="000D79FF"/>
    <w:rsid w:val="000E065E"/>
    <w:rsid w:val="000E2695"/>
    <w:rsid w:val="000E2CCC"/>
    <w:rsid w:val="000E311D"/>
    <w:rsid w:val="000E32A1"/>
    <w:rsid w:val="000E3557"/>
    <w:rsid w:val="000E3841"/>
    <w:rsid w:val="000E3DCC"/>
    <w:rsid w:val="000E4053"/>
    <w:rsid w:val="000E4183"/>
    <w:rsid w:val="000E4303"/>
    <w:rsid w:val="000E47FA"/>
    <w:rsid w:val="000E4A2A"/>
    <w:rsid w:val="000E4C50"/>
    <w:rsid w:val="000E4D6A"/>
    <w:rsid w:val="000E4DBC"/>
    <w:rsid w:val="000E5046"/>
    <w:rsid w:val="000E50FA"/>
    <w:rsid w:val="000E5407"/>
    <w:rsid w:val="000E56BC"/>
    <w:rsid w:val="000E5721"/>
    <w:rsid w:val="000E5DF5"/>
    <w:rsid w:val="000E6979"/>
    <w:rsid w:val="000F0289"/>
    <w:rsid w:val="000F0553"/>
    <w:rsid w:val="000F0591"/>
    <w:rsid w:val="000F0C2F"/>
    <w:rsid w:val="000F0D15"/>
    <w:rsid w:val="000F1013"/>
    <w:rsid w:val="000F1971"/>
    <w:rsid w:val="000F2043"/>
    <w:rsid w:val="000F311F"/>
    <w:rsid w:val="000F37F9"/>
    <w:rsid w:val="000F3971"/>
    <w:rsid w:val="000F3C53"/>
    <w:rsid w:val="000F3D00"/>
    <w:rsid w:val="000F4A6A"/>
    <w:rsid w:val="000F50C3"/>
    <w:rsid w:val="000F54E9"/>
    <w:rsid w:val="000F593E"/>
    <w:rsid w:val="000F5CF6"/>
    <w:rsid w:val="000F5E2A"/>
    <w:rsid w:val="000F65F3"/>
    <w:rsid w:val="000F679D"/>
    <w:rsid w:val="000F71C2"/>
    <w:rsid w:val="000F79CF"/>
    <w:rsid w:val="00100316"/>
    <w:rsid w:val="001007AF"/>
    <w:rsid w:val="001011E6"/>
    <w:rsid w:val="0010158C"/>
    <w:rsid w:val="00101DCF"/>
    <w:rsid w:val="00102211"/>
    <w:rsid w:val="001022B4"/>
    <w:rsid w:val="00102408"/>
    <w:rsid w:val="00102B2A"/>
    <w:rsid w:val="00102E6A"/>
    <w:rsid w:val="00103EDE"/>
    <w:rsid w:val="00103F33"/>
    <w:rsid w:val="001040E3"/>
    <w:rsid w:val="0010410E"/>
    <w:rsid w:val="00104857"/>
    <w:rsid w:val="00105982"/>
    <w:rsid w:val="00105A4D"/>
    <w:rsid w:val="00106476"/>
    <w:rsid w:val="001070B3"/>
    <w:rsid w:val="0010730A"/>
    <w:rsid w:val="0010740A"/>
    <w:rsid w:val="00107FDC"/>
    <w:rsid w:val="00110BF1"/>
    <w:rsid w:val="00110E0D"/>
    <w:rsid w:val="0011142D"/>
    <w:rsid w:val="00111555"/>
    <w:rsid w:val="00112680"/>
    <w:rsid w:val="00112BFE"/>
    <w:rsid w:val="00112E05"/>
    <w:rsid w:val="0011380A"/>
    <w:rsid w:val="00113CCE"/>
    <w:rsid w:val="00113D4F"/>
    <w:rsid w:val="001149AE"/>
    <w:rsid w:val="00114E8D"/>
    <w:rsid w:val="001152E0"/>
    <w:rsid w:val="00115517"/>
    <w:rsid w:val="0011657F"/>
    <w:rsid w:val="001167D3"/>
    <w:rsid w:val="00116D62"/>
    <w:rsid w:val="00116D71"/>
    <w:rsid w:val="00117148"/>
    <w:rsid w:val="0011782C"/>
    <w:rsid w:val="00117A65"/>
    <w:rsid w:val="0012004A"/>
    <w:rsid w:val="00120239"/>
    <w:rsid w:val="001204F9"/>
    <w:rsid w:val="00120888"/>
    <w:rsid w:val="00120E36"/>
    <w:rsid w:val="001210E5"/>
    <w:rsid w:val="001214D0"/>
    <w:rsid w:val="00121EFB"/>
    <w:rsid w:val="00122AEC"/>
    <w:rsid w:val="001235F8"/>
    <w:rsid w:val="001236F8"/>
    <w:rsid w:val="001239E2"/>
    <w:rsid w:val="00124104"/>
    <w:rsid w:val="00124DA0"/>
    <w:rsid w:val="0012584A"/>
    <w:rsid w:val="00125CF8"/>
    <w:rsid w:val="00125E1D"/>
    <w:rsid w:val="00125F60"/>
    <w:rsid w:val="00126156"/>
    <w:rsid w:val="00126C00"/>
    <w:rsid w:val="00126EF8"/>
    <w:rsid w:val="00127A39"/>
    <w:rsid w:val="00130107"/>
    <w:rsid w:val="0013015F"/>
    <w:rsid w:val="0013032C"/>
    <w:rsid w:val="00130586"/>
    <w:rsid w:val="00130ABC"/>
    <w:rsid w:val="00130CBF"/>
    <w:rsid w:val="00131089"/>
    <w:rsid w:val="0013288A"/>
    <w:rsid w:val="00132EF0"/>
    <w:rsid w:val="0013351F"/>
    <w:rsid w:val="00133585"/>
    <w:rsid w:val="001337B2"/>
    <w:rsid w:val="00134D8F"/>
    <w:rsid w:val="00134DEC"/>
    <w:rsid w:val="00136033"/>
    <w:rsid w:val="001364AE"/>
    <w:rsid w:val="00136ADF"/>
    <w:rsid w:val="00137368"/>
    <w:rsid w:val="0013777B"/>
    <w:rsid w:val="0014008E"/>
    <w:rsid w:val="00140587"/>
    <w:rsid w:val="0014065A"/>
    <w:rsid w:val="001424E2"/>
    <w:rsid w:val="00142905"/>
    <w:rsid w:val="00142DC2"/>
    <w:rsid w:val="001435C6"/>
    <w:rsid w:val="001435E7"/>
    <w:rsid w:val="00143859"/>
    <w:rsid w:val="0014390A"/>
    <w:rsid w:val="00143F7B"/>
    <w:rsid w:val="00144262"/>
    <w:rsid w:val="0014475D"/>
    <w:rsid w:val="001447F5"/>
    <w:rsid w:val="00144FBC"/>
    <w:rsid w:val="00147360"/>
    <w:rsid w:val="001473CE"/>
    <w:rsid w:val="001475A2"/>
    <w:rsid w:val="00147951"/>
    <w:rsid w:val="00147A0D"/>
    <w:rsid w:val="00147A4B"/>
    <w:rsid w:val="00150340"/>
    <w:rsid w:val="0015153D"/>
    <w:rsid w:val="0015154B"/>
    <w:rsid w:val="00151DDE"/>
    <w:rsid w:val="001520F7"/>
    <w:rsid w:val="00153BED"/>
    <w:rsid w:val="00153C14"/>
    <w:rsid w:val="00153D4C"/>
    <w:rsid w:val="00153EEE"/>
    <w:rsid w:val="00154B55"/>
    <w:rsid w:val="001551F7"/>
    <w:rsid w:val="00155929"/>
    <w:rsid w:val="00155A6A"/>
    <w:rsid w:val="00155D4D"/>
    <w:rsid w:val="00155DA4"/>
    <w:rsid w:val="00156C3A"/>
    <w:rsid w:val="0015714F"/>
    <w:rsid w:val="001573CE"/>
    <w:rsid w:val="00157810"/>
    <w:rsid w:val="00157A5B"/>
    <w:rsid w:val="001603FF"/>
    <w:rsid w:val="00160D45"/>
    <w:rsid w:val="00160D9D"/>
    <w:rsid w:val="00161944"/>
    <w:rsid w:val="00161F9D"/>
    <w:rsid w:val="0016222A"/>
    <w:rsid w:val="001631C6"/>
    <w:rsid w:val="001636FA"/>
    <w:rsid w:val="00163BDE"/>
    <w:rsid w:val="00164043"/>
    <w:rsid w:val="0016547E"/>
    <w:rsid w:val="00165FD4"/>
    <w:rsid w:val="0016688D"/>
    <w:rsid w:val="00166A23"/>
    <w:rsid w:val="001670B8"/>
    <w:rsid w:val="0016765A"/>
    <w:rsid w:val="0017029A"/>
    <w:rsid w:val="0017078E"/>
    <w:rsid w:val="0017088B"/>
    <w:rsid w:val="0017123F"/>
    <w:rsid w:val="00171504"/>
    <w:rsid w:val="001719B0"/>
    <w:rsid w:val="00171E2F"/>
    <w:rsid w:val="00172137"/>
    <w:rsid w:val="00173216"/>
    <w:rsid w:val="001735C9"/>
    <w:rsid w:val="00173883"/>
    <w:rsid w:val="0017432D"/>
    <w:rsid w:val="001747A0"/>
    <w:rsid w:val="0017486E"/>
    <w:rsid w:val="00174943"/>
    <w:rsid w:val="001755FA"/>
    <w:rsid w:val="001757B2"/>
    <w:rsid w:val="00175BB2"/>
    <w:rsid w:val="00176185"/>
    <w:rsid w:val="00176685"/>
    <w:rsid w:val="001773DC"/>
    <w:rsid w:val="001774EF"/>
    <w:rsid w:val="00177C3E"/>
    <w:rsid w:val="001807D2"/>
    <w:rsid w:val="00180B58"/>
    <w:rsid w:val="00181E6F"/>
    <w:rsid w:val="00182770"/>
    <w:rsid w:val="00182776"/>
    <w:rsid w:val="00183592"/>
    <w:rsid w:val="0018373B"/>
    <w:rsid w:val="0018373D"/>
    <w:rsid w:val="00184128"/>
    <w:rsid w:val="00184D1F"/>
    <w:rsid w:val="00185626"/>
    <w:rsid w:val="0018583C"/>
    <w:rsid w:val="0018649E"/>
    <w:rsid w:val="001876FB"/>
    <w:rsid w:val="00187F2F"/>
    <w:rsid w:val="001908A8"/>
    <w:rsid w:val="00190BD8"/>
    <w:rsid w:val="00190C20"/>
    <w:rsid w:val="0019159E"/>
    <w:rsid w:val="00192185"/>
    <w:rsid w:val="00192545"/>
    <w:rsid w:val="001929AD"/>
    <w:rsid w:val="00192E25"/>
    <w:rsid w:val="0019305B"/>
    <w:rsid w:val="00193123"/>
    <w:rsid w:val="00193F7A"/>
    <w:rsid w:val="00193F7E"/>
    <w:rsid w:val="0019499D"/>
    <w:rsid w:val="00195036"/>
    <w:rsid w:val="001951A5"/>
    <w:rsid w:val="001955FA"/>
    <w:rsid w:val="0019562E"/>
    <w:rsid w:val="0019592A"/>
    <w:rsid w:val="001961F2"/>
    <w:rsid w:val="00196841"/>
    <w:rsid w:val="00197019"/>
    <w:rsid w:val="00197A16"/>
    <w:rsid w:val="001A005F"/>
    <w:rsid w:val="001A0087"/>
    <w:rsid w:val="001A0374"/>
    <w:rsid w:val="001A04EA"/>
    <w:rsid w:val="001A0A75"/>
    <w:rsid w:val="001A110F"/>
    <w:rsid w:val="001A158C"/>
    <w:rsid w:val="001A173B"/>
    <w:rsid w:val="001A2054"/>
    <w:rsid w:val="001A2132"/>
    <w:rsid w:val="001A269B"/>
    <w:rsid w:val="001A2A94"/>
    <w:rsid w:val="001A2EE8"/>
    <w:rsid w:val="001A32E6"/>
    <w:rsid w:val="001A34A5"/>
    <w:rsid w:val="001A3516"/>
    <w:rsid w:val="001A4423"/>
    <w:rsid w:val="001A47C3"/>
    <w:rsid w:val="001A534F"/>
    <w:rsid w:val="001A551D"/>
    <w:rsid w:val="001A560C"/>
    <w:rsid w:val="001A5A35"/>
    <w:rsid w:val="001A5C01"/>
    <w:rsid w:val="001A6097"/>
    <w:rsid w:val="001A6630"/>
    <w:rsid w:val="001A773C"/>
    <w:rsid w:val="001B016B"/>
    <w:rsid w:val="001B0EB1"/>
    <w:rsid w:val="001B1BA0"/>
    <w:rsid w:val="001B2673"/>
    <w:rsid w:val="001B28B9"/>
    <w:rsid w:val="001B4213"/>
    <w:rsid w:val="001B4535"/>
    <w:rsid w:val="001B4F69"/>
    <w:rsid w:val="001B53BF"/>
    <w:rsid w:val="001B54A1"/>
    <w:rsid w:val="001B59D8"/>
    <w:rsid w:val="001B5A1B"/>
    <w:rsid w:val="001B5C2C"/>
    <w:rsid w:val="001B60D2"/>
    <w:rsid w:val="001B61E4"/>
    <w:rsid w:val="001B6769"/>
    <w:rsid w:val="001B6D48"/>
    <w:rsid w:val="001B7792"/>
    <w:rsid w:val="001B7810"/>
    <w:rsid w:val="001B7AD0"/>
    <w:rsid w:val="001B7B38"/>
    <w:rsid w:val="001B7BAF"/>
    <w:rsid w:val="001B7E38"/>
    <w:rsid w:val="001C043C"/>
    <w:rsid w:val="001C062A"/>
    <w:rsid w:val="001C09DF"/>
    <w:rsid w:val="001C1370"/>
    <w:rsid w:val="001C15A4"/>
    <w:rsid w:val="001C15D2"/>
    <w:rsid w:val="001C1788"/>
    <w:rsid w:val="001C1C12"/>
    <w:rsid w:val="001C2383"/>
    <w:rsid w:val="001C28C3"/>
    <w:rsid w:val="001C2A7F"/>
    <w:rsid w:val="001C3408"/>
    <w:rsid w:val="001C3E6E"/>
    <w:rsid w:val="001C404F"/>
    <w:rsid w:val="001C4475"/>
    <w:rsid w:val="001C4841"/>
    <w:rsid w:val="001C4A6B"/>
    <w:rsid w:val="001C4B1B"/>
    <w:rsid w:val="001C51C4"/>
    <w:rsid w:val="001C60D0"/>
    <w:rsid w:val="001C64E4"/>
    <w:rsid w:val="001C6592"/>
    <w:rsid w:val="001C70C2"/>
    <w:rsid w:val="001D0295"/>
    <w:rsid w:val="001D098C"/>
    <w:rsid w:val="001D0CCD"/>
    <w:rsid w:val="001D0D64"/>
    <w:rsid w:val="001D0F2E"/>
    <w:rsid w:val="001D2396"/>
    <w:rsid w:val="001D28B0"/>
    <w:rsid w:val="001D28D2"/>
    <w:rsid w:val="001D2AF0"/>
    <w:rsid w:val="001D2BA0"/>
    <w:rsid w:val="001D2DFC"/>
    <w:rsid w:val="001D3AC7"/>
    <w:rsid w:val="001D41BD"/>
    <w:rsid w:val="001D4A23"/>
    <w:rsid w:val="001D59CA"/>
    <w:rsid w:val="001D5C4C"/>
    <w:rsid w:val="001D6695"/>
    <w:rsid w:val="001D675F"/>
    <w:rsid w:val="001D711D"/>
    <w:rsid w:val="001D72CE"/>
    <w:rsid w:val="001E085D"/>
    <w:rsid w:val="001E1B4B"/>
    <w:rsid w:val="001E2740"/>
    <w:rsid w:val="001E3797"/>
    <w:rsid w:val="001E4BD4"/>
    <w:rsid w:val="001E5189"/>
    <w:rsid w:val="001E5D60"/>
    <w:rsid w:val="001E6026"/>
    <w:rsid w:val="001E62AD"/>
    <w:rsid w:val="001E6AFD"/>
    <w:rsid w:val="001E6D0C"/>
    <w:rsid w:val="001E7E76"/>
    <w:rsid w:val="001F0130"/>
    <w:rsid w:val="001F06E4"/>
    <w:rsid w:val="001F09D0"/>
    <w:rsid w:val="001F12A6"/>
    <w:rsid w:val="001F136E"/>
    <w:rsid w:val="001F1828"/>
    <w:rsid w:val="001F1925"/>
    <w:rsid w:val="001F1C2F"/>
    <w:rsid w:val="001F1D6F"/>
    <w:rsid w:val="001F220B"/>
    <w:rsid w:val="001F230B"/>
    <w:rsid w:val="001F2313"/>
    <w:rsid w:val="001F2C97"/>
    <w:rsid w:val="001F2D8E"/>
    <w:rsid w:val="001F2E43"/>
    <w:rsid w:val="001F35AA"/>
    <w:rsid w:val="001F37EE"/>
    <w:rsid w:val="001F386D"/>
    <w:rsid w:val="001F4244"/>
    <w:rsid w:val="001F4E3B"/>
    <w:rsid w:val="001F4EDC"/>
    <w:rsid w:val="001F5535"/>
    <w:rsid w:val="001F6EA8"/>
    <w:rsid w:val="001F7A22"/>
    <w:rsid w:val="002001D5"/>
    <w:rsid w:val="0020036E"/>
    <w:rsid w:val="002003F9"/>
    <w:rsid w:val="0020046A"/>
    <w:rsid w:val="00200EEC"/>
    <w:rsid w:val="00201656"/>
    <w:rsid w:val="002018C0"/>
    <w:rsid w:val="002018F8"/>
    <w:rsid w:val="00201FA6"/>
    <w:rsid w:val="0020209D"/>
    <w:rsid w:val="00202A76"/>
    <w:rsid w:val="00202B05"/>
    <w:rsid w:val="00203294"/>
    <w:rsid w:val="00203385"/>
    <w:rsid w:val="00203A08"/>
    <w:rsid w:val="0020419D"/>
    <w:rsid w:val="002045ED"/>
    <w:rsid w:val="00204742"/>
    <w:rsid w:val="00204877"/>
    <w:rsid w:val="00204A9B"/>
    <w:rsid w:val="00204BB1"/>
    <w:rsid w:val="00204EEA"/>
    <w:rsid w:val="00206B26"/>
    <w:rsid w:val="00206C1B"/>
    <w:rsid w:val="0020710F"/>
    <w:rsid w:val="002072FB"/>
    <w:rsid w:val="00210CC7"/>
    <w:rsid w:val="00211379"/>
    <w:rsid w:val="00211CE4"/>
    <w:rsid w:val="00213D20"/>
    <w:rsid w:val="002140D6"/>
    <w:rsid w:val="00214884"/>
    <w:rsid w:val="00215894"/>
    <w:rsid w:val="00216294"/>
    <w:rsid w:val="002165CE"/>
    <w:rsid w:val="00216847"/>
    <w:rsid w:val="0021695D"/>
    <w:rsid w:val="00216B9F"/>
    <w:rsid w:val="0021778B"/>
    <w:rsid w:val="0022077A"/>
    <w:rsid w:val="002210D5"/>
    <w:rsid w:val="0022110F"/>
    <w:rsid w:val="002211E2"/>
    <w:rsid w:val="0022142F"/>
    <w:rsid w:val="00221E1F"/>
    <w:rsid w:val="00221F06"/>
    <w:rsid w:val="002221FC"/>
    <w:rsid w:val="00222C2C"/>
    <w:rsid w:val="00222E74"/>
    <w:rsid w:val="00223343"/>
    <w:rsid w:val="00223A13"/>
    <w:rsid w:val="00223C3B"/>
    <w:rsid w:val="00224465"/>
    <w:rsid w:val="00224668"/>
    <w:rsid w:val="00224848"/>
    <w:rsid w:val="00224B34"/>
    <w:rsid w:val="00225665"/>
    <w:rsid w:val="0022609F"/>
    <w:rsid w:val="002264F0"/>
    <w:rsid w:val="00226538"/>
    <w:rsid w:val="00226C6B"/>
    <w:rsid w:val="00227428"/>
    <w:rsid w:val="00227A44"/>
    <w:rsid w:val="00227C5B"/>
    <w:rsid w:val="0023062E"/>
    <w:rsid w:val="00230797"/>
    <w:rsid w:val="0023097E"/>
    <w:rsid w:val="002310B9"/>
    <w:rsid w:val="00231240"/>
    <w:rsid w:val="00231501"/>
    <w:rsid w:val="002315D2"/>
    <w:rsid w:val="0023263E"/>
    <w:rsid w:val="00232C9C"/>
    <w:rsid w:val="00233C34"/>
    <w:rsid w:val="00234102"/>
    <w:rsid w:val="00234A93"/>
    <w:rsid w:val="00234BE9"/>
    <w:rsid w:val="00234F88"/>
    <w:rsid w:val="00234FB7"/>
    <w:rsid w:val="00235A05"/>
    <w:rsid w:val="002364D2"/>
    <w:rsid w:val="002368E4"/>
    <w:rsid w:val="002375E4"/>
    <w:rsid w:val="00237853"/>
    <w:rsid w:val="002379C0"/>
    <w:rsid w:val="002379DB"/>
    <w:rsid w:val="00237ABD"/>
    <w:rsid w:val="00237AF5"/>
    <w:rsid w:val="00237F3C"/>
    <w:rsid w:val="00240434"/>
    <w:rsid w:val="00240661"/>
    <w:rsid w:val="002408F1"/>
    <w:rsid w:val="00240CE2"/>
    <w:rsid w:val="00241299"/>
    <w:rsid w:val="0024142B"/>
    <w:rsid w:val="00241C43"/>
    <w:rsid w:val="0024249C"/>
    <w:rsid w:val="0024273E"/>
    <w:rsid w:val="0024286A"/>
    <w:rsid w:val="00242C99"/>
    <w:rsid w:val="00242DA0"/>
    <w:rsid w:val="00243731"/>
    <w:rsid w:val="00243FB3"/>
    <w:rsid w:val="00243FD9"/>
    <w:rsid w:val="00244724"/>
    <w:rsid w:val="00244B93"/>
    <w:rsid w:val="00244D3A"/>
    <w:rsid w:val="00244DE2"/>
    <w:rsid w:val="002452C2"/>
    <w:rsid w:val="002472BC"/>
    <w:rsid w:val="00247E0A"/>
    <w:rsid w:val="00250288"/>
    <w:rsid w:val="00251B75"/>
    <w:rsid w:val="00251D59"/>
    <w:rsid w:val="00252171"/>
    <w:rsid w:val="00252476"/>
    <w:rsid w:val="00252483"/>
    <w:rsid w:val="00252BCB"/>
    <w:rsid w:val="00253230"/>
    <w:rsid w:val="0025376A"/>
    <w:rsid w:val="0025395A"/>
    <w:rsid w:val="00253986"/>
    <w:rsid w:val="00253A20"/>
    <w:rsid w:val="00253FE9"/>
    <w:rsid w:val="0025412B"/>
    <w:rsid w:val="002544FB"/>
    <w:rsid w:val="00254BD5"/>
    <w:rsid w:val="00254F2F"/>
    <w:rsid w:val="00255401"/>
    <w:rsid w:val="00255649"/>
    <w:rsid w:val="0025577E"/>
    <w:rsid w:val="00255DD0"/>
    <w:rsid w:val="0025621D"/>
    <w:rsid w:val="002567AD"/>
    <w:rsid w:val="0025699E"/>
    <w:rsid w:val="002575C3"/>
    <w:rsid w:val="00257F5B"/>
    <w:rsid w:val="002601C9"/>
    <w:rsid w:val="00260202"/>
    <w:rsid w:val="002605BC"/>
    <w:rsid w:val="00260908"/>
    <w:rsid w:val="00261501"/>
    <w:rsid w:val="00261525"/>
    <w:rsid w:val="002617CF"/>
    <w:rsid w:val="00261CDD"/>
    <w:rsid w:val="00263511"/>
    <w:rsid w:val="00263A8D"/>
    <w:rsid w:val="00263C26"/>
    <w:rsid w:val="0026456A"/>
    <w:rsid w:val="00264A6C"/>
    <w:rsid w:val="0026555D"/>
    <w:rsid w:val="00265973"/>
    <w:rsid w:val="00265A64"/>
    <w:rsid w:val="00266172"/>
    <w:rsid w:val="0026623C"/>
    <w:rsid w:val="00266B94"/>
    <w:rsid w:val="00267386"/>
    <w:rsid w:val="0026745C"/>
    <w:rsid w:val="00267A6F"/>
    <w:rsid w:val="002705C9"/>
    <w:rsid w:val="00270810"/>
    <w:rsid w:val="00270E6E"/>
    <w:rsid w:val="0027101B"/>
    <w:rsid w:val="0027105C"/>
    <w:rsid w:val="00271244"/>
    <w:rsid w:val="00271942"/>
    <w:rsid w:val="00271B64"/>
    <w:rsid w:val="0027231E"/>
    <w:rsid w:val="00273567"/>
    <w:rsid w:val="00274A69"/>
    <w:rsid w:val="00274D67"/>
    <w:rsid w:val="00275356"/>
    <w:rsid w:val="002757C2"/>
    <w:rsid w:val="00276108"/>
    <w:rsid w:val="00276616"/>
    <w:rsid w:val="00276669"/>
    <w:rsid w:val="00276C29"/>
    <w:rsid w:val="00277E09"/>
    <w:rsid w:val="00280274"/>
    <w:rsid w:val="0028078A"/>
    <w:rsid w:val="002808BF"/>
    <w:rsid w:val="00280C95"/>
    <w:rsid w:val="00282F8A"/>
    <w:rsid w:val="002835F9"/>
    <w:rsid w:val="00284D9B"/>
    <w:rsid w:val="00285B07"/>
    <w:rsid w:val="00285FA6"/>
    <w:rsid w:val="00286339"/>
    <w:rsid w:val="00286E1C"/>
    <w:rsid w:val="00287A4C"/>
    <w:rsid w:val="00287B56"/>
    <w:rsid w:val="00287D05"/>
    <w:rsid w:val="002900D3"/>
    <w:rsid w:val="0029042B"/>
    <w:rsid w:val="002911F1"/>
    <w:rsid w:val="0029140E"/>
    <w:rsid w:val="002914D9"/>
    <w:rsid w:val="00291C4F"/>
    <w:rsid w:val="00291E0C"/>
    <w:rsid w:val="002921AF"/>
    <w:rsid w:val="00292F74"/>
    <w:rsid w:val="00293204"/>
    <w:rsid w:val="00293B6C"/>
    <w:rsid w:val="002969C8"/>
    <w:rsid w:val="002969F3"/>
    <w:rsid w:val="0029753A"/>
    <w:rsid w:val="002975BD"/>
    <w:rsid w:val="0029774A"/>
    <w:rsid w:val="00297F92"/>
    <w:rsid w:val="002A00D0"/>
    <w:rsid w:val="002A0DD9"/>
    <w:rsid w:val="002A12BA"/>
    <w:rsid w:val="002A1636"/>
    <w:rsid w:val="002A19E3"/>
    <w:rsid w:val="002A2C00"/>
    <w:rsid w:val="002A302C"/>
    <w:rsid w:val="002A31E5"/>
    <w:rsid w:val="002A3247"/>
    <w:rsid w:val="002A432C"/>
    <w:rsid w:val="002A4491"/>
    <w:rsid w:val="002A4EC9"/>
    <w:rsid w:val="002A51E3"/>
    <w:rsid w:val="002A5439"/>
    <w:rsid w:val="002A57E4"/>
    <w:rsid w:val="002A5917"/>
    <w:rsid w:val="002A5E69"/>
    <w:rsid w:val="002A62ED"/>
    <w:rsid w:val="002A6598"/>
    <w:rsid w:val="002A6805"/>
    <w:rsid w:val="002A783F"/>
    <w:rsid w:val="002A7B44"/>
    <w:rsid w:val="002A7DFD"/>
    <w:rsid w:val="002B02E9"/>
    <w:rsid w:val="002B0715"/>
    <w:rsid w:val="002B0F96"/>
    <w:rsid w:val="002B2507"/>
    <w:rsid w:val="002B2798"/>
    <w:rsid w:val="002B29B0"/>
    <w:rsid w:val="002B2E96"/>
    <w:rsid w:val="002B3358"/>
    <w:rsid w:val="002B351C"/>
    <w:rsid w:val="002B35CC"/>
    <w:rsid w:val="002B3DB6"/>
    <w:rsid w:val="002B3DF4"/>
    <w:rsid w:val="002B3FAD"/>
    <w:rsid w:val="002B4810"/>
    <w:rsid w:val="002B48A1"/>
    <w:rsid w:val="002B5730"/>
    <w:rsid w:val="002B596E"/>
    <w:rsid w:val="002B5DBB"/>
    <w:rsid w:val="002B692C"/>
    <w:rsid w:val="002B6BB1"/>
    <w:rsid w:val="002B7694"/>
    <w:rsid w:val="002B7744"/>
    <w:rsid w:val="002B77E1"/>
    <w:rsid w:val="002B7E59"/>
    <w:rsid w:val="002B7FC2"/>
    <w:rsid w:val="002C0815"/>
    <w:rsid w:val="002C0F98"/>
    <w:rsid w:val="002C1AB4"/>
    <w:rsid w:val="002C20CB"/>
    <w:rsid w:val="002C2197"/>
    <w:rsid w:val="002C255C"/>
    <w:rsid w:val="002C28FB"/>
    <w:rsid w:val="002C2D68"/>
    <w:rsid w:val="002C3486"/>
    <w:rsid w:val="002C349D"/>
    <w:rsid w:val="002C3774"/>
    <w:rsid w:val="002C37CE"/>
    <w:rsid w:val="002C3A0E"/>
    <w:rsid w:val="002C3B1E"/>
    <w:rsid w:val="002C3BD1"/>
    <w:rsid w:val="002C455C"/>
    <w:rsid w:val="002C4778"/>
    <w:rsid w:val="002C4F95"/>
    <w:rsid w:val="002C528C"/>
    <w:rsid w:val="002C5B25"/>
    <w:rsid w:val="002C64BE"/>
    <w:rsid w:val="002C7487"/>
    <w:rsid w:val="002C787A"/>
    <w:rsid w:val="002C7A13"/>
    <w:rsid w:val="002C7B9D"/>
    <w:rsid w:val="002D011D"/>
    <w:rsid w:val="002D0481"/>
    <w:rsid w:val="002D0A15"/>
    <w:rsid w:val="002D120E"/>
    <w:rsid w:val="002D1814"/>
    <w:rsid w:val="002D2876"/>
    <w:rsid w:val="002D29FA"/>
    <w:rsid w:val="002D2B2D"/>
    <w:rsid w:val="002D3268"/>
    <w:rsid w:val="002D3380"/>
    <w:rsid w:val="002D36F2"/>
    <w:rsid w:val="002D438C"/>
    <w:rsid w:val="002D4680"/>
    <w:rsid w:val="002D487F"/>
    <w:rsid w:val="002D48B1"/>
    <w:rsid w:val="002D4F0C"/>
    <w:rsid w:val="002D50E9"/>
    <w:rsid w:val="002D5D0E"/>
    <w:rsid w:val="002D6604"/>
    <w:rsid w:val="002D6D3A"/>
    <w:rsid w:val="002D7913"/>
    <w:rsid w:val="002D79AD"/>
    <w:rsid w:val="002E0E37"/>
    <w:rsid w:val="002E0E91"/>
    <w:rsid w:val="002E130A"/>
    <w:rsid w:val="002E15F1"/>
    <w:rsid w:val="002E2C42"/>
    <w:rsid w:val="002E3175"/>
    <w:rsid w:val="002E3186"/>
    <w:rsid w:val="002E392E"/>
    <w:rsid w:val="002E3C2E"/>
    <w:rsid w:val="002E3CB5"/>
    <w:rsid w:val="002E4912"/>
    <w:rsid w:val="002E4B18"/>
    <w:rsid w:val="002E4DD8"/>
    <w:rsid w:val="002E4DE7"/>
    <w:rsid w:val="002E5160"/>
    <w:rsid w:val="002E5BBE"/>
    <w:rsid w:val="002E5EE7"/>
    <w:rsid w:val="002E609B"/>
    <w:rsid w:val="002E6702"/>
    <w:rsid w:val="002E6941"/>
    <w:rsid w:val="002E75CD"/>
    <w:rsid w:val="002E7756"/>
    <w:rsid w:val="002E7782"/>
    <w:rsid w:val="002F0737"/>
    <w:rsid w:val="002F09C0"/>
    <w:rsid w:val="002F1398"/>
    <w:rsid w:val="002F1EFF"/>
    <w:rsid w:val="002F3775"/>
    <w:rsid w:val="002F4A8A"/>
    <w:rsid w:val="002F4B2D"/>
    <w:rsid w:val="002F4B44"/>
    <w:rsid w:val="002F5001"/>
    <w:rsid w:val="002F51AA"/>
    <w:rsid w:val="002F5390"/>
    <w:rsid w:val="002F6D79"/>
    <w:rsid w:val="002F7510"/>
    <w:rsid w:val="002F79FC"/>
    <w:rsid w:val="003000B5"/>
    <w:rsid w:val="003002D5"/>
    <w:rsid w:val="0030047F"/>
    <w:rsid w:val="00300AD1"/>
    <w:rsid w:val="0030120B"/>
    <w:rsid w:val="00301796"/>
    <w:rsid w:val="00301C99"/>
    <w:rsid w:val="00301CD0"/>
    <w:rsid w:val="003021A5"/>
    <w:rsid w:val="00302310"/>
    <w:rsid w:val="00302483"/>
    <w:rsid w:val="003025C1"/>
    <w:rsid w:val="00302652"/>
    <w:rsid w:val="0030364D"/>
    <w:rsid w:val="003038F9"/>
    <w:rsid w:val="003039E1"/>
    <w:rsid w:val="00303FC9"/>
    <w:rsid w:val="003045F9"/>
    <w:rsid w:val="00304953"/>
    <w:rsid w:val="00304A00"/>
    <w:rsid w:val="00304E77"/>
    <w:rsid w:val="00304F70"/>
    <w:rsid w:val="00305F8F"/>
    <w:rsid w:val="00306290"/>
    <w:rsid w:val="003067D2"/>
    <w:rsid w:val="00306B83"/>
    <w:rsid w:val="00306BAF"/>
    <w:rsid w:val="003070D0"/>
    <w:rsid w:val="00307687"/>
    <w:rsid w:val="003076C3"/>
    <w:rsid w:val="00307A15"/>
    <w:rsid w:val="00307F56"/>
    <w:rsid w:val="003104EB"/>
    <w:rsid w:val="003107C3"/>
    <w:rsid w:val="00310EB7"/>
    <w:rsid w:val="00312D30"/>
    <w:rsid w:val="00313275"/>
    <w:rsid w:val="00313381"/>
    <w:rsid w:val="00314198"/>
    <w:rsid w:val="00315498"/>
    <w:rsid w:val="00315584"/>
    <w:rsid w:val="0031602C"/>
    <w:rsid w:val="0031617B"/>
    <w:rsid w:val="0032089F"/>
    <w:rsid w:val="00320DA8"/>
    <w:rsid w:val="00320E16"/>
    <w:rsid w:val="00321817"/>
    <w:rsid w:val="00321A66"/>
    <w:rsid w:val="00323F9D"/>
    <w:rsid w:val="0032402D"/>
    <w:rsid w:val="00324275"/>
    <w:rsid w:val="0032446B"/>
    <w:rsid w:val="00324856"/>
    <w:rsid w:val="00324E20"/>
    <w:rsid w:val="00325C43"/>
    <w:rsid w:val="00326B76"/>
    <w:rsid w:val="00326C03"/>
    <w:rsid w:val="00326C2F"/>
    <w:rsid w:val="003272AC"/>
    <w:rsid w:val="003275E9"/>
    <w:rsid w:val="003277AB"/>
    <w:rsid w:val="00327BC2"/>
    <w:rsid w:val="00330746"/>
    <w:rsid w:val="00330B59"/>
    <w:rsid w:val="00330DD6"/>
    <w:rsid w:val="0033191C"/>
    <w:rsid w:val="00331DA0"/>
    <w:rsid w:val="00332859"/>
    <w:rsid w:val="00332EC1"/>
    <w:rsid w:val="003337DB"/>
    <w:rsid w:val="00334477"/>
    <w:rsid w:val="003348CE"/>
    <w:rsid w:val="003354CD"/>
    <w:rsid w:val="003359F2"/>
    <w:rsid w:val="00335CEC"/>
    <w:rsid w:val="00335E34"/>
    <w:rsid w:val="00336AAB"/>
    <w:rsid w:val="00337D14"/>
    <w:rsid w:val="00337D7C"/>
    <w:rsid w:val="0034027E"/>
    <w:rsid w:val="003407C9"/>
    <w:rsid w:val="00340CDA"/>
    <w:rsid w:val="003411FF"/>
    <w:rsid w:val="003417C1"/>
    <w:rsid w:val="00341D72"/>
    <w:rsid w:val="00341EBF"/>
    <w:rsid w:val="00342633"/>
    <w:rsid w:val="00342A51"/>
    <w:rsid w:val="00342A5A"/>
    <w:rsid w:val="00342A8A"/>
    <w:rsid w:val="00342B44"/>
    <w:rsid w:val="00342B77"/>
    <w:rsid w:val="00342E22"/>
    <w:rsid w:val="00343AD0"/>
    <w:rsid w:val="00343DC2"/>
    <w:rsid w:val="00344D47"/>
    <w:rsid w:val="003456C6"/>
    <w:rsid w:val="003457C9"/>
    <w:rsid w:val="00345870"/>
    <w:rsid w:val="00345B08"/>
    <w:rsid w:val="00346ED4"/>
    <w:rsid w:val="00347B90"/>
    <w:rsid w:val="003501DA"/>
    <w:rsid w:val="00350B46"/>
    <w:rsid w:val="00350C22"/>
    <w:rsid w:val="003515BD"/>
    <w:rsid w:val="00351BAC"/>
    <w:rsid w:val="00351DCE"/>
    <w:rsid w:val="00352139"/>
    <w:rsid w:val="0035372F"/>
    <w:rsid w:val="0035380E"/>
    <w:rsid w:val="0035391B"/>
    <w:rsid w:val="00353A67"/>
    <w:rsid w:val="00355A68"/>
    <w:rsid w:val="0035626A"/>
    <w:rsid w:val="00356519"/>
    <w:rsid w:val="00356780"/>
    <w:rsid w:val="003571E8"/>
    <w:rsid w:val="003573F4"/>
    <w:rsid w:val="00357783"/>
    <w:rsid w:val="00357AD9"/>
    <w:rsid w:val="00360039"/>
    <w:rsid w:val="003602B2"/>
    <w:rsid w:val="0036049D"/>
    <w:rsid w:val="0036067A"/>
    <w:rsid w:val="00360DD4"/>
    <w:rsid w:val="00361433"/>
    <w:rsid w:val="00361C32"/>
    <w:rsid w:val="00361F4F"/>
    <w:rsid w:val="00362660"/>
    <w:rsid w:val="00362CA8"/>
    <w:rsid w:val="00362D0C"/>
    <w:rsid w:val="00362EDD"/>
    <w:rsid w:val="003641D6"/>
    <w:rsid w:val="003648F8"/>
    <w:rsid w:val="00364A1E"/>
    <w:rsid w:val="00364D96"/>
    <w:rsid w:val="0036524C"/>
    <w:rsid w:val="003654BE"/>
    <w:rsid w:val="0036585F"/>
    <w:rsid w:val="003663DF"/>
    <w:rsid w:val="003664D0"/>
    <w:rsid w:val="00366C69"/>
    <w:rsid w:val="00366DAD"/>
    <w:rsid w:val="0036743B"/>
    <w:rsid w:val="00370117"/>
    <w:rsid w:val="003705E2"/>
    <w:rsid w:val="003706D1"/>
    <w:rsid w:val="00370D22"/>
    <w:rsid w:val="0037143B"/>
    <w:rsid w:val="003715AA"/>
    <w:rsid w:val="00372159"/>
    <w:rsid w:val="0037294D"/>
    <w:rsid w:val="00373198"/>
    <w:rsid w:val="003736D0"/>
    <w:rsid w:val="00374208"/>
    <w:rsid w:val="003747C1"/>
    <w:rsid w:val="003747D7"/>
    <w:rsid w:val="003748DA"/>
    <w:rsid w:val="00375643"/>
    <w:rsid w:val="00375652"/>
    <w:rsid w:val="00375ABA"/>
    <w:rsid w:val="00375EDC"/>
    <w:rsid w:val="00376582"/>
    <w:rsid w:val="003770E4"/>
    <w:rsid w:val="003779C5"/>
    <w:rsid w:val="00380C65"/>
    <w:rsid w:val="003811C4"/>
    <w:rsid w:val="0038171C"/>
    <w:rsid w:val="003818AA"/>
    <w:rsid w:val="003819C2"/>
    <w:rsid w:val="00381E3D"/>
    <w:rsid w:val="003820B7"/>
    <w:rsid w:val="0038322E"/>
    <w:rsid w:val="00383CB4"/>
    <w:rsid w:val="00384197"/>
    <w:rsid w:val="00384200"/>
    <w:rsid w:val="00384EF1"/>
    <w:rsid w:val="003850B1"/>
    <w:rsid w:val="00385C49"/>
    <w:rsid w:val="003860AA"/>
    <w:rsid w:val="00386414"/>
    <w:rsid w:val="00386E5C"/>
    <w:rsid w:val="003871C5"/>
    <w:rsid w:val="0039221D"/>
    <w:rsid w:val="0039234E"/>
    <w:rsid w:val="00392D92"/>
    <w:rsid w:val="00394207"/>
    <w:rsid w:val="00394F38"/>
    <w:rsid w:val="00395A8D"/>
    <w:rsid w:val="00395BB9"/>
    <w:rsid w:val="00395FBB"/>
    <w:rsid w:val="003961D6"/>
    <w:rsid w:val="003965B5"/>
    <w:rsid w:val="003965DE"/>
    <w:rsid w:val="00396B52"/>
    <w:rsid w:val="003972FE"/>
    <w:rsid w:val="00397407"/>
    <w:rsid w:val="003977BA"/>
    <w:rsid w:val="00397FF8"/>
    <w:rsid w:val="003A051D"/>
    <w:rsid w:val="003A0755"/>
    <w:rsid w:val="003A0BB5"/>
    <w:rsid w:val="003A0D94"/>
    <w:rsid w:val="003A10FB"/>
    <w:rsid w:val="003A1170"/>
    <w:rsid w:val="003A154A"/>
    <w:rsid w:val="003A18C8"/>
    <w:rsid w:val="003A1D79"/>
    <w:rsid w:val="003A208E"/>
    <w:rsid w:val="003A2285"/>
    <w:rsid w:val="003A2619"/>
    <w:rsid w:val="003A28CF"/>
    <w:rsid w:val="003A30CE"/>
    <w:rsid w:val="003A35F8"/>
    <w:rsid w:val="003A3A6B"/>
    <w:rsid w:val="003A4056"/>
    <w:rsid w:val="003A5111"/>
    <w:rsid w:val="003A5329"/>
    <w:rsid w:val="003A581C"/>
    <w:rsid w:val="003A7368"/>
    <w:rsid w:val="003B0C93"/>
    <w:rsid w:val="003B0E89"/>
    <w:rsid w:val="003B1118"/>
    <w:rsid w:val="003B1151"/>
    <w:rsid w:val="003B11EC"/>
    <w:rsid w:val="003B1289"/>
    <w:rsid w:val="003B1EA8"/>
    <w:rsid w:val="003B204E"/>
    <w:rsid w:val="003B249E"/>
    <w:rsid w:val="003B29D1"/>
    <w:rsid w:val="003B2BBA"/>
    <w:rsid w:val="003B2DF4"/>
    <w:rsid w:val="003B2FD7"/>
    <w:rsid w:val="003B325A"/>
    <w:rsid w:val="003B340D"/>
    <w:rsid w:val="003B35E4"/>
    <w:rsid w:val="003B36AA"/>
    <w:rsid w:val="003B4169"/>
    <w:rsid w:val="003B46AD"/>
    <w:rsid w:val="003B4ED3"/>
    <w:rsid w:val="003B4F9E"/>
    <w:rsid w:val="003B54EF"/>
    <w:rsid w:val="003B5847"/>
    <w:rsid w:val="003B5AB2"/>
    <w:rsid w:val="003B5E2D"/>
    <w:rsid w:val="003B5F2E"/>
    <w:rsid w:val="003B6375"/>
    <w:rsid w:val="003B66D6"/>
    <w:rsid w:val="003B6799"/>
    <w:rsid w:val="003B67A5"/>
    <w:rsid w:val="003B6C3A"/>
    <w:rsid w:val="003B6CCA"/>
    <w:rsid w:val="003B6E20"/>
    <w:rsid w:val="003B7104"/>
    <w:rsid w:val="003B734F"/>
    <w:rsid w:val="003B7499"/>
    <w:rsid w:val="003B7765"/>
    <w:rsid w:val="003B78ED"/>
    <w:rsid w:val="003C0567"/>
    <w:rsid w:val="003C0F57"/>
    <w:rsid w:val="003C1883"/>
    <w:rsid w:val="003C2FE0"/>
    <w:rsid w:val="003C35E5"/>
    <w:rsid w:val="003C43A9"/>
    <w:rsid w:val="003C51B4"/>
    <w:rsid w:val="003C54B1"/>
    <w:rsid w:val="003C5F28"/>
    <w:rsid w:val="003C6DD7"/>
    <w:rsid w:val="003C7724"/>
    <w:rsid w:val="003C7790"/>
    <w:rsid w:val="003C7E6E"/>
    <w:rsid w:val="003D048D"/>
    <w:rsid w:val="003D04A6"/>
    <w:rsid w:val="003D06AB"/>
    <w:rsid w:val="003D0812"/>
    <w:rsid w:val="003D0DAC"/>
    <w:rsid w:val="003D0E3F"/>
    <w:rsid w:val="003D16AD"/>
    <w:rsid w:val="003D1BDC"/>
    <w:rsid w:val="003D2034"/>
    <w:rsid w:val="003D2C3E"/>
    <w:rsid w:val="003D2EE9"/>
    <w:rsid w:val="003D311D"/>
    <w:rsid w:val="003D327C"/>
    <w:rsid w:val="003D62DE"/>
    <w:rsid w:val="003D65DB"/>
    <w:rsid w:val="003D697F"/>
    <w:rsid w:val="003D71FF"/>
    <w:rsid w:val="003D7446"/>
    <w:rsid w:val="003D7682"/>
    <w:rsid w:val="003D7A85"/>
    <w:rsid w:val="003E015A"/>
    <w:rsid w:val="003E044D"/>
    <w:rsid w:val="003E05FB"/>
    <w:rsid w:val="003E0E88"/>
    <w:rsid w:val="003E0F8E"/>
    <w:rsid w:val="003E1FED"/>
    <w:rsid w:val="003E212B"/>
    <w:rsid w:val="003E224E"/>
    <w:rsid w:val="003E2DBA"/>
    <w:rsid w:val="003E2F35"/>
    <w:rsid w:val="003E33ED"/>
    <w:rsid w:val="003E370E"/>
    <w:rsid w:val="003E380B"/>
    <w:rsid w:val="003E39A9"/>
    <w:rsid w:val="003E3A99"/>
    <w:rsid w:val="003E435C"/>
    <w:rsid w:val="003E4D59"/>
    <w:rsid w:val="003E501B"/>
    <w:rsid w:val="003E5183"/>
    <w:rsid w:val="003E593D"/>
    <w:rsid w:val="003E5B1B"/>
    <w:rsid w:val="003E65A2"/>
    <w:rsid w:val="003E7160"/>
    <w:rsid w:val="003E7490"/>
    <w:rsid w:val="003F0452"/>
    <w:rsid w:val="003F0F11"/>
    <w:rsid w:val="003F1461"/>
    <w:rsid w:val="003F1676"/>
    <w:rsid w:val="003F1723"/>
    <w:rsid w:val="003F21C0"/>
    <w:rsid w:val="003F3AD3"/>
    <w:rsid w:val="003F401F"/>
    <w:rsid w:val="003F4172"/>
    <w:rsid w:val="003F4266"/>
    <w:rsid w:val="003F4394"/>
    <w:rsid w:val="003F441B"/>
    <w:rsid w:val="003F57FC"/>
    <w:rsid w:val="003F69A9"/>
    <w:rsid w:val="003F6A00"/>
    <w:rsid w:val="003F6C20"/>
    <w:rsid w:val="003F6CEC"/>
    <w:rsid w:val="003F70E1"/>
    <w:rsid w:val="003F73E8"/>
    <w:rsid w:val="003F746A"/>
    <w:rsid w:val="003F7AAD"/>
    <w:rsid w:val="00400A18"/>
    <w:rsid w:val="00400C32"/>
    <w:rsid w:val="004010C3"/>
    <w:rsid w:val="004011C3"/>
    <w:rsid w:val="0040138C"/>
    <w:rsid w:val="0040158E"/>
    <w:rsid w:val="0040159A"/>
    <w:rsid w:val="004027D9"/>
    <w:rsid w:val="004028FC"/>
    <w:rsid w:val="004038BB"/>
    <w:rsid w:val="00404B4D"/>
    <w:rsid w:val="00404E98"/>
    <w:rsid w:val="0040558C"/>
    <w:rsid w:val="0040576A"/>
    <w:rsid w:val="00405897"/>
    <w:rsid w:val="004067F7"/>
    <w:rsid w:val="00406E0A"/>
    <w:rsid w:val="00407B6E"/>
    <w:rsid w:val="00407C71"/>
    <w:rsid w:val="00407ED7"/>
    <w:rsid w:val="004104B1"/>
    <w:rsid w:val="00410671"/>
    <w:rsid w:val="0041230E"/>
    <w:rsid w:val="00412335"/>
    <w:rsid w:val="00412A91"/>
    <w:rsid w:val="00412CB8"/>
    <w:rsid w:val="00413256"/>
    <w:rsid w:val="004134E3"/>
    <w:rsid w:val="004137C7"/>
    <w:rsid w:val="00413918"/>
    <w:rsid w:val="00413F3E"/>
    <w:rsid w:val="00413F64"/>
    <w:rsid w:val="004144AF"/>
    <w:rsid w:val="00414613"/>
    <w:rsid w:val="00414FD6"/>
    <w:rsid w:val="004150FB"/>
    <w:rsid w:val="0041576C"/>
    <w:rsid w:val="004159AC"/>
    <w:rsid w:val="004162FD"/>
    <w:rsid w:val="00417287"/>
    <w:rsid w:val="00420456"/>
    <w:rsid w:val="00420734"/>
    <w:rsid w:val="00420D48"/>
    <w:rsid w:val="00420FDD"/>
    <w:rsid w:val="0042244E"/>
    <w:rsid w:val="00422BDA"/>
    <w:rsid w:val="00422F78"/>
    <w:rsid w:val="004231B8"/>
    <w:rsid w:val="004233C4"/>
    <w:rsid w:val="00423DC2"/>
    <w:rsid w:val="00424510"/>
    <w:rsid w:val="00424802"/>
    <w:rsid w:val="00424983"/>
    <w:rsid w:val="0042503C"/>
    <w:rsid w:val="004251A5"/>
    <w:rsid w:val="004256F6"/>
    <w:rsid w:val="004265FD"/>
    <w:rsid w:val="00427648"/>
    <w:rsid w:val="004276B0"/>
    <w:rsid w:val="004279C2"/>
    <w:rsid w:val="0043013E"/>
    <w:rsid w:val="00430315"/>
    <w:rsid w:val="0043054F"/>
    <w:rsid w:val="0043090B"/>
    <w:rsid w:val="004315D8"/>
    <w:rsid w:val="004318FA"/>
    <w:rsid w:val="00431FBC"/>
    <w:rsid w:val="004322B9"/>
    <w:rsid w:val="004329FC"/>
    <w:rsid w:val="00432EE9"/>
    <w:rsid w:val="004330FF"/>
    <w:rsid w:val="00433244"/>
    <w:rsid w:val="0043329B"/>
    <w:rsid w:val="004336E2"/>
    <w:rsid w:val="004342FE"/>
    <w:rsid w:val="004344DD"/>
    <w:rsid w:val="004347E2"/>
    <w:rsid w:val="00434875"/>
    <w:rsid w:val="00435284"/>
    <w:rsid w:val="00435529"/>
    <w:rsid w:val="00435533"/>
    <w:rsid w:val="00435D24"/>
    <w:rsid w:val="0043630B"/>
    <w:rsid w:val="00437460"/>
    <w:rsid w:val="0043747B"/>
    <w:rsid w:val="0043764A"/>
    <w:rsid w:val="004377B6"/>
    <w:rsid w:val="00437CC8"/>
    <w:rsid w:val="00442575"/>
    <w:rsid w:val="00442BBA"/>
    <w:rsid w:val="00442C41"/>
    <w:rsid w:val="00443296"/>
    <w:rsid w:val="00443673"/>
    <w:rsid w:val="0044380D"/>
    <w:rsid w:val="00443A09"/>
    <w:rsid w:val="00444527"/>
    <w:rsid w:val="00444AD5"/>
    <w:rsid w:val="00444ADF"/>
    <w:rsid w:val="00444D63"/>
    <w:rsid w:val="00445379"/>
    <w:rsid w:val="0044551A"/>
    <w:rsid w:val="0044565E"/>
    <w:rsid w:val="00445867"/>
    <w:rsid w:val="00445981"/>
    <w:rsid w:val="0044681A"/>
    <w:rsid w:val="00446D77"/>
    <w:rsid w:val="004471AD"/>
    <w:rsid w:val="00447D07"/>
    <w:rsid w:val="00447F9F"/>
    <w:rsid w:val="00450B81"/>
    <w:rsid w:val="00450CE7"/>
    <w:rsid w:val="00450E25"/>
    <w:rsid w:val="004513B9"/>
    <w:rsid w:val="00452803"/>
    <w:rsid w:val="0045324D"/>
    <w:rsid w:val="00453392"/>
    <w:rsid w:val="00453A0D"/>
    <w:rsid w:val="00453EF8"/>
    <w:rsid w:val="004541AE"/>
    <w:rsid w:val="0045444C"/>
    <w:rsid w:val="00454DD9"/>
    <w:rsid w:val="004557F2"/>
    <w:rsid w:val="00455C2C"/>
    <w:rsid w:val="00456074"/>
    <w:rsid w:val="004571F9"/>
    <w:rsid w:val="00457821"/>
    <w:rsid w:val="00461021"/>
    <w:rsid w:val="004610EA"/>
    <w:rsid w:val="004614F2"/>
    <w:rsid w:val="00461938"/>
    <w:rsid w:val="00462197"/>
    <w:rsid w:val="00462A1B"/>
    <w:rsid w:val="00462C48"/>
    <w:rsid w:val="00462CE8"/>
    <w:rsid w:val="004637DA"/>
    <w:rsid w:val="004647E6"/>
    <w:rsid w:val="00464F1E"/>
    <w:rsid w:val="00465385"/>
    <w:rsid w:val="00465407"/>
    <w:rsid w:val="00466452"/>
    <w:rsid w:val="004667C0"/>
    <w:rsid w:val="00466A43"/>
    <w:rsid w:val="004670F2"/>
    <w:rsid w:val="0046749C"/>
    <w:rsid w:val="00467754"/>
    <w:rsid w:val="004701E9"/>
    <w:rsid w:val="004704B1"/>
    <w:rsid w:val="00470A38"/>
    <w:rsid w:val="00470AEB"/>
    <w:rsid w:val="004717D9"/>
    <w:rsid w:val="00471B87"/>
    <w:rsid w:val="00471BAC"/>
    <w:rsid w:val="004727CC"/>
    <w:rsid w:val="00472A1A"/>
    <w:rsid w:val="00472A2E"/>
    <w:rsid w:val="00472B98"/>
    <w:rsid w:val="00472BC1"/>
    <w:rsid w:val="00473129"/>
    <w:rsid w:val="0047343A"/>
    <w:rsid w:val="00473AB3"/>
    <w:rsid w:val="004741D8"/>
    <w:rsid w:val="00474D81"/>
    <w:rsid w:val="00474DD7"/>
    <w:rsid w:val="0047557B"/>
    <w:rsid w:val="0047591B"/>
    <w:rsid w:val="00475F62"/>
    <w:rsid w:val="004763BE"/>
    <w:rsid w:val="00476F87"/>
    <w:rsid w:val="00480211"/>
    <w:rsid w:val="00480724"/>
    <w:rsid w:val="00480E41"/>
    <w:rsid w:val="00480EC0"/>
    <w:rsid w:val="00480EF0"/>
    <w:rsid w:val="00480FE1"/>
    <w:rsid w:val="004818BE"/>
    <w:rsid w:val="00481941"/>
    <w:rsid w:val="00482385"/>
    <w:rsid w:val="004823B6"/>
    <w:rsid w:val="0048265B"/>
    <w:rsid w:val="004829BC"/>
    <w:rsid w:val="00482B34"/>
    <w:rsid w:val="00482CD2"/>
    <w:rsid w:val="00483352"/>
    <w:rsid w:val="00483A73"/>
    <w:rsid w:val="00484881"/>
    <w:rsid w:val="00485683"/>
    <w:rsid w:val="00485898"/>
    <w:rsid w:val="00485FC8"/>
    <w:rsid w:val="004860BE"/>
    <w:rsid w:val="00486848"/>
    <w:rsid w:val="00486A7A"/>
    <w:rsid w:val="00486B61"/>
    <w:rsid w:val="0048758A"/>
    <w:rsid w:val="0048786B"/>
    <w:rsid w:val="004878F6"/>
    <w:rsid w:val="00487C27"/>
    <w:rsid w:val="0049001F"/>
    <w:rsid w:val="00490374"/>
    <w:rsid w:val="00490BDC"/>
    <w:rsid w:val="00490C86"/>
    <w:rsid w:val="00491B4E"/>
    <w:rsid w:val="004926E1"/>
    <w:rsid w:val="00492910"/>
    <w:rsid w:val="00492962"/>
    <w:rsid w:val="004943E5"/>
    <w:rsid w:val="0049442D"/>
    <w:rsid w:val="00494B76"/>
    <w:rsid w:val="00494EDC"/>
    <w:rsid w:val="00496484"/>
    <w:rsid w:val="00496554"/>
    <w:rsid w:val="00496579"/>
    <w:rsid w:val="0049685E"/>
    <w:rsid w:val="004A0E5B"/>
    <w:rsid w:val="004A101C"/>
    <w:rsid w:val="004A14F6"/>
    <w:rsid w:val="004A18D0"/>
    <w:rsid w:val="004A1BAD"/>
    <w:rsid w:val="004A1D18"/>
    <w:rsid w:val="004A2379"/>
    <w:rsid w:val="004A249F"/>
    <w:rsid w:val="004A3601"/>
    <w:rsid w:val="004A40A7"/>
    <w:rsid w:val="004A438E"/>
    <w:rsid w:val="004A4FAF"/>
    <w:rsid w:val="004A5FBB"/>
    <w:rsid w:val="004A62BE"/>
    <w:rsid w:val="004A6648"/>
    <w:rsid w:val="004A6F5A"/>
    <w:rsid w:val="004A7C4C"/>
    <w:rsid w:val="004B0B75"/>
    <w:rsid w:val="004B115C"/>
    <w:rsid w:val="004B1272"/>
    <w:rsid w:val="004B1503"/>
    <w:rsid w:val="004B1E84"/>
    <w:rsid w:val="004B2D11"/>
    <w:rsid w:val="004B2E03"/>
    <w:rsid w:val="004B3860"/>
    <w:rsid w:val="004B38C3"/>
    <w:rsid w:val="004B3A7F"/>
    <w:rsid w:val="004B468D"/>
    <w:rsid w:val="004B4753"/>
    <w:rsid w:val="004B4A44"/>
    <w:rsid w:val="004B4C3E"/>
    <w:rsid w:val="004B501F"/>
    <w:rsid w:val="004B5086"/>
    <w:rsid w:val="004B59B7"/>
    <w:rsid w:val="004B6194"/>
    <w:rsid w:val="004B654C"/>
    <w:rsid w:val="004B6562"/>
    <w:rsid w:val="004B718A"/>
    <w:rsid w:val="004B72B3"/>
    <w:rsid w:val="004B7515"/>
    <w:rsid w:val="004B767F"/>
    <w:rsid w:val="004B795F"/>
    <w:rsid w:val="004C0322"/>
    <w:rsid w:val="004C0503"/>
    <w:rsid w:val="004C0528"/>
    <w:rsid w:val="004C0532"/>
    <w:rsid w:val="004C0860"/>
    <w:rsid w:val="004C11F0"/>
    <w:rsid w:val="004C1E64"/>
    <w:rsid w:val="004C2F8D"/>
    <w:rsid w:val="004C306C"/>
    <w:rsid w:val="004C3826"/>
    <w:rsid w:val="004C385C"/>
    <w:rsid w:val="004C38F8"/>
    <w:rsid w:val="004C3A6F"/>
    <w:rsid w:val="004C5742"/>
    <w:rsid w:val="004C71BD"/>
    <w:rsid w:val="004C7214"/>
    <w:rsid w:val="004C7284"/>
    <w:rsid w:val="004C736C"/>
    <w:rsid w:val="004C7C47"/>
    <w:rsid w:val="004D01B8"/>
    <w:rsid w:val="004D08AC"/>
    <w:rsid w:val="004D094E"/>
    <w:rsid w:val="004D0997"/>
    <w:rsid w:val="004D19B7"/>
    <w:rsid w:val="004D1BDF"/>
    <w:rsid w:val="004D1D5D"/>
    <w:rsid w:val="004D26CA"/>
    <w:rsid w:val="004D2CD1"/>
    <w:rsid w:val="004D30C8"/>
    <w:rsid w:val="004D358B"/>
    <w:rsid w:val="004D3648"/>
    <w:rsid w:val="004D36BD"/>
    <w:rsid w:val="004D374C"/>
    <w:rsid w:val="004D40B8"/>
    <w:rsid w:val="004D4D15"/>
    <w:rsid w:val="004D4D99"/>
    <w:rsid w:val="004D5039"/>
    <w:rsid w:val="004D5098"/>
    <w:rsid w:val="004D5936"/>
    <w:rsid w:val="004D5FCF"/>
    <w:rsid w:val="004D6472"/>
    <w:rsid w:val="004D6A0D"/>
    <w:rsid w:val="004D7555"/>
    <w:rsid w:val="004D7909"/>
    <w:rsid w:val="004D7D7E"/>
    <w:rsid w:val="004E0B79"/>
    <w:rsid w:val="004E1909"/>
    <w:rsid w:val="004E24BE"/>
    <w:rsid w:val="004E2738"/>
    <w:rsid w:val="004E2849"/>
    <w:rsid w:val="004E3259"/>
    <w:rsid w:val="004E3C1E"/>
    <w:rsid w:val="004E4318"/>
    <w:rsid w:val="004E4628"/>
    <w:rsid w:val="004E4BD4"/>
    <w:rsid w:val="004E4BF5"/>
    <w:rsid w:val="004E4D2B"/>
    <w:rsid w:val="004E4F9E"/>
    <w:rsid w:val="004E4FB8"/>
    <w:rsid w:val="004E5D40"/>
    <w:rsid w:val="004E6D6F"/>
    <w:rsid w:val="004E709D"/>
    <w:rsid w:val="004E7696"/>
    <w:rsid w:val="004E7C3C"/>
    <w:rsid w:val="004E7DEA"/>
    <w:rsid w:val="004E7E96"/>
    <w:rsid w:val="004E7EA6"/>
    <w:rsid w:val="004F0153"/>
    <w:rsid w:val="004F0641"/>
    <w:rsid w:val="004F0876"/>
    <w:rsid w:val="004F0CC3"/>
    <w:rsid w:val="004F1118"/>
    <w:rsid w:val="004F1B98"/>
    <w:rsid w:val="004F21FE"/>
    <w:rsid w:val="004F2830"/>
    <w:rsid w:val="004F2E88"/>
    <w:rsid w:val="004F2FF8"/>
    <w:rsid w:val="004F3D8C"/>
    <w:rsid w:val="004F50E3"/>
    <w:rsid w:val="004F5A3B"/>
    <w:rsid w:val="004F5E01"/>
    <w:rsid w:val="004F5F0C"/>
    <w:rsid w:val="004F64E7"/>
    <w:rsid w:val="004F7927"/>
    <w:rsid w:val="004F7B48"/>
    <w:rsid w:val="005005F6"/>
    <w:rsid w:val="00500636"/>
    <w:rsid w:val="00500776"/>
    <w:rsid w:val="00500809"/>
    <w:rsid w:val="005008BA"/>
    <w:rsid w:val="00500C4A"/>
    <w:rsid w:val="0050167C"/>
    <w:rsid w:val="00501827"/>
    <w:rsid w:val="00502DED"/>
    <w:rsid w:val="00503145"/>
    <w:rsid w:val="005037BF"/>
    <w:rsid w:val="00503F39"/>
    <w:rsid w:val="00503F75"/>
    <w:rsid w:val="005040B7"/>
    <w:rsid w:val="0050424B"/>
    <w:rsid w:val="0050443E"/>
    <w:rsid w:val="00504B2C"/>
    <w:rsid w:val="00504CAF"/>
    <w:rsid w:val="00505284"/>
    <w:rsid w:val="00505775"/>
    <w:rsid w:val="005063D4"/>
    <w:rsid w:val="00506984"/>
    <w:rsid w:val="00506D82"/>
    <w:rsid w:val="00506F8A"/>
    <w:rsid w:val="00507D07"/>
    <w:rsid w:val="00510620"/>
    <w:rsid w:val="00510823"/>
    <w:rsid w:val="00510878"/>
    <w:rsid w:val="00510A86"/>
    <w:rsid w:val="00511362"/>
    <w:rsid w:val="00511C50"/>
    <w:rsid w:val="00512383"/>
    <w:rsid w:val="0051293D"/>
    <w:rsid w:val="0051317B"/>
    <w:rsid w:val="0051342E"/>
    <w:rsid w:val="00513877"/>
    <w:rsid w:val="005143FF"/>
    <w:rsid w:val="00514469"/>
    <w:rsid w:val="00514AE3"/>
    <w:rsid w:val="00515F1B"/>
    <w:rsid w:val="00516206"/>
    <w:rsid w:val="00516EA9"/>
    <w:rsid w:val="00517AE8"/>
    <w:rsid w:val="00520047"/>
    <w:rsid w:val="005200B7"/>
    <w:rsid w:val="0052025F"/>
    <w:rsid w:val="0052041E"/>
    <w:rsid w:val="005206B8"/>
    <w:rsid w:val="00520B03"/>
    <w:rsid w:val="00521989"/>
    <w:rsid w:val="00521D78"/>
    <w:rsid w:val="0052222B"/>
    <w:rsid w:val="005222CF"/>
    <w:rsid w:val="00522778"/>
    <w:rsid w:val="00522BBF"/>
    <w:rsid w:val="00523673"/>
    <w:rsid w:val="00523C5B"/>
    <w:rsid w:val="0052494A"/>
    <w:rsid w:val="00524B60"/>
    <w:rsid w:val="00524EBC"/>
    <w:rsid w:val="00525043"/>
    <w:rsid w:val="00525083"/>
    <w:rsid w:val="00525112"/>
    <w:rsid w:val="00525492"/>
    <w:rsid w:val="0052596C"/>
    <w:rsid w:val="005260F2"/>
    <w:rsid w:val="005263E8"/>
    <w:rsid w:val="00526B57"/>
    <w:rsid w:val="00526FE8"/>
    <w:rsid w:val="00527093"/>
    <w:rsid w:val="00527648"/>
    <w:rsid w:val="00527E39"/>
    <w:rsid w:val="00527FF2"/>
    <w:rsid w:val="0053011B"/>
    <w:rsid w:val="0053031F"/>
    <w:rsid w:val="00530C89"/>
    <w:rsid w:val="0053100D"/>
    <w:rsid w:val="005310C6"/>
    <w:rsid w:val="0053150A"/>
    <w:rsid w:val="00531533"/>
    <w:rsid w:val="00531627"/>
    <w:rsid w:val="00531C36"/>
    <w:rsid w:val="00531DF9"/>
    <w:rsid w:val="005326F5"/>
    <w:rsid w:val="00532B76"/>
    <w:rsid w:val="0053301F"/>
    <w:rsid w:val="005331B7"/>
    <w:rsid w:val="00533492"/>
    <w:rsid w:val="00533862"/>
    <w:rsid w:val="00533FC5"/>
    <w:rsid w:val="00534D88"/>
    <w:rsid w:val="00535216"/>
    <w:rsid w:val="00535502"/>
    <w:rsid w:val="005356A6"/>
    <w:rsid w:val="00535751"/>
    <w:rsid w:val="00535797"/>
    <w:rsid w:val="00535DAC"/>
    <w:rsid w:val="0053619D"/>
    <w:rsid w:val="00536A6B"/>
    <w:rsid w:val="00536CEF"/>
    <w:rsid w:val="00536D76"/>
    <w:rsid w:val="00536EB3"/>
    <w:rsid w:val="00540D83"/>
    <w:rsid w:val="00541423"/>
    <w:rsid w:val="00541472"/>
    <w:rsid w:val="0054194A"/>
    <w:rsid w:val="00541E60"/>
    <w:rsid w:val="0054212F"/>
    <w:rsid w:val="005424E0"/>
    <w:rsid w:val="005429B2"/>
    <w:rsid w:val="00542C59"/>
    <w:rsid w:val="00543290"/>
    <w:rsid w:val="00543717"/>
    <w:rsid w:val="00543A79"/>
    <w:rsid w:val="00544543"/>
    <w:rsid w:val="00544A7C"/>
    <w:rsid w:val="00545567"/>
    <w:rsid w:val="0054597A"/>
    <w:rsid w:val="005466D5"/>
    <w:rsid w:val="00547040"/>
    <w:rsid w:val="005470FE"/>
    <w:rsid w:val="0055060D"/>
    <w:rsid w:val="005512AF"/>
    <w:rsid w:val="00551D78"/>
    <w:rsid w:val="00551E1E"/>
    <w:rsid w:val="00552685"/>
    <w:rsid w:val="0055285C"/>
    <w:rsid w:val="00552B94"/>
    <w:rsid w:val="00553039"/>
    <w:rsid w:val="005534B4"/>
    <w:rsid w:val="00553CE1"/>
    <w:rsid w:val="00554443"/>
    <w:rsid w:val="005544A7"/>
    <w:rsid w:val="00554613"/>
    <w:rsid w:val="00554762"/>
    <w:rsid w:val="005558B7"/>
    <w:rsid w:val="00555F3B"/>
    <w:rsid w:val="00556499"/>
    <w:rsid w:val="005566DC"/>
    <w:rsid w:val="00556D77"/>
    <w:rsid w:val="0055751C"/>
    <w:rsid w:val="00557C88"/>
    <w:rsid w:val="00560D46"/>
    <w:rsid w:val="00560D7E"/>
    <w:rsid w:val="00560EF7"/>
    <w:rsid w:val="00561396"/>
    <w:rsid w:val="00561CBF"/>
    <w:rsid w:val="00562CB8"/>
    <w:rsid w:val="00563005"/>
    <w:rsid w:val="0056305E"/>
    <w:rsid w:val="00563896"/>
    <w:rsid w:val="00563904"/>
    <w:rsid w:val="00563CF7"/>
    <w:rsid w:val="00564050"/>
    <w:rsid w:val="00564802"/>
    <w:rsid w:val="00564AEC"/>
    <w:rsid w:val="00564EC7"/>
    <w:rsid w:val="00565335"/>
    <w:rsid w:val="0056538A"/>
    <w:rsid w:val="0056558B"/>
    <w:rsid w:val="00565939"/>
    <w:rsid w:val="005662D6"/>
    <w:rsid w:val="005667A5"/>
    <w:rsid w:val="00566821"/>
    <w:rsid w:val="00567FE0"/>
    <w:rsid w:val="00570170"/>
    <w:rsid w:val="00570888"/>
    <w:rsid w:val="00570BA2"/>
    <w:rsid w:val="00570E58"/>
    <w:rsid w:val="005719D9"/>
    <w:rsid w:val="00571CCB"/>
    <w:rsid w:val="005720DE"/>
    <w:rsid w:val="0057234B"/>
    <w:rsid w:val="00572688"/>
    <w:rsid w:val="005728B4"/>
    <w:rsid w:val="00572955"/>
    <w:rsid w:val="00572E2F"/>
    <w:rsid w:val="005737F4"/>
    <w:rsid w:val="0057485B"/>
    <w:rsid w:val="00576074"/>
    <w:rsid w:val="005761A8"/>
    <w:rsid w:val="00576325"/>
    <w:rsid w:val="005764A8"/>
    <w:rsid w:val="00577103"/>
    <w:rsid w:val="00577E0E"/>
    <w:rsid w:val="005801C4"/>
    <w:rsid w:val="0058067B"/>
    <w:rsid w:val="0058148C"/>
    <w:rsid w:val="00581573"/>
    <w:rsid w:val="00583385"/>
    <w:rsid w:val="00583CAF"/>
    <w:rsid w:val="00584947"/>
    <w:rsid w:val="00584C36"/>
    <w:rsid w:val="00584D85"/>
    <w:rsid w:val="005864C4"/>
    <w:rsid w:val="00587740"/>
    <w:rsid w:val="00587C8F"/>
    <w:rsid w:val="005901DB"/>
    <w:rsid w:val="00590A41"/>
    <w:rsid w:val="00590C0F"/>
    <w:rsid w:val="00590DD9"/>
    <w:rsid w:val="00591656"/>
    <w:rsid w:val="00591EA7"/>
    <w:rsid w:val="00592617"/>
    <w:rsid w:val="00592758"/>
    <w:rsid w:val="005927F9"/>
    <w:rsid w:val="00593493"/>
    <w:rsid w:val="005934ED"/>
    <w:rsid w:val="00594529"/>
    <w:rsid w:val="00594909"/>
    <w:rsid w:val="0059490F"/>
    <w:rsid w:val="00594A57"/>
    <w:rsid w:val="00594EA4"/>
    <w:rsid w:val="005956E3"/>
    <w:rsid w:val="00595FCB"/>
    <w:rsid w:val="005962BD"/>
    <w:rsid w:val="0059679C"/>
    <w:rsid w:val="005968C1"/>
    <w:rsid w:val="00596A4B"/>
    <w:rsid w:val="00596C6A"/>
    <w:rsid w:val="00597217"/>
    <w:rsid w:val="0059725F"/>
    <w:rsid w:val="005A0554"/>
    <w:rsid w:val="005A0656"/>
    <w:rsid w:val="005A0A26"/>
    <w:rsid w:val="005A0ADD"/>
    <w:rsid w:val="005A1215"/>
    <w:rsid w:val="005A1361"/>
    <w:rsid w:val="005A166E"/>
    <w:rsid w:val="005A16C7"/>
    <w:rsid w:val="005A1AC2"/>
    <w:rsid w:val="005A22DD"/>
    <w:rsid w:val="005A23F4"/>
    <w:rsid w:val="005A2756"/>
    <w:rsid w:val="005A284C"/>
    <w:rsid w:val="005A285F"/>
    <w:rsid w:val="005A2C27"/>
    <w:rsid w:val="005A353F"/>
    <w:rsid w:val="005A359D"/>
    <w:rsid w:val="005A3F62"/>
    <w:rsid w:val="005A4C12"/>
    <w:rsid w:val="005A4FED"/>
    <w:rsid w:val="005A5392"/>
    <w:rsid w:val="005A58F8"/>
    <w:rsid w:val="005A6551"/>
    <w:rsid w:val="005A65B9"/>
    <w:rsid w:val="005A6C96"/>
    <w:rsid w:val="005A6D09"/>
    <w:rsid w:val="005B06A8"/>
    <w:rsid w:val="005B0C78"/>
    <w:rsid w:val="005B14AA"/>
    <w:rsid w:val="005B16D5"/>
    <w:rsid w:val="005B1F1D"/>
    <w:rsid w:val="005B24BA"/>
    <w:rsid w:val="005B26E5"/>
    <w:rsid w:val="005B2ADF"/>
    <w:rsid w:val="005B328D"/>
    <w:rsid w:val="005B3368"/>
    <w:rsid w:val="005B3885"/>
    <w:rsid w:val="005B3B70"/>
    <w:rsid w:val="005B4128"/>
    <w:rsid w:val="005B4F51"/>
    <w:rsid w:val="005B5239"/>
    <w:rsid w:val="005B5DD1"/>
    <w:rsid w:val="005B656B"/>
    <w:rsid w:val="005B70E8"/>
    <w:rsid w:val="005B72DE"/>
    <w:rsid w:val="005B72EA"/>
    <w:rsid w:val="005B7D17"/>
    <w:rsid w:val="005C0428"/>
    <w:rsid w:val="005C0E42"/>
    <w:rsid w:val="005C1384"/>
    <w:rsid w:val="005C2002"/>
    <w:rsid w:val="005C2120"/>
    <w:rsid w:val="005C274C"/>
    <w:rsid w:val="005C2981"/>
    <w:rsid w:val="005C2E59"/>
    <w:rsid w:val="005C3112"/>
    <w:rsid w:val="005C32A5"/>
    <w:rsid w:val="005C3705"/>
    <w:rsid w:val="005C3BC8"/>
    <w:rsid w:val="005C3E2D"/>
    <w:rsid w:val="005C3E6A"/>
    <w:rsid w:val="005C4870"/>
    <w:rsid w:val="005C4A55"/>
    <w:rsid w:val="005C4A8E"/>
    <w:rsid w:val="005C6A72"/>
    <w:rsid w:val="005C6B68"/>
    <w:rsid w:val="005C6D7A"/>
    <w:rsid w:val="005C6F63"/>
    <w:rsid w:val="005C6FCA"/>
    <w:rsid w:val="005C7459"/>
    <w:rsid w:val="005C7538"/>
    <w:rsid w:val="005C7735"/>
    <w:rsid w:val="005D0974"/>
    <w:rsid w:val="005D0ED4"/>
    <w:rsid w:val="005D10D1"/>
    <w:rsid w:val="005D13E7"/>
    <w:rsid w:val="005D1E31"/>
    <w:rsid w:val="005D2C72"/>
    <w:rsid w:val="005D2F77"/>
    <w:rsid w:val="005D3CB8"/>
    <w:rsid w:val="005D3DBE"/>
    <w:rsid w:val="005D3EB2"/>
    <w:rsid w:val="005D4032"/>
    <w:rsid w:val="005D40CC"/>
    <w:rsid w:val="005D4CBD"/>
    <w:rsid w:val="005D4F94"/>
    <w:rsid w:val="005D54DB"/>
    <w:rsid w:val="005D5B40"/>
    <w:rsid w:val="005D5C9E"/>
    <w:rsid w:val="005D6700"/>
    <w:rsid w:val="005D6B06"/>
    <w:rsid w:val="005D6D0B"/>
    <w:rsid w:val="005D75DE"/>
    <w:rsid w:val="005D75E2"/>
    <w:rsid w:val="005D7B78"/>
    <w:rsid w:val="005E00B6"/>
    <w:rsid w:val="005E0CB9"/>
    <w:rsid w:val="005E1062"/>
    <w:rsid w:val="005E10D9"/>
    <w:rsid w:val="005E1625"/>
    <w:rsid w:val="005E1834"/>
    <w:rsid w:val="005E1F34"/>
    <w:rsid w:val="005E24BF"/>
    <w:rsid w:val="005E270C"/>
    <w:rsid w:val="005E2A12"/>
    <w:rsid w:val="005E2B19"/>
    <w:rsid w:val="005E2E77"/>
    <w:rsid w:val="005E3C1D"/>
    <w:rsid w:val="005E3C62"/>
    <w:rsid w:val="005E3D2D"/>
    <w:rsid w:val="005E3E1C"/>
    <w:rsid w:val="005E412F"/>
    <w:rsid w:val="005E4278"/>
    <w:rsid w:val="005E4378"/>
    <w:rsid w:val="005E45E9"/>
    <w:rsid w:val="005E5561"/>
    <w:rsid w:val="005E57A1"/>
    <w:rsid w:val="005E5956"/>
    <w:rsid w:val="005E5C44"/>
    <w:rsid w:val="005E6506"/>
    <w:rsid w:val="005E774E"/>
    <w:rsid w:val="005F0293"/>
    <w:rsid w:val="005F030A"/>
    <w:rsid w:val="005F0904"/>
    <w:rsid w:val="005F0BD8"/>
    <w:rsid w:val="005F4767"/>
    <w:rsid w:val="005F4946"/>
    <w:rsid w:val="005F5765"/>
    <w:rsid w:val="005F5B34"/>
    <w:rsid w:val="005F6078"/>
    <w:rsid w:val="005F6C73"/>
    <w:rsid w:val="005F7A10"/>
    <w:rsid w:val="005F7A8F"/>
    <w:rsid w:val="005F7B46"/>
    <w:rsid w:val="005F7FF8"/>
    <w:rsid w:val="006008C5"/>
    <w:rsid w:val="00600960"/>
    <w:rsid w:val="006009AD"/>
    <w:rsid w:val="006013C8"/>
    <w:rsid w:val="00601B88"/>
    <w:rsid w:val="0060300F"/>
    <w:rsid w:val="0060342D"/>
    <w:rsid w:val="00603716"/>
    <w:rsid w:val="00603954"/>
    <w:rsid w:val="006039FD"/>
    <w:rsid w:val="00603B19"/>
    <w:rsid w:val="00603BA0"/>
    <w:rsid w:val="00604043"/>
    <w:rsid w:val="00604614"/>
    <w:rsid w:val="00605663"/>
    <w:rsid w:val="00606557"/>
    <w:rsid w:val="00607242"/>
    <w:rsid w:val="00610194"/>
    <w:rsid w:val="00610510"/>
    <w:rsid w:val="006106DE"/>
    <w:rsid w:val="00611167"/>
    <w:rsid w:val="00611870"/>
    <w:rsid w:val="00611A8E"/>
    <w:rsid w:val="00611B5C"/>
    <w:rsid w:val="00611E1B"/>
    <w:rsid w:val="006122B3"/>
    <w:rsid w:val="00613DAD"/>
    <w:rsid w:val="00614116"/>
    <w:rsid w:val="0061428F"/>
    <w:rsid w:val="00614BBB"/>
    <w:rsid w:val="00614D92"/>
    <w:rsid w:val="00614E55"/>
    <w:rsid w:val="00615048"/>
    <w:rsid w:val="00615681"/>
    <w:rsid w:val="00616416"/>
    <w:rsid w:val="006164AA"/>
    <w:rsid w:val="00616A9A"/>
    <w:rsid w:val="00616E12"/>
    <w:rsid w:val="006175CB"/>
    <w:rsid w:val="00617A76"/>
    <w:rsid w:val="00620128"/>
    <w:rsid w:val="006204F8"/>
    <w:rsid w:val="006207C0"/>
    <w:rsid w:val="0062095C"/>
    <w:rsid w:val="006215BE"/>
    <w:rsid w:val="00623388"/>
    <w:rsid w:val="0062398C"/>
    <w:rsid w:val="00623C35"/>
    <w:rsid w:val="00623F1C"/>
    <w:rsid w:val="00624C9D"/>
    <w:rsid w:val="00625AD1"/>
    <w:rsid w:val="00627462"/>
    <w:rsid w:val="006278FD"/>
    <w:rsid w:val="00627B6A"/>
    <w:rsid w:val="00627D3C"/>
    <w:rsid w:val="00627DC0"/>
    <w:rsid w:val="00627E0F"/>
    <w:rsid w:val="00627F3E"/>
    <w:rsid w:val="00627FD4"/>
    <w:rsid w:val="00630754"/>
    <w:rsid w:val="0063076B"/>
    <w:rsid w:val="00630A51"/>
    <w:rsid w:val="00631210"/>
    <w:rsid w:val="006318CE"/>
    <w:rsid w:val="00631AB4"/>
    <w:rsid w:val="006322EE"/>
    <w:rsid w:val="00632836"/>
    <w:rsid w:val="00632AAB"/>
    <w:rsid w:val="00633976"/>
    <w:rsid w:val="00633CAF"/>
    <w:rsid w:val="00633DC5"/>
    <w:rsid w:val="00634CEF"/>
    <w:rsid w:val="0063525E"/>
    <w:rsid w:val="00635B2E"/>
    <w:rsid w:val="00635CAF"/>
    <w:rsid w:val="006367DB"/>
    <w:rsid w:val="00636CBF"/>
    <w:rsid w:val="0063725C"/>
    <w:rsid w:val="00637DFA"/>
    <w:rsid w:val="006403D0"/>
    <w:rsid w:val="00640F20"/>
    <w:rsid w:val="006420C3"/>
    <w:rsid w:val="0064222E"/>
    <w:rsid w:val="00642487"/>
    <w:rsid w:val="00642602"/>
    <w:rsid w:val="00643402"/>
    <w:rsid w:val="00643853"/>
    <w:rsid w:val="006439C6"/>
    <w:rsid w:val="00643CA4"/>
    <w:rsid w:val="00643CCD"/>
    <w:rsid w:val="006445A6"/>
    <w:rsid w:val="00644C0F"/>
    <w:rsid w:val="00644F6D"/>
    <w:rsid w:val="006465F9"/>
    <w:rsid w:val="00646B56"/>
    <w:rsid w:val="00646BC1"/>
    <w:rsid w:val="00646EB3"/>
    <w:rsid w:val="0064714E"/>
    <w:rsid w:val="00647C9F"/>
    <w:rsid w:val="0065023E"/>
    <w:rsid w:val="00650DB2"/>
    <w:rsid w:val="0065190F"/>
    <w:rsid w:val="0065214A"/>
    <w:rsid w:val="0065217B"/>
    <w:rsid w:val="00652B77"/>
    <w:rsid w:val="00652CA7"/>
    <w:rsid w:val="00652F31"/>
    <w:rsid w:val="00653907"/>
    <w:rsid w:val="00653940"/>
    <w:rsid w:val="00653D58"/>
    <w:rsid w:val="006541F7"/>
    <w:rsid w:val="00654545"/>
    <w:rsid w:val="006546AB"/>
    <w:rsid w:val="0065498A"/>
    <w:rsid w:val="00654B01"/>
    <w:rsid w:val="00654D1A"/>
    <w:rsid w:val="00654EA3"/>
    <w:rsid w:val="00655078"/>
    <w:rsid w:val="006550BA"/>
    <w:rsid w:val="00655E87"/>
    <w:rsid w:val="00655FED"/>
    <w:rsid w:val="00656A58"/>
    <w:rsid w:val="006604E1"/>
    <w:rsid w:val="00660DED"/>
    <w:rsid w:val="00660F19"/>
    <w:rsid w:val="006612A1"/>
    <w:rsid w:val="00661356"/>
    <w:rsid w:val="00661598"/>
    <w:rsid w:val="006616A4"/>
    <w:rsid w:val="00661C29"/>
    <w:rsid w:val="00661E19"/>
    <w:rsid w:val="00662107"/>
    <w:rsid w:val="006627A8"/>
    <w:rsid w:val="00662893"/>
    <w:rsid w:val="00662909"/>
    <w:rsid w:val="00662DEF"/>
    <w:rsid w:val="00663FF0"/>
    <w:rsid w:val="00664516"/>
    <w:rsid w:val="00665162"/>
    <w:rsid w:val="00665167"/>
    <w:rsid w:val="00666630"/>
    <w:rsid w:val="006672E3"/>
    <w:rsid w:val="006674CD"/>
    <w:rsid w:val="00667626"/>
    <w:rsid w:val="0066787A"/>
    <w:rsid w:val="00670687"/>
    <w:rsid w:val="006710DC"/>
    <w:rsid w:val="00671D50"/>
    <w:rsid w:val="00671E05"/>
    <w:rsid w:val="00673749"/>
    <w:rsid w:val="0067376A"/>
    <w:rsid w:val="00673783"/>
    <w:rsid w:val="006737DB"/>
    <w:rsid w:val="00673B93"/>
    <w:rsid w:val="00674774"/>
    <w:rsid w:val="00674A00"/>
    <w:rsid w:val="00675081"/>
    <w:rsid w:val="006756E7"/>
    <w:rsid w:val="00675D93"/>
    <w:rsid w:val="0067644B"/>
    <w:rsid w:val="0067695F"/>
    <w:rsid w:val="006769F4"/>
    <w:rsid w:val="0067734B"/>
    <w:rsid w:val="006779E4"/>
    <w:rsid w:val="00680268"/>
    <w:rsid w:val="00680B9A"/>
    <w:rsid w:val="00680E05"/>
    <w:rsid w:val="00680E27"/>
    <w:rsid w:val="00680FB4"/>
    <w:rsid w:val="006810FB"/>
    <w:rsid w:val="006811AE"/>
    <w:rsid w:val="00681A56"/>
    <w:rsid w:val="0068214C"/>
    <w:rsid w:val="00682184"/>
    <w:rsid w:val="00682333"/>
    <w:rsid w:val="00682543"/>
    <w:rsid w:val="00683080"/>
    <w:rsid w:val="00683134"/>
    <w:rsid w:val="00683385"/>
    <w:rsid w:val="0068464A"/>
    <w:rsid w:val="00684924"/>
    <w:rsid w:val="00684943"/>
    <w:rsid w:val="00684FCE"/>
    <w:rsid w:val="0068588D"/>
    <w:rsid w:val="00686CFF"/>
    <w:rsid w:val="0068722B"/>
    <w:rsid w:val="00687474"/>
    <w:rsid w:val="00687518"/>
    <w:rsid w:val="00687E7C"/>
    <w:rsid w:val="00690191"/>
    <w:rsid w:val="00690423"/>
    <w:rsid w:val="00690528"/>
    <w:rsid w:val="006912B1"/>
    <w:rsid w:val="00691340"/>
    <w:rsid w:val="00691850"/>
    <w:rsid w:val="0069188E"/>
    <w:rsid w:val="00691974"/>
    <w:rsid w:val="0069213D"/>
    <w:rsid w:val="00692699"/>
    <w:rsid w:val="006926BB"/>
    <w:rsid w:val="006931A5"/>
    <w:rsid w:val="00693216"/>
    <w:rsid w:val="006939E7"/>
    <w:rsid w:val="0069519E"/>
    <w:rsid w:val="006A04B7"/>
    <w:rsid w:val="006A07E0"/>
    <w:rsid w:val="006A0B87"/>
    <w:rsid w:val="006A12E0"/>
    <w:rsid w:val="006A149C"/>
    <w:rsid w:val="006A19AA"/>
    <w:rsid w:val="006A1CDB"/>
    <w:rsid w:val="006A201C"/>
    <w:rsid w:val="006A2238"/>
    <w:rsid w:val="006A26EB"/>
    <w:rsid w:val="006A27A6"/>
    <w:rsid w:val="006A2978"/>
    <w:rsid w:val="006A2C77"/>
    <w:rsid w:val="006A320E"/>
    <w:rsid w:val="006A33DE"/>
    <w:rsid w:val="006A342B"/>
    <w:rsid w:val="006A3607"/>
    <w:rsid w:val="006A3883"/>
    <w:rsid w:val="006A3A15"/>
    <w:rsid w:val="006A3ABC"/>
    <w:rsid w:val="006A3E85"/>
    <w:rsid w:val="006A3EA5"/>
    <w:rsid w:val="006A439B"/>
    <w:rsid w:val="006A4825"/>
    <w:rsid w:val="006A4D51"/>
    <w:rsid w:val="006A4F77"/>
    <w:rsid w:val="006A50E7"/>
    <w:rsid w:val="006A54F5"/>
    <w:rsid w:val="006A5CBD"/>
    <w:rsid w:val="006A60F0"/>
    <w:rsid w:val="006A6966"/>
    <w:rsid w:val="006A6B83"/>
    <w:rsid w:val="006A6EF7"/>
    <w:rsid w:val="006A7DE6"/>
    <w:rsid w:val="006B00DA"/>
    <w:rsid w:val="006B04DE"/>
    <w:rsid w:val="006B17B6"/>
    <w:rsid w:val="006B1B82"/>
    <w:rsid w:val="006B1DF1"/>
    <w:rsid w:val="006B20B6"/>
    <w:rsid w:val="006B35D9"/>
    <w:rsid w:val="006B398C"/>
    <w:rsid w:val="006B39C4"/>
    <w:rsid w:val="006B3B90"/>
    <w:rsid w:val="006B41BF"/>
    <w:rsid w:val="006B4272"/>
    <w:rsid w:val="006B42AC"/>
    <w:rsid w:val="006B44A0"/>
    <w:rsid w:val="006B4986"/>
    <w:rsid w:val="006B4DFA"/>
    <w:rsid w:val="006B4E17"/>
    <w:rsid w:val="006B56BB"/>
    <w:rsid w:val="006B5ADB"/>
    <w:rsid w:val="006B5D1B"/>
    <w:rsid w:val="006B6087"/>
    <w:rsid w:val="006B619D"/>
    <w:rsid w:val="006B772D"/>
    <w:rsid w:val="006B7772"/>
    <w:rsid w:val="006B7B7A"/>
    <w:rsid w:val="006C05CC"/>
    <w:rsid w:val="006C0770"/>
    <w:rsid w:val="006C0BA0"/>
    <w:rsid w:val="006C0F2E"/>
    <w:rsid w:val="006C124F"/>
    <w:rsid w:val="006C1704"/>
    <w:rsid w:val="006C197B"/>
    <w:rsid w:val="006C19A3"/>
    <w:rsid w:val="006C1CAB"/>
    <w:rsid w:val="006C244D"/>
    <w:rsid w:val="006C2990"/>
    <w:rsid w:val="006C29E9"/>
    <w:rsid w:val="006C3017"/>
    <w:rsid w:val="006C31A0"/>
    <w:rsid w:val="006C39AB"/>
    <w:rsid w:val="006C3F56"/>
    <w:rsid w:val="006C4384"/>
    <w:rsid w:val="006C4836"/>
    <w:rsid w:val="006C4C95"/>
    <w:rsid w:val="006C4C9A"/>
    <w:rsid w:val="006C5376"/>
    <w:rsid w:val="006C6695"/>
    <w:rsid w:val="006C6760"/>
    <w:rsid w:val="006C6A08"/>
    <w:rsid w:val="006C742E"/>
    <w:rsid w:val="006D07F4"/>
    <w:rsid w:val="006D0F04"/>
    <w:rsid w:val="006D1CF1"/>
    <w:rsid w:val="006D2B24"/>
    <w:rsid w:val="006D401A"/>
    <w:rsid w:val="006D438E"/>
    <w:rsid w:val="006D489D"/>
    <w:rsid w:val="006D4A9F"/>
    <w:rsid w:val="006D4D28"/>
    <w:rsid w:val="006D4FEE"/>
    <w:rsid w:val="006D5B36"/>
    <w:rsid w:val="006D5BD6"/>
    <w:rsid w:val="006D5CD7"/>
    <w:rsid w:val="006D617C"/>
    <w:rsid w:val="006D6799"/>
    <w:rsid w:val="006D69C1"/>
    <w:rsid w:val="006E0791"/>
    <w:rsid w:val="006E0F56"/>
    <w:rsid w:val="006E1621"/>
    <w:rsid w:val="006E1EE3"/>
    <w:rsid w:val="006E222A"/>
    <w:rsid w:val="006E2F65"/>
    <w:rsid w:val="006E3214"/>
    <w:rsid w:val="006E3287"/>
    <w:rsid w:val="006E44A4"/>
    <w:rsid w:val="006E49CF"/>
    <w:rsid w:val="006E56A6"/>
    <w:rsid w:val="006E5893"/>
    <w:rsid w:val="006E5CDB"/>
    <w:rsid w:val="006E6273"/>
    <w:rsid w:val="006E6400"/>
    <w:rsid w:val="006E68EF"/>
    <w:rsid w:val="006E6AF3"/>
    <w:rsid w:val="006E6CE5"/>
    <w:rsid w:val="006E6F0D"/>
    <w:rsid w:val="006E7156"/>
    <w:rsid w:val="006E7D64"/>
    <w:rsid w:val="006F140D"/>
    <w:rsid w:val="006F166D"/>
    <w:rsid w:val="006F24E1"/>
    <w:rsid w:val="006F2AF5"/>
    <w:rsid w:val="006F3EE6"/>
    <w:rsid w:val="006F5045"/>
    <w:rsid w:val="006F54EE"/>
    <w:rsid w:val="006F56BF"/>
    <w:rsid w:val="006F57D8"/>
    <w:rsid w:val="006F6332"/>
    <w:rsid w:val="006F6B4D"/>
    <w:rsid w:val="006F737F"/>
    <w:rsid w:val="006F79E5"/>
    <w:rsid w:val="006F7B9F"/>
    <w:rsid w:val="00700698"/>
    <w:rsid w:val="0070105A"/>
    <w:rsid w:val="007010E9"/>
    <w:rsid w:val="00701873"/>
    <w:rsid w:val="007018F8"/>
    <w:rsid w:val="00701D31"/>
    <w:rsid w:val="00702512"/>
    <w:rsid w:val="007045D3"/>
    <w:rsid w:val="00704716"/>
    <w:rsid w:val="00704D5F"/>
    <w:rsid w:val="00705AC9"/>
    <w:rsid w:val="00705B08"/>
    <w:rsid w:val="00705BC2"/>
    <w:rsid w:val="00706588"/>
    <w:rsid w:val="00706A6E"/>
    <w:rsid w:val="007070E6"/>
    <w:rsid w:val="007071D1"/>
    <w:rsid w:val="007071F2"/>
    <w:rsid w:val="007079A4"/>
    <w:rsid w:val="00707D74"/>
    <w:rsid w:val="00710121"/>
    <w:rsid w:val="0071062A"/>
    <w:rsid w:val="00710A51"/>
    <w:rsid w:val="00710BA1"/>
    <w:rsid w:val="00710CCB"/>
    <w:rsid w:val="00711339"/>
    <w:rsid w:val="00711AB1"/>
    <w:rsid w:val="0071299E"/>
    <w:rsid w:val="00712CF2"/>
    <w:rsid w:val="00712E21"/>
    <w:rsid w:val="00713031"/>
    <w:rsid w:val="007130E2"/>
    <w:rsid w:val="00713F6A"/>
    <w:rsid w:val="007140CB"/>
    <w:rsid w:val="00714457"/>
    <w:rsid w:val="00714D05"/>
    <w:rsid w:val="00714DC8"/>
    <w:rsid w:val="00714F11"/>
    <w:rsid w:val="007158C5"/>
    <w:rsid w:val="00715C7A"/>
    <w:rsid w:val="00715CE8"/>
    <w:rsid w:val="00715E95"/>
    <w:rsid w:val="00715FC6"/>
    <w:rsid w:val="007177C2"/>
    <w:rsid w:val="00717A46"/>
    <w:rsid w:val="00717BBB"/>
    <w:rsid w:val="00717E60"/>
    <w:rsid w:val="00720A18"/>
    <w:rsid w:val="00720BDB"/>
    <w:rsid w:val="007214E1"/>
    <w:rsid w:val="00721D63"/>
    <w:rsid w:val="00721F29"/>
    <w:rsid w:val="0072209C"/>
    <w:rsid w:val="0072367C"/>
    <w:rsid w:val="00723728"/>
    <w:rsid w:val="00723850"/>
    <w:rsid w:val="00723A54"/>
    <w:rsid w:val="0072415E"/>
    <w:rsid w:val="007246CC"/>
    <w:rsid w:val="00724970"/>
    <w:rsid w:val="007252A4"/>
    <w:rsid w:val="0072602B"/>
    <w:rsid w:val="007274B2"/>
    <w:rsid w:val="00727557"/>
    <w:rsid w:val="0072786B"/>
    <w:rsid w:val="007303DA"/>
    <w:rsid w:val="00730AF3"/>
    <w:rsid w:val="00730B97"/>
    <w:rsid w:val="00731005"/>
    <w:rsid w:val="007318C8"/>
    <w:rsid w:val="007325C5"/>
    <w:rsid w:val="00732809"/>
    <w:rsid w:val="00732DE7"/>
    <w:rsid w:val="0073334A"/>
    <w:rsid w:val="00733597"/>
    <w:rsid w:val="007339E8"/>
    <w:rsid w:val="00733E03"/>
    <w:rsid w:val="0073415B"/>
    <w:rsid w:val="0073432C"/>
    <w:rsid w:val="0073437F"/>
    <w:rsid w:val="007355F6"/>
    <w:rsid w:val="0073567B"/>
    <w:rsid w:val="00736068"/>
    <w:rsid w:val="007364F0"/>
    <w:rsid w:val="0073650E"/>
    <w:rsid w:val="007371DE"/>
    <w:rsid w:val="0073750A"/>
    <w:rsid w:val="00740692"/>
    <w:rsid w:val="00740AFC"/>
    <w:rsid w:val="00740E3A"/>
    <w:rsid w:val="00741016"/>
    <w:rsid w:val="0074102E"/>
    <w:rsid w:val="0074103C"/>
    <w:rsid w:val="00741388"/>
    <w:rsid w:val="00741618"/>
    <w:rsid w:val="00742AD6"/>
    <w:rsid w:val="00742B85"/>
    <w:rsid w:val="007442C8"/>
    <w:rsid w:val="00744406"/>
    <w:rsid w:val="007447BA"/>
    <w:rsid w:val="00744A97"/>
    <w:rsid w:val="00744BA9"/>
    <w:rsid w:val="0074526C"/>
    <w:rsid w:val="0074541D"/>
    <w:rsid w:val="0074623B"/>
    <w:rsid w:val="007476EB"/>
    <w:rsid w:val="00747D0B"/>
    <w:rsid w:val="00750110"/>
    <w:rsid w:val="007506CA"/>
    <w:rsid w:val="007507BC"/>
    <w:rsid w:val="00750831"/>
    <w:rsid w:val="00750ADC"/>
    <w:rsid w:val="00751408"/>
    <w:rsid w:val="007528AB"/>
    <w:rsid w:val="00752959"/>
    <w:rsid w:val="0075380F"/>
    <w:rsid w:val="00754506"/>
    <w:rsid w:val="00754A44"/>
    <w:rsid w:val="00754ABC"/>
    <w:rsid w:val="00754BE7"/>
    <w:rsid w:val="00755011"/>
    <w:rsid w:val="00755069"/>
    <w:rsid w:val="00755315"/>
    <w:rsid w:val="007556F1"/>
    <w:rsid w:val="007568A7"/>
    <w:rsid w:val="00757330"/>
    <w:rsid w:val="00757CE0"/>
    <w:rsid w:val="00757E99"/>
    <w:rsid w:val="00760D92"/>
    <w:rsid w:val="00760E3A"/>
    <w:rsid w:val="0076103E"/>
    <w:rsid w:val="00761215"/>
    <w:rsid w:val="00761244"/>
    <w:rsid w:val="0076183E"/>
    <w:rsid w:val="00761A0B"/>
    <w:rsid w:val="00761BAB"/>
    <w:rsid w:val="00761DF8"/>
    <w:rsid w:val="00762E8C"/>
    <w:rsid w:val="0076314A"/>
    <w:rsid w:val="00763234"/>
    <w:rsid w:val="0076389C"/>
    <w:rsid w:val="00763B6C"/>
    <w:rsid w:val="00764B06"/>
    <w:rsid w:val="00764ECE"/>
    <w:rsid w:val="00764F50"/>
    <w:rsid w:val="0076522A"/>
    <w:rsid w:val="00765ABD"/>
    <w:rsid w:val="00765B64"/>
    <w:rsid w:val="007664BA"/>
    <w:rsid w:val="007665B5"/>
    <w:rsid w:val="00767028"/>
    <w:rsid w:val="0076717C"/>
    <w:rsid w:val="00767E3B"/>
    <w:rsid w:val="00770F8F"/>
    <w:rsid w:val="00771B0D"/>
    <w:rsid w:val="0077262B"/>
    <w:rsid w:val="00772D3A"/>
    <w:rsid w:val="00772E8F"/>
    <w:rsid w:val="00772EA2"/>
    <w:rsid w:val="00773AF8"/>
    <w:rsid w:val="00774347"/>
    <w:rsid w:val="00775AD6"/>
    <w:rsid w:val="00775C30"/>
    <w:rsid w:val="00776470"/>
    <w:rsid w:val="007765F0"/>
    <w:rsid w:val="00776830"/>
    <w:rsid w:val="00776B68"/>
    <w:rsid w:val="00776E68"/>
    <w:rsid w:val="00777634"/>
    <w:rsid w:val="00777A15"/>
    <w:rsid w:val="00777BA4"/>
    <w:rsid w:val="00777FE3"/>
    <w:rsid w:val="007808F5"/>
    <w:rsid w:val="00781143"/>
    <w:rsid w:val="007819AB"/>
    <w:rsid w:val="00781E17"/>
    <w:rsid w:val="007822E9"/>
    <w:rsid w:val="007836FC"/>
    <w:rsid w:val="00783CF0"/>
    <w:rsid w:val="00783E1F"/>
    <w:rsid w:val="00783F29"/>
    <w:rsid w:val="007840B4"/>
    <w:rsid w:val="0078443C"/>
    <w:rsid w:val="0078624E"/>
    <w:rsid w:val="00786361"/>
    <w:rsid w:val="0078669D"/>
    <w:rsid w:val="00790736"/>
    <w:rsid w:val="00790B42"/>
    <w:rsid w:val="0079110E"/>
    <w:rsid w:val="0079166E"/>
    <w:rsid w:val="0079191B"/>
    <w:rsid w:val="00792401"/>
    <w:rsid w:val="00792403"/>
    <w:rsid w:val="00793263"/>
    <w:rsid w:val="00793890"/>
    <w:rsid w:val="00793BDA"/>
    <w:rsid w:val="0079403A"/>
    <w:rsid w:val="00794213"/>
    <w:rsid w:val="0079431C"/>
    <w:rsid w:val="007944B5"/>
    <w:rsid w:val="00795056"/>
    <w:rsid w:val="00795314"/>
    <w:rsid w:val="007953D8"/>
    <w:rsid w:val="007953DB"/>
    <w:rsid w:val="007967B1"/>
    <w:rsid w:val="0079775A"/>
    <w:rsid w:val="00797D46"/>
    <w:rsid w:val="007A0A66"/>
    <w:rsid w:val="007A0ACE"/>
    <w:rsid w:val="007A158F"/>
    <w:rsid w:val="007A1A6B"/>
    <w:rsid w:val="007A1A72"/>
    <w:rsid w:val="007A1D6F"/>
    <w:rsid w:val="007A2DCE"/>
    <w:rsid w:val="007A36E7"/>
    <w:rsid w:val="007A387F"/>
    <w:rsid w:val="007A3AB9"/>
    <w:rsid w:val="007A3C8B"/>
    <w:rsid w:val="007A3DC5"/>
    <w:rsid w:val="007A3E6F"/>
    <w:rsid w:val="007A4288"/>
    <w:rsid w:val="007A447B"/>
    <w:rsid w:val="007A53B7"/>
    <w:rsid w:val="007A5A6F"/>
    <w:rsid w:val="007A5B6D"/>
    <w:rsid w:val="007A5C2B"/>
    <w:rsid w:val="007A5CFF"/>
    <w:rsid w:val="007A5D2E"/>
    <w:rsid w:val="007A6977"/>
    <w:rsid w:val="007A69E7"/>
    <w:rsid w:val="007A6DAF"/>
    <w:rsid w:val="007A7313"/>
    <w:rsid w:val="007A742B"/>
    <w:rsid w:val="007A75C1"/>
    <w:rsid w:val="007A7994"/>
    <w:rsid w:val="007A7A1D"/>
    <w:rsid w:val="007A7B22"/>
    <w:rsid w:val="007B055F"/>
    <w:rsid w:val="007B0674"/>
    <w:rsid w:val="007B1228"/>
    <w:rsid w:val="007B1362"/>
    <w:rsid w:val="007B1868"/>
    <w:rsid w:val="007B1881"/>
    <w:rsid w:val="007B196C"/>
    <w:rsid w:val="007B1FCF"/>
    <w:rsid w:val="007B205C"/>
    <w:rsid w:val="007B2508"/>
    <w:rsid w:val="007B2BC7"/>
    <w:rsid w:val="007B2DAE"/>
    <w:rsid w:val="007B345F"/>
    <w:rsid w:val="007B3992"/>
    <w:rsid w:val="007B453B"/>
    <w:rsid w:val="007B57BC"/>
    <w:rsid w:val="007B6A45"/>
    <w:rsid w:val="007B7A38"/>
    <w:rsid w:val="007C053F"/>
    <w:rsid w:val="007C09F9"/>
    <w:rsid w:val="007C0DC9"/>
    <w:rsid w:val="007C145B"/>
    <w:rsid w:val="007C1B65"/>
    <w:rsid w:val="007C2274"/>
    <w:rsid w:val="007C33A1"/>
    <w:rsid w:val="007C35C6"/>
    <w:rsid w:val="007C3B02"/>
    <w:rsid w:val="007C3DEE"/>
    <w:rsid w:val="007C480F"/>
    <w:rsid w:val="007C482C"/>
    <w:rsid w:val="007C4F36"/>
    <w:rsid w:val="007C5481"/>
    <w:rsid w:val="007C54E5"/>
    <w:rsid w:val="007C55BA"/>
    <w:rsid w:val="007C61C3"/>
    <w:rsid w:val="007C6974"/>
    <w:rsid w:val="007C6E0E"/>
    <w:rsid w:val="007C715F"/>
    <w:rsid w:val="007C735F"/>
    <w:rsid w:val="007D0546"/>
    <w:rsid w:val="007D0EEF"/>
    <w:rsid w:val="007D133A"/>
    <w:rsid w:val="007D1549"/>
    <w:rsid w:val="007D1726"/>
    <w:rsid w:val="007D184F"/>
    <w:rsid w:val="007D220C"/>
    <w:rsid w:val="007D2976"/>
    <w:rsid w:val="007D2F80"/>
    <w:rsid w:val="007D30D9"/>
    <w:rsid w:val="007D3322"/>
    <w:rsid w:val="007D3433"/>
    <w:rsid w:val="007D3F36"/>
    <w:rsid w:val="007D4D9A"/>
    <w:rsid w:val="007D52EB"/>
    <w:rsid w:val="007D5795"/>
    <w:rsid w:val="007D58A2"/>
    <w:rsid w:val="007D5B52"/>
    <w:rsid w:val="007D64E0"/>
    <w:rsid w:val="007D7240"/>
    <w:rsid w:val="007D7B25"/>
    <w:rsid w:val="007D7CFA"/>
    <w:rsid w:val="007D7E64"/>
    <w:rsid w:val="007E0377"/>
    <w:rsid w:val="007E125B"/>
    <w:rsid w:val="007E16D4"/>
    <w:rsid w:val="007E2250"/>
    <w:rsid w:val="007E3AA3"/>
    <w:rsid w:val="007E3D10"/>
    <w:rsid w:val="007E4490"/>
    <w:rsid w:val="007E5368"/>
    <w:rsid w:val="007E6E3C"/>
    <w:rsid w:val="007E6E51"/>
    <w:rsid w:val="007E742B"/>
    <w:rsid w:val="007E77EB"/>
    <w:rsid w:val="007F06FB"/>
    <w:rsid w:val="007F07A3"/>
    <w:rsid w:val="007F114F"/>
    <w:rsid w:val="007F1345"/>
    <w:rsid w:val="007F15D7"/>
    <w:rsid w:val="007F1667"/>
    <w:rsid w:val="007F1737"/>
    <w:rsid w:val="007F1799"/>
    <w:rsid w:val="007F1BBB"/>
    <w:rsid w:val="007F232A"/>
    <w:rsid w:val="007F2364"/>
    <w:rsid w:val="007F247C"/>
    <w:rsid w:val="007F2ACC"/>
    <w:rsid w:val="007F336D"/>
    <w:rsid w:val="007F3495"/>
    <w:rsid w:val="007F3B85"/>
    <w:rsid w:val="007F3F2C"/>
    <w:rsid w:val="007F41C7"/>
    <w:rsid w:val="007F4EE4"/>
    <w:rsid w:val="007F5793"/>
    <w:rsid w:val="007F57A5"/>
    <w:rsid w:val="007F5869"/>
    <w:rsid w:val="007F597D"/>
    <w:rsid w:val="007F5CD2"/>
    <w:rsid w:val="007F62DE"/>
    <w:rsid w:val="007F6C79"/>
    <w:rsid w:val="008002EE"/>
    <w:rsid w:val="008006CE"/>
    <w:rsid w:val="00800CC1"/>
    <w:rsid w:val="00800E38"/>
    <w:rsid w:val="0080145D"/>
    <w:rsid w:val="00801648"/>
    <w:rsid w:val="0080167D"/>
    <w:rsid w:val="00801B4A"/>
    <w:rsid w:val="00802A4E"/>
    <w:rsid w:val="0080363D"/>
    <w:rsid w:val="00803BCB"/>
    <w:rsid w:val="00803D05"/>
    <w:rsid w:val="008040F1"/>
    <w:rsid w:val="0080440F"/>
    <w:rsid w:val="008044B4"/>
    <w:rsid w:val="008058E5"/>
    <w:rsid w:val="00805ED7"/>
    <w:rsid w:val="0080615E"/>
    <w:rsid w:val="00806506"/>
    <w:rsid w:val="00807407"/>
    <w:rsid w:val="0080743F"/>
    <w:rsid w:val="00807657"/>
    <w:rsid w:val="00807D09"/>
    <w:rsid w:val="00807F2C"/>
    <w:rsid w:val="00810610"/>
    <w:rsid w:val="00810D8C"/>
    <w:rsid w:val="00811528"/>
    <w:rsid w:val="008115B8"/>
    <w:rsid w:val="00812AE9"/>
    <w:rsid w:val="00812E0F"/>
    <w:rsid w:val="00812E5B"/>
    <w:rsid w:val="008136AA"/>
    <w:rsid w:val="00813DA5"/>
    <w:rsid w:val="0081499C"/>
    <w:rsid w:val="00815B4F"/>
    <w:rsid w:val="00816DD7"/>
    <w:rsid w:val="00817413"/>
    <w:rsid w:val="00817C98"/>
    <w:rsid w:val="00820277"/>
    <w:rsid w:val="0082156A"/>
    <w:rsid w:val="00821CA4"/>
    <w:rsid w:val="00822288"/>
    <w:rsid w:val="00822DA5"/>
    <w:rsid w:val="00822E0F"/>
    <w:rsid w:val="0082317C"/>
    <w:rsid w:val="0082350F"/>
    <w:rsid w:val="008236B2"/>
    <w:rsid w:val="00823FB4"/>
    <w:rsid w:val="00823FC4"/>
    <w:rsid w:val="00825946"/>
    <w:rsid w:val="00825A9C"/>
    <w:rsid w:val="008263AE"/>
    <w:rsid w:val="00826C72"/>
    <w:rsid w:val="00826EB3"/>
    <w:rsid w:val="00827040"/>
    <w:rsid w:val="00827165"/>
    <w:rsid w:val="00827943"/>
    <w:rsid w:val="00830179"/>
    <w:rsid w:val="008310FB"/>
    <w:rsid w:val="00831289"/>
    <w:rsid w:val="0083164B"/>
    <w:rsid w:val="00831FB0"/>
    <w:rsid w:val="0083244A"/>
    <w:rsid w:val="00833156"/>
    <w:rsid w:val="00833473"/>
    <w:rsid w:val="00833676"/>
    <w:rsid w:val="0083378A"/>
    <w:rsid w:val="00833BA1"/>
    <w:rsid w:val="008358F5"/>
    <w:rsid w:val="008359AA"/>
    <w:rsid w:val="008359C3"/>
    <w:rsid w:val="0083643B"/>
    <w:rsid w:val="0083678C"/>
    <w:rsid w:val="00837F05"/>
    <w:rsid w:val="008403B4"/>
    <w:rsid w:val="008405FA"/>
    <w:rsid w:val="0084082B"/>
    <w:rsid w:val="00841632"/>
    <w:rsid w:val="00841D08"/>
    <w:rsid w:val="00841E30"/>
    <w:rsid w:val="00841EA2"/>
    <w:rsid w:val="00841F5E"/>
    <w:rsid w:val="00843546"/>
    <w:rsid w:val="00843594"/>
    <w:rsid w:val="0084552F"/>
    <w:rsid w:val="008458AF"/>
    <w:rsid w:val="0084600C"/>
    <w:rsid w:val="008461D6"/>
    <w:rsid w:val="00846728"/>
    <w:rsid w:val="00847019"/>
    <w:rsid w:val="00847078"/>
    <w:rsid w:val="00847111"/>
    <w:rsid w:val="00847639"/>
    <w:rsid w:val="008478CC"/>
    <w:rsid w:val="00847915"/>
    <w:rsid w:val="00847AB9"/>
    <w:rsid w:val="00847C90"/>
    <w:rsid w:val="008506C4"/>
    <w:rsid w:val="00850C0F"/>
    <w:rsid w:val="00850D23"/>
    <w:rsid w:val="00851A62"/>
    <w:rsid w:val="00851F3D"/>
    <w:rsid w:val="00851F78"/>
    <w:rsid w:val="00852419"/>
    <w:rsid w:val="00852B93"/>
    <w:rsid w:val="00852FC6"/>
    <w:rsid w:val="008532D1"/>
    <w:rsid w:val="00853FA3"/>
    <w:rsid w:val="0085487C"/>
    <w:rsid w:val="008556A8"/>
    <w:rsid w:val="0085647D"/>
    <w:rsid w:val="008566D8"/>
    <w:rsid w:val="008569B4"/>
    <w:rsid w:val="00856D6E"/>
    <w:rsid w:val="00856F36"/>
    <w:rsid w:val="00857438"/>
    <w:rsid w:val="00857452"/>
    <w:rsid w:val="00857A52"/>
    <w:rsid w:val="00857C92"/>
    <w:rsid w:val="0086092F"/>
    <w:rsid w:val="008617D7"/>
    <w:rsid w:val="008622F6"/>
    <w:rsid w:val="00862CCF"/>
    <w:rsid w:val="00863694"/>
    <w:rsid w:val="00863C44"/>
    <w:rsid w:val="00863C7D"/>
    <w:rsid w:val="00863C84"/>
    <w:rsid w:val="00864E70"/>
    <w:rsid w:val="00866F23"/>
    <w:rsid w:val="00867CA5"/>
    <w:rsid w:val="00870485"/>
    <w:rsid w:val="008706D4"/>
    <w:rsid w:val="00871029"/>
    <w:rsid w:val="008710C9"/>
    <w:rsid w:val="00871669"/>
    <w:rsid w:val="00871F00"/>
    <w:rsid w:val="008722FA"/>
    <w:rsid w:val="00872C3D"/>
    <w:rsid w:val="00873414"/>
    <w:rsid w:val="008747C5"/>
    <w:rsid w:val="008751EE"/>
    <w:rsid w:val="0087527F"/>
    <w:rsid w:val="00875A02"/>
    <w:rsid w:val="00875C04"/>
    <w:rsid w:val="008761D8"/>
    <w:rsid w:val="00876268"/>
    <w:rsid w:val="00876F5F"/>
    <w:rsid w:val="00877A25"/>
    <w:rsid w:val="00880020"/>
    <w:rsid w:val="008800AE"/>
    <w:rsid w:val="0088058E"/>
    <w:rsid w:val="00880A38"/>
    <w:rsid w:val="0088146D"/>
    <w:rsid w:val="008816CF"/>
    <w:rsid w:val="008816D6"/>
    <w:rsid w:val="0088171F"/>
    <w:rsid w:val="00881B79"/>
    <w:rsid w:val="00881F5D"/>
    <w:rsid w:val="008842C2"/>
    <w:rsid w:val="00884577"/>
    <w:rsid w:val="00884D56"/>
    <w:rsid w:val="008856E8"/>
    <w:rsid w:val="00885876"/>
    <w:rsid w:val="0088620E"/>
    <w:rsid w:val="00886A7A"/>
    <w:rsid w:val="0088726E"/>
    <w:rsid w:val="00887B68"/>
    <w:rsid w:val="00887C8F"/>
    <w:rsid w:val="008904DB"/>
    <w:rsid w:val="0089066C"/>
    <w:rsid w:val="00891A1B"/>
    <w:rsid w:val="00892155"/>
    <w:rsid w:val="00892710"/>
    <w:rsid w:val="00892E4B"/>
    <w:rsid w:val="00893072"/>
    <w:rsid w:val="00893625"/>
    <w:rsid w:val="00893CFB"/>
    <w:rsid w:val="00893CFF"/>
    <w:rsid w:val="00894627"/>
    <w:rsid w:val="0089542C"/>
    <w:rsid w:val="0089555B"/>
    <w:rsid w:val="00895C72"/>
    <w:rsid w:val="008960A5"/>
    <w:rsid w:val="00896560"/>
    <w:rsid w:val="008974BB"/>
    <w:rsid w:val="008A01A4"/>
    <w:rsid w:val="008A024B"/>
    <w:rsid w:val="008A02CE"/>
    <w:rsid w:val="008A0977"/>
    <w:rsid w:val="008A1327"/>
    <w:rsid w:val="008A15B5"/>
    <w:rsid w:val="008A19CD"/>
    <w:rsid w:val="008A1B30"/>
    <w:rsid w:val="008A2027"/>
    <w:rsid w:val="008A2213"/>
    <w:rsid w:val="008A253E"/>
    <w:rsid w:val="008A2C90"/>
    <w:rsid w:val="008A3B54"/>
    <w:rsid w:val="008A3EEB"/>
    <w:rsid w:val="008A48B0"/>
    <w:rsid w:val="008A4C91"/>
    <w:rsid w:val="008A5015"/>
    <w:rsid w:val="008A5074"/>
    <w:rsid w:val="008A511D"/>
    <w:rsid w:val="008A5313"/>
    <w:rsid w:val="008A533E"/>
    <w:rsid w:val="008A60D5"/>
    <w:rsid w:val="008A6259"/>
    <w:rsid w:val="008A64CB"/>
    <w:rsid w:val="008A68A0"/>
    <w:rsid w:val="008A6A3B"/>
    <w:rsid w:val="008A7479"/>
    <w:rsid w:val="008A7611"/>
    <w:rsid w:val="008B1163"/>
    <w:rsid w:val="008B24B4"/>
    <w:rsid w:val="008B37D7"/>
    <w:rsid w:val="008B4CB7"/>
    <w:rsid w:val="008B51E2"/>
    <w:rsid w:val="008B62F2"/>
    <w:rsid w:val="008B684B"/>
    <w:rsid w:val="008B7756"/>
    <w:rsid w:val="008C0541"/>
    <w:rsid w:val="008C0FBC"/>
    <w:rsid w:val="008C1885"/>
    <w:rsid w:val="008C1DC2"/>
    <w:rsid w:val="008C29F1"/>
    <w:rsid w:val="008C3077"/>
    <w:rsid w:val="008C3781"/>
    <w:rsid w:val="008C3943"/>
    <w:rsid w:val="008C39D5"/>
    <w:rsid w:val="008C4009"/>
    <w:rsid w:val="008C480F"/>
    <w:rsid w:val="008C4D1D"/>
    <w:rsid w:val="008C55F0"/>
    <w:rsid w:val="008C6123"/>
    <w:rsid w:val="008C619C"/>
    <w:rsid w:val="008C6BEC"/>
    <w:rsid w:val="008C6D7C"/>
    <w:rsid w:val="008C70D7"/>
    <w:rsid w:val="008D05BF"/>
    <w:rsid w:val="008D0D8F"/>
    <w:rsid w:val="008D0F31"/>
    <w:rsid w:val="008D133C"/>
    <w:rsid w:val="008D1512"/>
    <w:rsid w:val="008D1D0A"/>
    <w:rsid w:val="008D3250"/>
    <w:rsid w:val="008D38B9"/>
    <w:rsid w:val="008D3E5A"/>
    <w:rsid w:val="008D416D"/>
    <w:rsid w:val="008D469B"/>
    <w:rsid w:val="008D4ADB"/>
    <w:rsid w:val="008D4CE7"/>
    <w:rsid w:val="008D4F8A"/>
    <w:rsid w:val="008D547E"/>
    <w:rsid w:val="008D55FE"/>
    <w:rsid w:val="008D5799"/>
    <w:rsid w:val="008D5928"/>
    <w:rsid w:val="008D6450"/>
    <w:rsid w:val="008D6472"/>
    <w:rsid w:val="008D65E5"/>
    <w:rsid w:val="008D65F9"/>
    <w:rsid w:val="008D6BA3"/>
    <w:rsid w:val="008D7077"/>
    <w:rsid w:val="008D7FF5"/>
    <w:rsid w:val="008E02A3"/>
    <w:rsid w:val="008E078D"/>
    <w:rsid w:val="008E13BB"/>
    <w:rsid w:val="008E13EE"/>
    <w:rsid w:val="008E1AFA"/>
    <w:rsid w:val="008E1C64"/>
    <w:rsid w:val="008E2043"/>
    <w:rsid w:val="008E20F9"/>
    <w:rsid w:val="008E21B4"/>
    <w:rsid w:val="008E2AA7"/>
    <w:rsid w:val="008E3195"/>
    <w:rsid w:val="008E3E9E"/>
    <w:rsid w:val="008E4450"/>
    <w:rsid w:val="008E478F"/>
    <w:rsid w:val="008E4994"/>
    <w:rsid w:val="008E6BB8"/>
    <w:rsid w:val="008E6F1C"/>
    <w:rsid w:val="008E710E"/>
    <w:rsid w:val="008F079E"/>
    <w:rsid w:val="008F0C0A"/>
    <w:rsid w:val="008F0E4F"/>
    <w:rsid w:val="008F178B"/>
    <w:rsid w:val="008F24CB"/>
    <w:rsid w:val="008F24D8"/>
    <w:rsid w:val="008F3513"/>
    <w:rsid w:val="008F357F"/>
    <w:rsid w:val="008F3667"/>
    <w:rsid w:val="008F38D7"/>
    <w:rsid w:val="008F3942"/>
    <w:rsid w:val="008F3BCD"/>
    <w:rsid w:val="008F3D67"/>
    <w:rsid w:val="008F4D82"/>
    <w:rsid w:val="008F513B"/>
    <w:rsid w:val="008F5A0C"/>
    <w:rsid w:val="008F5AE0"/>
    <w:rsid w:val="008F5D98"/>
    <w:rsid w:val="008F6DA9"/>
    <w:rsid w:val="008F6FD2"/>
    <w:rsid w:val="008F70E1"/>
    <w:rsid w:val="008F7168"/>
    <w:rsid w:val="008F7475"/>
    <w:rsid w:val="009004D9"/>
    <w:rsid w:val="00900D05"/>
    <w:rsid w:val="0090121B"/>
    <w:rsid w:val="00901254"/>
    <w:rsid w:val="0090126C"/>
    <w:rsid w:val="00901AEE"/>
    <w:rsid w:val="00901AFE"/>
    <w:rsid w:val="00901EB7"/>
    <w:rsid w:val="009021CD"/>
    <w:rsid w:val="009028D6"/>
    <w:rsid w:val="00903BDE"/>
    <w:rsid w:val="009045C1"/>
    <w:rsid w:val="00905912"/>
    <w:rsid w:val="00905B5D"/>
    <w:rsid w:val="00905F82"/>
    <w:rsid w:val="00906C4C"/>
    <w:rsid w:val="0090797E"/>
    <w:rsid w:val="00907E79"/>
    <w:rsid w:val="009105A5"/>
    <w:rsid w:val="00910BFB"/>
    <w:rsid w:val="00911095"/>
    <w:rsid w:val="009110F2"/>
    <w:rsid w:val="00911AEF"/>
    <w:rsid w:val="00912262"/>
    <w:rsid w:val="009125EB"/>
    <w:rsid w:val="00912666"/>
    <w:rsid w:val="00912708"/>
    <w:rsid w:val="0091392D"/>
    <w:rsid w:val="00913B2D"/>
    <w:rsid w:val="00914D9E"/>
    <w:rsid w:val="009156AA"/>
    <w:rsid w:val="00915DC5"/>
    <w:rsid w:val="00915E61"/>
    <w:rsid w:val="009166ED"/>
    <w:rsid w:val="009175A4"/>
    <w:rsid w:val="009175DA"/>
    <w:rsid w:val="00917A92"/>
    <w:rsid w:val="00917CD4"/>
    <w:rsid w:val="00920B94"/>
    <w:rsid w:val="00921023"/>
    <w:rsid w:val="0092136D"/>
    <w:rsid w:val="00921417"/>
    <w:rsid w:val="00921AC2"/>
    <w:rsid w:val="00921BBA"/>
    <w:rsid w:val="00921EC9"/>
    <w:rsid w:val="00922110"/>
    <w:rsid w:val="0092281A"/>
    <w:rsid w:val="00922DE5"/>
    <w:rsid w:val="00922F7C"/>
    <w:rsid w:val="00923DBF"/>
    <w:rsid w:val="009244B3"/>
    <w:rsid w:val="00924EAE"/>
    <w:rsid w:val="00925AE8"/>
    <w:rsid w:val="00925C92"/>
    <w:rsid w:val="00925CCA"/>
    <w:rsid w:val="00926104"/>
    <w:rsid w:val="00927E7C"/>
    <w:rsid w:val="00927FCC"/>
    <w:rsid w:val="0093060F"/>
    <w:rsid w:val="0093094B"/>
    <w:rsid w:val="00931902"/>
    <w:rsid w:val="0093197E"/>
    <w:rsid w:val="0093454C"/>
    <w:rsid w:val="00936043"/>
    <w:rsid w:val="00936A45"/>
    <w:rsid w:val="0093707A"/>
    <w:rsid w:val="009371DE"/>
    <w:rsid w:val="0093725A"/>
    <w:rsid w:val="009377DC"/>
    <w:rsid w:val="00937CBE"/>
    <w:rsid w:val="0094054B"/>
    <w:rsid w:val="00940E89"/>
    <w:rsid w:val="00941D58"/>
    <w:rsid w:val="00941D98"/>
    <w:rsid w:val="00942290"/>
    <w:rsid w:val="00943079"/>
    <w:rsid w:val="0094343E"/>
    <w:rsid w:val="0094345B"/>
    <w:rsid w:val="009438DF"/>
    <w:rsid w:val="009442C8"/>
    <w:rsid w:val="009444B8"/>
    <w:rsid w:val="009445FC"/>
    <w:rsid w:val="009448A0"/>
    <w:rsid w:val="009449C7"/>
    <w:rsid w:val="00944A8A"/>
    <w:rsid w:val="00944B22"/>
    <w:rsid w:val="009462E7"/>
    <w:rsid w:val="009473FA"/>
    <w:rsid w:val="00947432"/>
    <w:rsid w:val="00947887"/>
    <w:rsid w:val="009479F4"/>
    <w:rsid w:val="0095049F"/>
    <w:rsid w:val="0095073C"/>
    <w:rsid w:val="009513DD"/>
    <w:rsid w:val="0095146C"/>
    <w:rsid w:val="00951B90"/>
    <w:rsid w:val="00951F65"/>
    <w:rsid w:val="009521F5"/>
    <w:rsid w:val="00952BB3"/>
    <w:rsid w:val="009537BB"/>
    <w:rsid w:val="0095383C"/>
    <w:rsid w:val="00953963"/>
    <w:rsid w:val="009539B6"/>
    <w:rsid w:val="00953A27"/>
    <w:rsid w:val="009542F6"/>
    <w:rsid w:val="0095438E"/>
    <w:rsid w:val="0095470A"/>
    <w:rsid w:val="009557EC"/>
    <w:rsid w:val="00955C6E"/>
    <w:rsid w:val="009568FD"/>
    <w:rsid w:val="00957118"/>
    <w:rsid w:val="00957123"/>
    <w:rsid w:val="00957178"/>
    <w:rsid w:val="00957583"/>
    <w:rsid w:val="00957B71"/>
    <w:rsid w:val="00961B48"/>
    <w:rsid w:val="00961EBF"/>
    <w:rsid w:val="00962593"/>
    <w:rsid w:val="00963E7A"/>
    <w:rsid w:val="009644F2"/>
    <w:rsid w:val="00964576"/>
    <w:rsid w:val="00964BF6"/>
    <w:rsid w:val="00964F9E"/>
    <w:rsid w:val="00965391"/>
    <w:rsid w:val="00965780"/>
    <w:rsid w:val="0096598F"/>
    <w:rsid w:val="009661E2"/>
    <w:rsid w:val="00966482"/>
    <w:rsid w:val="0096674A"/>
    <w:rsid w:val="009670A4"/>
    <w:rsid w:val="0096723B"/>
    <w:rsid w:val="009677C9"/>
    <w:rsid w:val="0096794B"/>
    <w:rsid w:val="009679BF"/>
    <w:rsid w:val="00967D68"/>
    <w:rsid w:val="00970279"/>
    <w:rsid w:val="009706FE"/>
    <w:rsid w:val="00971AC9"/>
    <w:rsid w:val="00971E74"/>
    <w:rsid w:val="00972881"/>
    <w:rsid w:val="00972CB7"/>
    <w:rsid w:val="00972ECD"/>
    <w:rsid w:val="00973097"/>
    <w:rsid w:val="009732FB"/>
    <w:rsid w:val="00973B31"/>
    <w:rsid w:val="00974886"/>
    <w:rsid w:val="00974A80"/>
    <w:rsid w:val="00974B27"/>
    <w:rsid w:val="00975364"/>
    <w:rsid w:val="00975B3F"/>
    <w:rsid w:val="00975CB6"/>
    <w:rsid w:val="00980BBB"/>
    <w:rsid w:val="009829E0"/>
    <w:rsid w:val="00982A8A"/>
    <w:rsid w:val="009833AE"/>
    <w:rsid w:val="00983893"/>
    <w:rsid w:val="00983F7C"/>
    <w:rsid w:val="00984291"/>
    <w:rsid w:val="00984A4F"/>
    <w:rsid w:val="00984ED7"/>
    <w:rsid w:val="00985C81"/>
    <w:rsid w:val="00985DC5"/>
    <w:rsid w:val="00986D0C"/>
    <w:rsid w:val="009879B3"/>
    <w:rsid w:val="00987D53"/>
    <w:rsid w:val="0099085C"/>
    <w:rsid w:val="00990AA6"/>
    <w:rsid w:val="00990CA6"/>
    <w:rsid w:val="00991643"/>
    <w:rsid w:val="0099190C"/>
    <w:rsid w:val="00991CE8"/>
    <w:rsid w:val="00991EC7"/>
    <w:rsid w:val="009922C7"/>
    <w:rsid w:val="009923D4"/>
    <w:rsid w:val="00992D88"/>
    <w:rsid w:val="009935E4"/>
    <w:rsid w:val="00993946"/>
    <w:rsid w:val="00994AAF"/>
    <w:rsid w:val="00995B6D"/>
    <w:rsid w:val="00995D77"/>
    <w:rsid w:val="00995FAB"/>
    <w:rsid w:val="00996281"/>
    <w:rsid w:val="009963B7"/>
    <w:rsid w:val="00996490"/>
    <w:rsid w:val="00996F68"/>
    <w:rsid w:val="00997371"/>
    <w:rsid w:val="009975A3"/>
    <w:rsid w:val="009976D2"/>
    <w:rsid w:val="00997734"/>
    <w:rsid w:val="009979A3"/>
    <w:rsid w:val="009979F2"/>
    <w:rsid w:val="009A03B5"/>
    <w:rsid w:val="009A083B"/>
    <w:rsid w:val="009A0B9E"/>
    <w:rsid w:val="009A10E7"/>
    <w:rsid w:val="009A1421"/>
    <w:rsid w:val="009A14F0"/>
    <w:rsid w:val="009A1585"/>
    <w:rsid w:val="009A1961"/>
    <w:rsid w:val="009A1992"/>
    <w:rsid w:val="009A1EB5"/>
    <w:rsid w:val="009A1F32"/>
    <w:rsid w:val="009A20CF"/>
    <w:rsid w:val="009A21D7"/>
    <w:rsid w:val="009A30FD"/>
    <w:rsid w:val="009A3A96"/>
    <w:rsid w:val="009A3B43"/>
    <w:rsid w:val="009A3C62"/>
    <w:rsid w:val="009A3D6D"/>
    <w:rsid w:val="009A4C01"/>
    <w:rsid w:val="009A4F6E"/>
    <w:rsid w:val="009A5522"/>
    <w:rsid w:val="009A5EFF"/>
    <w:rsid w:val="009A60EF"/>
    <w:rsid w:val="009A6F50"/>
    <w:rsid w:val="009A773E"/>
    <w:rsid w:val="009A79F6"/>
    <w:rsid w:val="009B0A62"/>
    <w:rsid w:val="009B0B2C"/>
    <w:rsid w:val="009B0C5F"/>
    <w:rsid w:val="009B0EDD"/>
    <w:rsid w:val="009B1B40"/>
    <w:rsid w:val="009B2529"/>
    <w:rsid w:val="009B2796"/>
    <w:rsid w:val="009B2C2C"/>
    <w:rsid w:val="009B4B10"/>
    <w:rsid w:val="009B5BD3"/>
    <w:rsid w:val="009B5BDD"/>
    <w:rsid w:val="009B5F0F"/>
    <w:rsid w:val="009B63AE"/>
    <w:rsid w:val="009B66ED"/>
    <w:rsid w:val="009B693A"/>
    <w:rsid w:val="009B6B15"/>
    <w:rsid w:val="009B6CB5"/>
    <w:rsid w:val="009B75DF"/>
    <w:rsid w:val="009B7EE5"/>
    <w:rsid w:val="009C04A1"/>
    <w:rsid w:val="009C088D"/>
    <w:rsid w:val="009C1601"/>
    <w:rsid w:val="009C1924"/>
    <w:rsid w:val="009C321A"/>
    <w:rsid w:val="009C37B4"/>
    <w:rsid w:val="009C3CFC"/>
    <w:rsid w:val="009C42C2"/>
    <w:rsid w:val="009C489B"/>
    <w:rsid w:val="009C4B4C"/>
    <w:rsid w:val="009C4D7B"/>
    <w:rsid w:val="009C55FE"/>
    <w:rsid w:val="009C58D6"/>
    <w:rsid w:val="009C59CB"/>
    <w:rsid w:val="009C5A8E"/>
    <w:rsid w:val="009C5EFC"/>
    <w:rsid w:val="009C6599"/>
    <w:rsid w:val="009C65E1"/>
    <w:rsid w:val="009C7245"/>
    <w:rsid w:val="009C7729"/>
    <w:rsid w:val="009C7740"/>
    <w:rsid w:val="009C7C8E"/>
    <w:rsid w:val="009D0158"/>
    <w:rsid w:val="009D0300"/>
    <w:rsid w:val="009D03A2"/>
    <w:rsid w:val="009D056F"/>
    <w:rsid w:val="009D0FE9"/>
    <w:rsid w:val="009D136B"/>
    <w:rsid w:val="009D151B"/>
    <w:rsid w:val="009D1820"/>
    <w:rsid w:val="009D267D"/>
    <w:rsid w:val="009D26E9"/>
    <w:rsid w:val="009D2947"/>
    <w:rsid w:val="009D29AC"/>
    <w:rsid w:val="009D554C"/>
    <w:rsid w:val="009D5AA3"/>
    <w:rsid w:val="009D5FA8"/>
    <w:rsid w:val="009D6FEB"/>
    <w:rsid w:val="009D7397"/>
    <w:rsid w:val="009D75AB"/>
    <w:rsid w:val="009D77DA"/>
    <w:rsid w:val="009D7AF5"/>
    <w:rsid w:val="009E0701"/>
    <w:rsid w:val="009E0B33"/>
    <w:rsid w:val="009E1B32"/>
    <w:rsid w:val="009E1E15"/>
    <w:rsid w:val="009E242F"/>
    <w:rsid w:val="009E2B9B"/>
    <w:rsid w:val="009E2BCE"/>
    <w:rsid w:val="009E3D8E"/>
    <w:rsid w:val="009E3F87"/>
    <w:rsid w:val="009E527D"/>
    <w:rsid w:val="009E613F"/>
    <w:rsid w:val="009E6A7C"/>
    <w:rsid w:val="009E6E18"/>
    <w:rsid w:val="009E713E"/>
    <w:rsid w:val="009E728A"/>
    <w:rsid w:val="009E73BC"/>
    <w:rsid w:val="009E7699"/>
    <w:rsid w:val="009F076A"/>
    <w:rsid w:val="009F09A0"/>
    <w:rsid w:val="009F0DF4"/>
    <w:rsid w:val="009F10C4"/>
    <w:rsid w:val="009F12DF"/>
    <w:rsid w:val="009F183C"/>
    <w:rsid w:val="009F1B4D"/>
    <w:rsid w:val="009F2922"/>
    <w:rsid w:val="009F3814"/>
    <w:rsid w:val="009F385C"/>
    <w:rsid w:val="009F3A82"/>
    <w:rsid w:val="009F4155"/>
    <w:rsid w:val="009F4315"/>
    <w:rsid w:val="009F5895"/>
    <w:rsid w:val="009F5C41"/>
    <w:rsid w:val="009F61AA"/>
    <w:rsid w:val="009F6A7A"/>
    <w:rsid w:val="009F71E3"/>
    <w:rsid w:val="009F72D6"/>
    <w:rsid w:val="009F7A89"/>
    <w:rsid w:val="009F7B5B"/>
    <w:rsid w:val="009F7CB5"/>
    <w:rsid w:val="009F7FB9"/>
    <w:rsid w:val="00A00224"/>
    <w:rsid w:val="00A00285"/>
    <w:rsid w:val="00A007BF"/>
    <w:rsid w:val="00A0087D"/>
    <w:rsid w:val="00A008F6"/>
    <w:rsid w:val="00A00C44"/>
    <w:rsid w:val="00A00D1E"/>
    <w:rsid w:val="00A00D24"/>
    <w:rsid w:val="00A0110C"/>
    <w:rsid w:val="00A01923"/>
    <w:rsid w:val="00A02405"/>
    <w:rsid w:val="00A02539"/>
    <w:rsid w:val="00A029AC"/>
    <w:rsid w:val="00A031C0"/>
    <w:rsid w:val="00A03916"/>
    <w:rsid w:val="00A03AEC"/>
    <w:rsid w:val="00A03B86"/>
    <w:rsid w:val="00A0449D"/>
    <w:rsid w:val="00A0474B"/>
    <w:rsid w:val="00A04B71"/>
    <w:rsid w:val="00A04EE6"/>
    <w:rsid w:val="00A051D1"/>
    <w:rsid w:val="00A06D3B"/>
    <w:rsid w:val="00A07480"/>
    <w:rsid w:val="00A07570"/>
    <w:rsid w:val="00A10254"/>
    <w:rsid w:val="00A10345"/>
    <w:rsid w:val="00A1051B"/>
    <w:rsid w:val="00A1061C"/>
    <w:rsid w:val="00A10C22"/>
    <w:rsid w:val="00A10DDF"/>
    <w:rsid w:val="00A1143B"/>
    <w:rsid w:val="00A11E3F"/>
    <w:rsid w:val="00A12053"/>
    <w:rsid w:val="00A131FE"/>
    <w:rsid w:val="00A13374"/>
    <w:rsid w:val="00A134CA"/>
    <w:rsid w:val="00A14081"/>
    <w:rsid w:val="00A143DB"/>
    <w:rsid w:val="00A14BDB"/>
    <w:rsid w:val="00A14BF9"/>
    <w:rsid w:val="00A14EEB"/>
    <w:rsid w:val="00A15082"/>
    <w:rsid w:val="00A155CA"/>
    <w:rsid w:val="00A15BA1"/>
    <w:rsid w:val="00A15E59"/>
    <w:rsid w:val="00A163FE"/>
    <w:rsid w:val="00A16667"/>
    <w:rsid w:val="00A16B68"/>
    <w:rsid w:val="00A178EF"/>
    <w:rsid w:val="00A1794E"/>
    <w:rsid w:val="00A17C1F"/>
    <w:rsid w:val="00A17F8F"/>
    <w:rsid w:val="00A20AF0"/>
    <w:rsid w:val="00A211AA"/>
    <w:rsid w:val="00A21842"/>
    <w:rsid w:val="00A21A40"/>
    <w:rsid w:val="00A22871"/>
    <w:rsid w:val="00A231F4"/>
    <w:rsid w:val="00A2347A"/>
    <w:rsid w:val="00A2356A"/>
    <w:rsid w:val="00A237AF"/>
    <w:rsid w:val="00A24293"/>
    <w:rsid w:val="00A243A7"/>
    <w:rsid w:val="00A244C8"/>
    <w:rsid w:val="00A24C88"/>
    <w:rsid w:val="00A24D5D"/>
    <w:rsid w:val="00A2582B"/>
    <w:rsid w:val="00A26237"/>
    <w:rsid w:val="00A267FE"/>
    <w:rsid w:val="00A26B35"/>
    <w:rsid w:val="00A26BE9"/>
    <w:rsid w:val="00A2779A"/>
    <w:rsid w:val="00A27CCA"/>
    <w:rsid w:val="00A3065C"/>
    <w:rsid w:val="00A30CCF"/>
    <w:rsid w:val="00A30CEC"/>
    <w:rsid w:val="00A30E12"/>
    <w:rsid w:val="00A316E5"/>
    <w:rsid w:val="00A3221D"/>
    <w:rsid w:val="00A32260"/>
    <w:rsid w:val="00A3309C"/>
    <w:rsid w:val="00A3310C"/>
    <w:rsid w:val="00A338FF"/>
    <w:rsid w:val="00A34847"/>
    <w:rsid w:val="00A349E0"/>
    <w:rsid w:val="00A34B68"/>
    <w:rsid w:val="00A35662"/>
    <w:rsid w:val="00A35CF1"/>
    <w:rsid w:val="00A36603"/>
    <w:rsid w:val="00A36825"/>
    <w:rsid w:val="00A370FD"/>
    <w:rsid w:val="00A3735A"/>
    <w:rsid w:val="00A37A8E"/>
    <w:rsid w:val="00A37CEF"/>
    <w:rsid w:val="00A40456"/>
    <w:rsid w:val="00A41343"/>
    <w:rsid w:val="00A426EB"/>
    <w:rsid w:val="00A42798"/>
    <w:rsid w:val="00A430EB"/>
    <w:rsid w:val="00A438B8"/>
    <w:rsid w:val="00A43DB7"/>
    <w:rsid w:val="00A44562"/>
    <w:rsid w:val="00A44BEF"/>
    <w:rsid w:val="00A45234"/>
    <w:rsid w:val="00A45973"/>
    <w:rsid w:val="00A460A1"/>
    <w:rsid w:val="00A461F5"/>
    <w:rsid w:val="00A47187"/>
    <w:rsid w:val="00A479C4"/>
    <w:rsid w:val="00A505BB"/>
    <w:rsid w:val="00A51179"/>
    <w:rsid w:val="00A511F6"/>
    <w:rsid w:val="00A516FF"/>
    <w:rsid w:val="00A523CE"/>
    <w:rsid w:val="00A529F5"/>
    <w:rsid w:val="00A52C23"/>
    <w:rsid w:val="00A543FA"/>
    <w:rsid w:val="00A545C3"/>
    <w:rsid w:val="00A55A42"/>
    <w:rsid w:val="00A55B9F"/>
    <w:rsid w:val="00A55DEF"/>
    <w:rsid w:val="00A56A26"/>
    <w:rsid w:val="00A57213"/>
    <w:rsid w:val="00A57D23"/>
    <w:rsid w:val="00A57F5C"/>
    <w:rsid w:val="00A57FD1"/>
    <w:rsid w:val="00A606FF"/>
    <w:rsid w:val="00A6078C"/>
    <w:rsid w:val="00A61A27"/>
    <w:rsid w:val="00A622E2"/>
    <w:rsid w:val="00A62599"/>
    <w:rsid w:val="00A625E3"/>
    <w:rsid w:val="00A6274B"/>
    <w:rsid w:val="00A62AB8"/>
    <w:rsid w:val="00A62B04"/>
    <w:rsid w:val="00A633B8"/>
    <w:rsid w:val="00A63594"/>
    <w:rsid w:val="00A641E9"/>
    <w:rsid w:val="00A6545E"/>
    <w:rsid w:val="00A65F47"/>
    <w:rsid w:val="00A66079"/>
    <w:rsid w:val="00A66115"/>
    <w:rsid w:val="00A663F1"/>
    <w:rsid w:val="00A66629"/>
    <w:rsid w:val="00A6724D"/>
    <w:rsid w:val="00A67D14"/>
    <w:rsid w:val="00A70283"/>
    <w:rsid w:val="00A71067"/>
    <w:rsid w:val="00A7254D"/>
    <w:rsid w:val="00A72798"/>
    <w:rsid w:val="00A72A45"/>
    <w:rsid w:val="00A72B43"/>
    <w:rsid w:val="00A73B52"/>
    <w:rsid w:val="00A73C30"/>
    <w:rsid w:val="00A74167"/>
    <w:rsid w:val="00A741AB"/>
    <w:rsid w:val="00A741AD"/>
    <w:rsid w:val="00A746DE"/>
    <w:rsid w:val="00A74AEF"/>
    <w:rsid w:val="00A74C3A"/>
    <w:rsid w:val="00A74C9B"/>
    <w:rsid w:val="00A74F0C"/>
    <w:rsid w:val="00A75680"/>
    <w:rsid w:val="00A7597A"/>
    <w:rsid w:val="00A75FB4"/>
    <w:rsid w:val="00A76105"/>
    <w:rsid w:val="00A76260"/>
    <w:rsid w:val="00A76685"/>
    <w:rsid w:val="00A76759"/>
    <w:rsid w:val="00A76E9A"/>
    <w:rsid w:val="00A772CB"/>
    <w:rsid w:val="00A77533"/>
    <w:rsid w:val="00A8006E"/>
    <w:rsid w:val="00A800A6"/>
    <w:rsid w:val="00A80A21"/>
    <w:rsid w:val="00A817BC"/>
    <w:rsid w:val="00A817DE"/>
    <w:rsid w:val="00A81A7A"/>
    <w:rsid w:val="00A82481"/>
    <w:rsid w:val="00A825DD"/>
    <w:rsid w:val="00A82F93"/>
    <w:rsid w:val="00A832BA"/>
    <w:rsid w:val="00A84171"/>
    <w:rsid w:val="00A842EC"/>
    <w:rsid w:val="00A84782"/>
    <w:rsid w:val="00A85057"/>
    <w:rsid w:val="00A853AD"/>
    <w:rsid w:val="00A85CE6"/>
    <w:rsid w:val="00A86208"/>
    <w:rsid w:val="00A8628C"/>
    <w:rsid w:val="00A875B4"/>
    <w:rsid w:val="00A879D9"/>
    <w:rsid w:val="00A87C27"/>
    <w:rsid w:val="00A87F46"/>
    <w:rsid w:val="00A90076"/>
    <w:rsid w:val="00A9025B"/>
    <w:rsid w:val="00A9028B"/>
    <w:rsid w:val="00A90518"/>
    <w:rsid w:val="00A90899"/>
    <w:rsid w:val="00A90AA5"/>
    <w:rsid w:val="00A90D53"/>
    <w:rsid w:val="00A90DF9"/>
    <w:rsid w:val="00A91616"/>
    <w:rsid w:val="00A91DE6"/>
    <w:rsid w:val="00A91DEF"/>
    <w:rsid w:val="00A92EC3"/>
    <w:rsid w:val="00A932DE"/>
    <w:rsid w:val="00A936C6"/>
    <w:rsid w:val="00A93ADC"/>
    <w:rsid w:val="00A93AE7"/>
    <w:rsid w:val="00A94345"/>
    <w:rsid w:val="00A94E59"/>
    <w:rsid w:val="00A94F63"/>
    <w:rsid w:val="00A9503A"/>
    <w:rsid w:val="00A958E5"/>
    <w:rsid w:val="00A959E5"/>
    <w:rsid w:val="00A96587"/>
    <w:rsid w:val="00A96D09"/>
    <w:rsid w:val="00A9776E"/>
    <w:rsid w:val="00A97B23"/>
    <w:rsid w:val="00AA0456"/>
    <w:rsid w:val="00AA0479"/>
    <w:rsid w:val="00AA0514"/>
    <w:rsid w:val="00AA0A4F"/>
    <w:rsid w:val="00AA0C9C"/>
    <w:rsid w:val="00AA1181"/>
    <w:rsid w:val="00AA16BD"/>
    <w:rsid w:val="00AA18F4"/>
    <w:rsid w:val="00AA1A98"/>
    <w:rsid w:val="00AA2C76"/>
    <w:rsid w:val="00AA3484"/>
    <w:rsid w:val="00AA3B59"/>
    <w:rsid w:val="00AA3E12"/>
    <w:rsid w:val="00AA439C"/>
    <w:rsid w:val="00AA4AD6"/>
    <w:rsid w:val="00AA4B7D"/>
    <w:rsid w:val="00AA5A28"/>
    <w:rsid w:val="00AA657A"/>
    <w:rsid w:val="00AA6900"/>
    <w:rsid w:val="00AA72EE"/>
    <w:rsid w:val="00AA747A"/>
    <w:rsid w:val="00AA7ACE"/>
    <w:rsid w:val="00AB0364"/>
    <w:rsid w:val="00AB06A5"/>
    <w:rsid w:val="00AB0889"/>
    <w:rsid w:val="00AB09E4"/>
    <w:rsid w:val="00AB1262"/>
    <w:rsid w:val="00AB1544"/>
    <w:rsid w:val="00AB2184"/>
    <w:rsid w:val="00AB2760"/>
    <w:rsid w:val="00AB2858"/>
    <w:rsid w:val="00AB2C9C"/>
    <w:rsid w:val="00AB2E75"/>
    <w:rsid w:val="00AB422F"/>
    <w:rsid w:val="00AB5196"/>
    <w:rsid w:val="00AB55CE"/>
    <w:rsid w:val="00AB5EDB"/>
    <w:rsid w:val="00AB61AE"/>
    <w:rsid w:val="00AB7EAF"/>
    <w:rsid w:val="00AB7FEE"/>
    <w:rsid w:val="00AC0030"/>
    <w:rsid w:val="00AC0187"/>
    <w:rsid w:val="00AC0849"/>
    <w:rsid w:val="00AC08DC"/>
    <w:rsid w:val="00AC0FA3"/>
    <w:rsid w:val="00AC1815"/>
    <w:rsid w:val="00AC19BE"/>
    <w:rsid w:val="00AC1F40"/>
    <w:rsid w:val="00AC2175"/>
    <w:rsid w:val="00AC2658"/>
    <w:rsid w:val="00AC2AFA"/>
    <w:rsid w:val="00AC3756"/>
    <w:rsid w:val="00AC3DB3"/>
    <w:rsid w:val="00AC436C"/>
    <w:rsid w:val="00AC491A"/>
    <w:rsid w:val="00AC4EBC"/>
    <w:rsid w:val="00AC503F"/>
    <w:rsid w:val="00AC51AC"/>
    <w:rsid w:val="00AC522B"/>
    <w:rsid w:val="00AC58B4"/>
    <w:rsid w:val="00AC6413"/>
    <w:rsid w:val="00AC6930"/>
    <w:rsid w:val="00AC7CBF"/>
    <w:rsid w:val="00AC7D9A"/>
    <w:rsid w:val="00AC7FA2"/>
    <w:rsid w:val="00AD0549"/>
    <w:rsid w:val="00AD0939"/>
    <w:rsid w:val="00AD0F9C"/>
    <w:rsid w:val="00AD106E"/>
    <w:rsid w:val="00AD1832"/>
    <w:rsid w:val="00AD19D9"/>
    <w:rsid w:val="00AD1A49"/>
    <w:rsid w:val="00AD1A76"/>
    <w:rsid w:val="00AD1EB7"/>
    <w:rsid w:val="00AD2BD7"/>
    <w:rsid w:val="00AD2D71"/>
    <w:rsid w:val="00AD3ADA"/>
    <w:rsid w:val="00AD3CA6"/>
    <w:rsid w:val="00AD420F"/>
    <w:rsid w:val="00AD4311"/>
    <w:rsid w:val="00AD506A"/>
    <w:rsid w:val="00AD593B"/>
    <w:rsid w:val="00AD59E0"/>
    <w:rsid w:val="00AD5B6C"/>
    <w:rsid w:val="00AD5C99"/>
    <w:rsid w:val="00AD5D35"/>
    <w:rsid w:val="00AD6C55"/>
    <w:rsid w:val="00AE0706"/>
    <w:rsid w:val="00AE0DB3"/>
    <w:rsid w:val="00AE0FA0"/>
    <w:rsid w:val="00AE114E"/>
    <w:rsid w:val="00AE21B5"/>
    <w:rsid w:val="00AE2488"/>
    <w:rsid w:val="00AE24B0"/>
    <w:rsid w:val="00AE2621"/>
    <w:rsid w:val="00AE33E5"/>
    <w:rsid w:val="00AE3AE6"/>
    <w:rsid w:val="00AE42F0"/>
    <w:rsid w:val="00AE4D09"/>
    <w:rsid w:val="00AE5913"/>
    <w:rsid w:val="00AE5A08"/>
    <w:rsid w:val="00AE61B0"/>
    <w:rsid w:val="00AE61E6"/>
    <w:rsid w:val="00AE62F3"/>
    <w:rsid w:val="00AE6E47"/>
    <w:rsid w:val="00AE7527"/>
    <w:rsid w:val="00AE7DC2"/>
    <w:rsid w:val="00AF0346"/>
    <w:rsid w:val="00AF0C25"/>
    <w:rsid w:val="00AF1D32"/>
    <w:rsid w:val="00AF1FFC"/>
    <w:rsid w:val="00AF3B07"/>
    <w:rsid w:val="00AF3B37"/>
    <w:rsid w:val="00AF47FB"/>
    <w:rsid w:val="00AF48AE"/>
    <w:rsid w:val="00AF4A16"/>
    <w:rsid w:val="00AF5CA8"/>
    <w:rsid w:val="00AF6167"/>
    <w:rsid w:val="00AF636F"/>
    <w:rsid w:val="00AF655B"/>
    <w:rsid w:val="00AF6D96"/>
    <w:rsid w:val="00AF7232"/>
    <w:rsid w:val="00AF73BA"/>
    <w:rsid w:val="00AF7957"/>
    <w:rsid w:val="00AF7E35"/>
    <w:rsid w:val="00B00BE0"/>
    <w:rsid w:val="00B00CB2"/>
    <w:rsid w:val="00B012AE"/>
    <w:rsid w:val="00B01308"/>
    <w:rsid w:val="00B01830"/>
    <w:rsid w:val="00B02B8C"/>
    <w:rsid w:val="00B02FF3"/>
    <w:rsid w:val="00B032F6"/>
    <w:rsid w:val="00B03A9C"/>
    <w:rsid w:val="00B04353"/>
    <w:rsid w:val="00B04AD1"/>
    <w:rsid w:val="00B05234"/>
    <w:rsid w:val="00B05516"/>
    <w:rsid w:val="00B056A1"/>
    <w:rsid w:val="00B07A94"/>
    <w:rsid w:val="00B102C1"/>
    <w:rsid w:val="00B109BE"/>
    <w:rsid w:val="00B10ACE"/>
    <w:rsid w:val="00B10FC7"/>
    <w:rsid w:val="00B11258"/>
    <w:rsid w:val="00B119A4"/>
    <w:rsid w:val="00B119A8"/>
    <w:rsid w:val="00B11F29"/>
    <w:rsid w:val="00B11FEC"/>
    <w:rsid w:val="00B12672"/>
    <w:rsid w:val="00B12A51"/>
    <w:rsid w:val="00B12FB9"/>
    <w:rsid w:val="00B132C3"/>
    <w:rsid w:val="00B13844"/>
    <w:rsid w:val="00B139D4"/>
    <w:rsid w:val="00B14998"/>
    <w:rsid w:val="00B16262"/>
    <w:rsid w:val="00B169AF"/>
    <w:rsid w:val="00B176E1"/>
    <w:rsid w:val="00B1783B"/>
    <w:rsid w:val="00B17E8D"/>
    <w:rsid w:val="00B17F2B"/>
    <w:rsid w:val="00B207AF"/>
    <w:rsid w:val="00B20A56"/>
    <w:rsid w:val="00B20C36"/>
    <w:rsid w:val="00B20DF6"/>
    <w:rsid w:val="00B210A6"/>
    <w:rsid w:val="00B212D7"/>
    <w:rsid w:val="00B21A31"/>
    <w:rsid w:val="00B21CEE"/>
    <w:rsid w:val="00B220F1"/>
    <w:rsid w:val="00B224C3"/>
    <w:rsid w:val="00B22818"/>
    <w:rsid w:val="00B2289F"/>
    <w:rsid w:val="00B232B4"/>
    <w:rsid w:val="00B23360"/>
    <w:rsid w:val="00B235A4"/>
    <w:rsid w:val="00B24CB5"/>
    <w:rsid w:val="00B24FBD"/>
    <w:rsid w:val="00B25634"/>
    <w:rsid w:val="00B258D4"/>
    <w:rsid w:val="00B26434"/>
    <w:rsid w:val="00B26D98"/>
    <w:rsid w:val="00B30951"/>
    <w:rsid w:val="00B309B9"/>
    <w:rsid w:val="00B30A21"/>
    <w:rsid w:val="00B30E6E"/>
    <w:rsid w:val="00B31B8B"/>
    <w:rsid w:val="00B31C51"/>
    <w:rsid w:val="00B31FFA"/>
    <w:rsid w:val="00B3209E"/>
    <w:rsid w:val="00B32730"/>
    <w:rsid w:val="00B32BE0"/>
    <w:rsid w:val="00B33382"/>
    <w:rsid w:val="00B333C9"/>
    <w:rsid w:val="00B3346F"/>
    <w:rsid w:val="00B33922"/>
    <w:rsid w:val="00B33C89"/>
    <w:rsid w:val="00B34178"/>
    <w:rsid w:val="00B344A8"/>
    <w:rsid w:val="00B35908"/>
    <w:rsid w:val="00B35C02"/>
    <w:rsid w:val="00B366E4"/>
    <w:rsid w:val="00B372B8"/>
    <w:rsid w:val="00B3776A"/>
    <w:rsid w:val="00B37FBD"/>
    <w:rsid w:val="00B40AB8"/>
    <w:rsid w:val="00B40B9F"/>
    <w:rsid w:val="00B417E0"/>
    <w:rsid w:val="00B42467"/>
    <w:rsid w:val="00B439F7"/>
    <w:rsid w:val="00B44720"/>
    <w:rsid w:val="00B44CC1"/>
    <w:rsid w:val="00B454DA"/>
    <w:rsid w:val="00B45597"/>
    <w:rsid w:val="00B458D7"/>
    <w:rsid w:val="00B45BC6"/>
    <w:rsid w:val="00B469A1"/>
    <w:rsid w:val="00B47258"/>
    <w:rsid w:val="00B506E3"/>
    <w:rsid w:val="00B508DD"/>
    <w:rsid w:val="00B51C32"/>
    <w:rsid w:val="00B521E7"/>
    <w:rsid w:val="00B5293F"/>
    <w:rsid w:val="00B54748"/>
    <w:rsid w:val="00B55532"/>
    <w:rsid w:val="00B55829"/>
    <w:rsid w:val="00B55E40"/>
    <w:rsid w:val="00B56C22"/>
    <w:rsid w:val="00B56DCE"/>
    <w:rsid w:val="00B577BF"/>
    <w:rsid w:val="00B6175B"/>
    <w:rsid w:val="00B620EA"/>
    <w:rsid w:val="00B63754"/>
    <w:rsid w:val="00B63AE5"/>
    <w:rsid w:val="00B64C3B"/>
    <w:rsid w:val="00B64C72"/>
    <w:rsid w:val="00B652F2"/>
    <w:rsid w:val="00B6573A"/>
    <w:rsid w:val="00B658AB"/>
    <w:rsid w:val="00B65EFF"/>
    <w:rsid w:val="00B66874"/>
    <w:rsid w:val="00B670A5"/>
    <w:rsid w:val="00B6784B"/>
    <w:rsid w:val="00B67BCA"/>
    <w:rsid w:val="00B706E2"/>
    <w:rsid w:val="00B70F78"/>
    <w:rsid w:val="00B71618"/>
    <w:rsid w:val="00B72287"/>
    <w:rsid w:val="00B72876"/>
    <w:rsid w:val="00B73C63"/>
    <w:rsid w:val="00B74090"/>
    <w:rsid w:val="00B742B4"/>
    <w:rsid w:val="00B74705"/>
    <w:rsid w:val="00B74BAA"/>
    <w:rsid w:val="00B74D68"/>
    <w:rsid w:val="00B74F1C"/>
    <w:rsid w:val="00B7507D"/>
    <w:rsid w:val="00B75363"/>
    <w:rsid w:val="00B75BFB"/>
    <w:rsid w:val="00B76E0A"/>
    <w:rsid w:val="00B76FBA"/>
    <w:rsid w:val="00B77A04"/>
    <w:rsid w:val="00B77F7E"/>
    <w:rsid w:val="00B80005"/>
    <w:rsid w:val="00B8002C"/>
    <w:rsid w:val="00B80248"/>
    <w:rsid w:val="00B80314"/>
    <w:rsid w:val="00B806C2"/>
    <w:rsid w:val="00B81335"/>
    <w:rsid w:val="00B81690"/>
    <w:rsid w:val="00B819DF"/>
    <w:rsid w:val="00B81D39"/>
    <w:rsid w:val="00B8202E"/>
    <w:rsid w:val="00B8259C"/>
    <w:rsid w:val="00B82BCE"/>
    <w:rsid w:val="00B8316F"/>
    <w:rsid w:val="00B831ED"/>
    <w:rsid w:val="00B83215"/>
    <w:rsid w:val="00B83BCF"/>
    <w:rsid w:val="00B83C28"/>
    <w:rsid w:val="00B83CAC"/>
    <w:rsid w:val="00B84280"/>
    <w:rsid w:val="00B84AE4"/>
    <w:rsid w:val="00B84B4D"/>
    <w:rsid w:val="00B85E17"/>
    <w:rsid w:val="00B86308"/>
    <w:rsid w:val="00B86355"/>
    <w:rsid w:val="00B869A3"/>
    <w:rsid w:val="00B86AF5"/>
    <w:rsid w:val="00B86CBD"/>
    <w:rsid w:val="00B87D95"/>
    <w:rsid w:val="00B87E9A"/>
    <w:rsid w:val="00B90ABD"/>
    <w:rsid w:val="00B90FDD"/>
    <w:rsid w:val="00B91735"/>
    <w:rsid w:val="00B91861"/>
    <w:rsid w:val="00B91F12"/>
    <w:rsid w:val="00B9220B"/>
    <w:rsid w:val="00B92333"/>
    <w:rsid w:val="00B92630"/>
    <w:rsid w:val="00B9271C"/>
    <w:rsid w:val="00B92E98"/>
    <w:rsid w:val="00B95CFD"/>
    <w:rsid w:val="00B9653F"/>
    <w:rsid w:val="00B96D2D"/>
    <w:rsid w:val="00B970C2"/>
    <w:rsid w:val="00B97C29"/>
    <w:rsid w:val="00BA018D"/>
    <w:rsid w:val="00BA0877"/>
    <w:rsid w:val="00BA0900"/>
    <w:rsid w:val="00BA09A6"/>
    <w:rsid w:val="00BA1A4B"/>
    <w:rsid w:val="00BA1C14"/>
    <w:rsid w:val="00BA2429"/>
    <w:rsid w:val="00BA2BC5"/>
    <w:rsid w:val="00BA2C96"/>
    <w:rsid w:val="00BA2DBA"/>
    <w:rsid w:val="00BA3467"/>
    <w:rsid w:val="00BA4026"/>
    <w:rsid w:val="00BA4964"/>
    <w:rsid w:val="00BA4BD9"/>
    <w:rsid w:val="00BA4C22"/>
    <w:rsid w:val="00BA4D34"/>
    <w:rsid w:val="00BA4D6A"/>
    <w:rsid w:val="00BA5A03"/>
    <w:rsid w:val="00BA6026"/>
    <w:rsid w:val="00BA6258"/>
    <w:rsid w:val="00BA6527"/>
    <w:rsid w:val="00BA6C9E"/>
    <w:rsid w:val="00BA6DF3"/>
    <w:rsid w:val="00BA7045"/>
    <w:rsid w:val="00BA729D"/>
    <w:rsid w:val="00BB005F"/>
    <w:rsid w:val="00BB0831"/>
    <w:rsid w:val="00BB1238"/>
    <w:rsid w:val="00BB12DE"/>
    <w:rsid w:val="00BB150A"/>
    <w:rsid w:val="00BB1905"/>
    <w:rsid w:val="00BB218C"/>
    <w:rsid w:val="00BB2272"/>
    <w:rsid w:val="00BB2508"/>
    <w:rsid w:val="00BB26B5"/>
    <w:rsid w:val="00BB2C3E"/>
    <w:rsid w:val="00BB3333"/>
    <w:rsid w:val="00BB3F07"/>
    <w:rsid w:val="00BB430F"/>
    <w:rsid w:val="00BB4F4D"/>
    <w:rsid w:val="00BB55E1"/>
    <w:rsid w:val="00BB5D19"/>
    <w:rsid w:val="00BB6377"/>
    <w:rsid w:val="00BB6AAB"/>
    <w:rsid w:val="00BB72E6"/>
    <w:rsid w:val="00BB75B2"/>
    <w:rsid w:val="00BB7850"/>
    <w:rsid w:val="00BB7A38"/>
    <w:rsid w:val="00BB7BBF"/>
    <w:rsid w:val="00BB7E59"/>
    <w:rsid w:val="00BC009E"/>
    <w:rsid w:val="00BC01BD"/>
    <w:rsid w:val="00BC074D"/>
    <w:rsid w:val="00BC0EA8"/>
    <w:rsid w:val="00BC1AA8"/>
    <w:rsid w:val="00BC21B4"/>
    <w:rsid w:val="00BC2380"/>
    <w:rsid w:val="00BC23CE"/>
    <w:rsid w:val="00BC2412"/>
    <w:rsid w:val="00BC268A"/>
    <w:rsid w:val="00BC296F"/>
    <w:rsid w:val="00BC3205"/>
    <w:rsid w:val="00BC4F89"/>
    <w:rsid w:val="00BC5668"/>
    <w:rsid w:val="00BC56EB"/>
    <w:rsid w:val="00BC5B8B"/>
    <w:rsid w:val="00BC5DDD"/>
    <w:rsid w:val="00BC643F"/>
    <w:rsid w:val="00BC6958"/>
    <w:rsid w:val="00BC715C"/>
    <w:rsid w:val="00BC7785"/>
    <w:rsid w:val="00BD0141"/>
    <w:rsid w:val="00BD04A2"/>
    <w:rsid w:val="00BD05D6"/>
    <w:rsid w:val="00BD06D2"/>
    <w:rsid w:val="00BD07FD"/>
    <w:rsid w:val="00BD086F"/>
    <w:rsid w:val="00BD0A9F"/>
    <w:rsid w:val="00BD0D6C"/>
    <w:rsid w:val="00BD1B0E"/>
    <w:rsid w:val="00BD20F5"/>
    <w:rsid w:val="00BD23A8"/>
    <w:rsid w:val="00BD2427"/>
    <w:rsid w:val="00BD2792"/>
    <w:rsid w:val="00BD30DB"/>
    <w:rsid w:val="00BD3490"/>
    <w:rsid w:val="00BD3B34"/>
    <w:rsid w:val="00BD3E28"/>
    <w:rsid w:val="00BD46B3"/>
    <w:rsid w:val="00BD55C2"/>
    <w:rsid w:val="00BD5619"/>
    <w:rsid w:val="00BD61E9"/>
    <w:rsid w:val="00BD65FB"/>
    <w:rsid w:val="00BD67BE"/>
    <w:rsid w:val="00BD6AB9"/>
    <w:rsid w:val="00BD6CB1"/>
    <w:rsid w:val="00BD7406"/>
    <w:rsid w:val="00BD7DD5"/>
    <w:rsid w:val="00BE1661"/>
    <w:rsid w:val="00BE2075"/>
    <w:rsid w:val="00BE2570"/>
    <w:rsid w:val="00BE2737"/>
    <w:rsid w:val="00BE3EDC"/>
    <w:rsid w:val="00BE452E"/>
    <w:rsid w:val="00BE4D22"/>
    <w:rsid w:val="00BE5279"/>
    <w:rsid w:val="00BE52EF"/>
    <w:rsid w:val="00BE532C"/>
    <w:rsid w:val="00BE5665"/>
    <w:rsid w:val="00BE6393"/>
    <w:rsid w:val="00BE662B"/>
    <w:rsid w:val="00BE73A9"/>
    <w:rsid w:val="00BF0018"/>
    <w:rsid w:val="00BF1332"/>
    <w:rsid w:val="00BF1584"/>
    <w:rsid w:val="00BF282B"/>
    <w:rsid w:val="00BF2D0A"/>
    <w:rsid w:val="00BF3008"/>
    <w:rsid w:val="00BF34F0"/>
    <w:rsid w:val="00BF3BFF"/>
    <w:rsid w:val="00BF3DA2"/>
    <w:rsid w:val="00BF42CE"/>
    <w:rsid w:val="00BF436D"/>
    <w:rsid w:val="00BF4A9A"/>
    <w:rsid w:val="00BF519D"/>
    <w:rsid w:val="00BF5694"/>
    <w:rsid w:val="00BF5AE3"/>
    <w:rsid w:val="00BF63E1"/>
    <w:rsid w:val="00BF6FCB"/>
    <w:rsid w:val="00BF7FD8"/>
    <w:rsid w:val="00C00001"/>
    <w:rsid w:val="00C00540"/>
    <w:rsid w:val="00C00A0C"/>
    <w:rsid w:val="00C013FA"/>
    <w:rsid w:val="00C015E0"/>
    <w:rsid w:val="00C02D0F"/>
    <w:rsid w:val="00C039CE"/>
    <w:rsid w:val="00C045E6"/>
    <w:rsid w:val="00C07D2B"/>
    <w:rsid w:val="00C07F61"/>
    <w:rsid w:val="00C10189"/>
    <w:rsid w:val="00C11CF5"/>
    <w:rsid w:val="00C138BA"/>
    <w:rsid w:val="00C139FF"/>
    <w:rsid w:val="00C1428A"/>
    <w:rsid w:val="00C14851"/>
    <w:rsid w:val="00C14867"/>
    <w:rsid w:val="00C15D45"/>
    <w:rsid w:val="00C16216"/>
    <w:rsid w:val="00C1631F"/>
    <w:rsid w:val="00C16BEA"/>
    <w:rsid w:val="00C173A4"/>
    <w:rsid w:val="00C1779D"/>
    <w:rsid w:val="00C17C85"/>
    <w:rsid w:val="00C17F4A"/>
    <w:rsid w:val="00C20925"/>
    <w:rsid w:val="00C20B2D"/>
    <w:rsid w:val="00C2186D"/>
    <w:rsid w:val="00C218FA"/>
    <w:rsid w:val="00C2224D"/>
    <w:rsid w:val="00C22AFD"/>
    <w:rsid w:val="00C22BF0"/>
    <w:rsid w:val="00C22CAB"/>
    <w:rsid w:val="00C238BB"/>
    <w:rsid w:val="00C23B95"/>
    <w:rsid w:val="00C23C4B"/>
    <w:rsid w:val="00C23C63"/>
    <w:rsid w:val="00C24283"/>
    <w:rsid w:val="00C25342"/>
    <w:rsid w:val="00C2594B"/>
    <w:rsid w:val="00C26F64"/>
    <w:rsid w:val="00C27381"/>
    <w:rsid w:val="00C274E7"/>
    <w:rsid w:val="00C27815"/>
    <w:rsid w:val="00C27CD0"/>
    <w:rsid w:val="00C3124F"/>
    <w:rsid w:val="00C327C7"/>
    <w:rsid w:val="00C32CDD"/>
    <w:rsid w:val="00C32F41"/>
    <w:rsid w:val="00C33113"/>
    <w:rsid w:val="00C33686"/>
    <w:rsid w:val="00C34098"/>
    <w:rsid w:val="00C3410B"/>
    <w:rsid w:val="00C34460"/>
    <w:rsid w:val="00C347B4"/>
    <w:rsid w:val="00C350DD"/>
    <w:rsid w:val="00C3535D"/>
    <w:rsid w:val="00C354E8"/>
    <w:rsid w:val="00C35598"/>
    <w:rsid w:val="00C35788"/>
    <w:rsid w:val="00C35C7C"/>
    <w:rsid w:val="00C35F1A"/>
    <w:rsid w:val="00C373AC"/>
    <w:rsid w:val="00C41293"/>
    <w:rsid w:val="00C412FE"/>
    <w:rsid w:val="00C41696"/>
    <w:rsid w:val="00C41A17"/>
    <w:rsid w:val="00C41F50"/>
    <w:rsid w:val="00C41F69"/>
    <w:rsid w:val="00C4237C"/>
    <w:rsid w:val="00C426DC"/>
    <w:rsid w:val="00C42805"/>
    <w:rsid w:val="00C4393F"/>
    <w:rsid w:val="00C43F2C"/>
    <w:rsid w:val="00C442B4"/>
    <w:rsid w:val="00C44307"/>
    <w:rsid w:val="00C45A54"/>
    <w:rsid w:val="00C45D56"/>
    <w:rsid w:val="00C4644F"/>
    <w:rsid w:val="00C467EB"/>
    <w:rsid w:val="00C46C11"/>
    <w:rsid w:val="00C46EA8"/>
    <w:rsid w:val="00C475BA"/>
    <w:rsid w:val="00C47CBE"/>
    <w:rsid w:val="00C47E19"/>
    <w:rsid w:val="00C50C1A"/>
    <w:rsid w:val="00C51C8F"/>
    <w:rsid w:val="00C52717"/>
    <w:rsid w:val="00C527A5"/>
    <w:rsid w:val="00C52FF3"/>
    <w:rsid w:val="00C53147"/>
    <w:rsid w:val="00C53C17"/>
    <w:rsid w:val="00C53F79"/>
    <w:rsid w:val="00C5419C"/>
    <w:rsid w:val="00C542B7"/>
    <w:rsid w:val="00C54407"/>
    <w:rsid w:val="00C54F66"/>
    <w:rsid w:val="00C54F94"/>
    <w:rsid w:val="00C55679"/>
    <w:rsid w:val="00C56FFD"/>
    <w:rsid w:val="00C579F6"/>
    <w:rsid w:val="00C57CC4"/>
    <w:rsid w:val="00C60F75"/>
    <w:rsid w:val="00C61AC3"/>
    <w:rsid w:val="00C61B78"/>
    <w:rsid w:val="00C62906"/>
    <w:rsid w:val="00C63634"/>
    <w:rsid w:val="00C6372F"/>
    <w:rsid w:val="00C63AD0"/>
    <w:rsid w:val="00C63AEC"/>
    <w:rsid w:val="00C64E74"/>
    <w:rsid w:val="00C65F2A"/>
    <w:rsid w:val="00C6668A"/>
    <w:rsid w:val="00C66C05"/>
    <w:rsid w:val="00C676C8"/>
    <w:rsid w:val="00C67A7B"/>
    <w:rsid w:val="00C67FF7"/>
    <w:rsid w:val="00C7048A"/>
    <w:rsid w:val="00C710F8"/>
    <w:rsid w:val="00C71A15"/>
    <w:rsid w:val="00C71B1D"/>
    <w:rsid w:val="00C72502"/>
    <w:rsid w:val="00C7296D"/>
    <w:rsid w:val="00C72C3D"/>
    <w:rsid w:val="00C73654"/>
    <w:rsid w:val="00C73CB0"/>
    <w:rsid w:val="00C7402F"/>
    <w:rsid w:val="00C74E6B"/>
    <w:rsid w:val="00C75827"/>
    <w:rsid w:val="00C75BF7"/>
    <w:rsid w:val="00C75DF8"/>
    <w:rsid w:val="00C769BE"/>
    <w:rsid w:val="00C76C2D"/>
    <w:rsid w:val="00C77374"/>
    <w:rsid w:val="00C80399"/>
    <w:rsid w:val="00C807EE"/>
    <w:rsid w:val="00C812E1"/>
    <w:rsid w:val="00C81776"/>
    <w:rsid w:val="00C8202C"/>
    <w:rsid w:val="00C82824"/>
    <w:rsid w:val="00C831BE"/>
    <w:rsid w:val="00C839DB"/>
    <w:rsid w:val="00C83AED"/>
    <w:rsid w:val="00C84B58"/>
    <w:rsid w:val="00C84ECB"/>
    <w:rsid w:val="00C851AE"/>
    <w:rsid w:val="00C85684"/>
    <w:rsid w:val="00C85BEC"/>
    <w:rsid w:val="00C87273"/>
    <w:rsid w:val="00C87BBE"/>
    <w:rsid w:val="00C87F86"/>
    <w:rsid w:val="00C90D98"/>
    <w:rsid w:val="00C91097"/>
    <w:rsid w:val="00C920D4"/>
    <w:rsid w:val="00C925F1"/>
    <w:rsid w:val="00C93102"/>
    <w:rsid w:val="00C93283"/>
    <w:rsid w:val="00C93609"/>
    <w:rsid w:val="00C939D4"/>
    <w:rsid w:val="00C93B04"/>
    <w:rsid w:val="00C93BD1"/>
    <w:rsid w:val="00C94093"/>
    <w:rsid w:val="00C943FC"/>
    <w:rsid w:val="00C94946"/>
    <w:rsid w:val="00C94951"/>
    <w:rsid w:val="00C94B07"/>
    <w:rsid w:val="00C94D23"/>
    <w:rsid w:val="00C94E02"/>
    <w:rsid w:val="00C953B3"/>
    <w:rsid w:val="00C956DC"/>
    <w:rsid w:val="00C95E2F"/>
    <w:rsid w:val="00C96213"/>
    <w:rsid w:val="00C96A3E"/>
    <w:rsid w:val="00C96E07"/>
    <w:rsid w:val="00C97692"/>
    <w:rsid w:val="00C976E6"/>
    <w:rsid w:val="00C97789"/>
    <w:rsid w:val="00CA060B"/>
    <w:rsid w:val="00CA0AB5"/>
    <w:rsid w:val="00CA1E45"/>
    <w:rsid w:val="00CA2280"/>
    <w:rsid w:val="00CA28E4"/>
    <w:rsid w:val="00CA292F"/>
    <w:rsid w:val="00CA2EC9"/>
    <w:rsid w:val="00CA3A52"/>
    <w:rsid w:val="00CA3BA6"/>
    <w:rsid w:val="00CA3CE9"/>
    <w:rsid w:val="00CA4DFB"/>
    <w:rsid w:val="00CA4F40"/>
    <w:rsid w:val="00CA54B5"/>
    <w:rsid w:val="00CA593A"/>
    <w:rsid w:val="00CA5C7A"/>
    <w:rsid w:val="00CA6760"/>
    <w:rsid w:val="00CA6806"/>
    <w:rsid w:val="00CA712F"/>
    <w:rsid w:val="00CB00A6"/>
    <w:rsid w:val="00CB00AB"/>
    <w:rsid w:val="00CB012C"/>
    <w:rsid w:val="00CB0388"/>
    <w:rsid w:val="00CB07F6"/>
    <w:rsid w:val="00CB0C6C"/>
    <w:rsid w:val="00CB0FF1"/>
    <w:rsid w:val="00CB11A8"/>
    <w:rsid w:val="00CB20D1"/>
    <w:rsid w:val="00CB316B"/>
    <w:rsid w:val="00CB325C"/>
    <w:rsid w:val="00CB346A"/>
    <w:rsid w:val="00CB45A8"/>
    <w:rsid w:val="00CB5F78"/>
    <w:rsid w:val="00CB66B8"/>
    <w:rsid w:val="00CB6FE2"/>
    <w:rsid w:val="00CC007A"/>
    <w:rsid w:val="00CC057C"/>
    <w:rsid w:val="00CC0E61"/>
    <w:rsid w:val="00CC111B"/>
    <w:rsid w:val="00CC1CD2"/>
    <w:rsid w:val="00CC2190"/>
    <w:rsid w:val="00CC2CD0"/>
    <w:rsid w:val="00CC34F2"/>
    <w:rsid w:val="00CC36CE"/>
    <w:rsid w:val="00CC42E2"/>
    <w:rsid w:val="00CC544D"/>
    <w:rsid w:val="00CC5F13"/>
    <w:rsid w:val="00CC624D"/>
    <w:rsid w:val="00CC6714"/>
    <w:rsid w:val="00CC6ACC"/>
    <w:rsid w:val="00CC721F"/>
    <w:rsid w:val="00CD06BE"/>
    <w:rsid w:val="00CD09C6"/>
    <w:rsid w:val="00CD0A6B"/>
    <w:rsid w:val="00CD1183"/>
    <w:rsid w:val="00CD14FF"/>
    <w:rsid w:val="00CD1F51"/>
    <w:rsid w:val="00CD1FD8"/>
    <w:rsid w:val="00CD470A"/>
    <w:rsid w:val="00CD4922"/>
    <w:rsid w:val="00CD4F05"/>
    <w:rsid w:val="00CD51B1"/>
    <w:rsid w:val="00CD6067"/>
    <w:rsid w:val="00CD63F3"/>
    <w:rsid w:val="00CD662B"/>
    <w:rsid w:val="00CD6B20"/>
    <w:rsid w:val="00CD6B26"/>
    <w:rsid w:val="00CD6ED4"/>
    <w:rsid w:val="00CD7568"/>
    <w:rsid w:val="00CD7B18"/>
    <w:rsid w:val="00CE0282"/>
    <w:rsid w:val="00CE0508"/>
    <w:rsid w:val="00CE0A61"/>
    <w:rsid w:val="00CE0EE2"/>
    <w:rsid w:val="00CE1172"/>
    <w:rsid w:val="00CE1A75"/>
    <w:rsid w:val="00CE2373"/>
    <w:rsid w:val="00CE2D0A"/>
    <w:rsid w:val="00CE34FB"/>
    <w:rsid w:val="00CE35E2"/>
    <w:rsid w:val="00CE3C36"/>
    <w:rsid w:val="00CE41A1"/>
    <w:rsid w:val="00CE44D4"/>
    <w:rsid w:val="00CE47F4"/>
    <w:rsid w:val="00CE4A1B"/>
    <w:rsid w:val="00CE5545"/>
    <w:rsid w:val="00CE55D4"/>
    <w:rsid w:val="00CE5BA4"/>
    <w:rsid w:val="00CE5CAB"/>
    <w:rsid w:val="00CE64FF"/>
    <w:rsid w:val="00CE6680"/>
    <w:rsid w:val="00CE6826"/>
    <w:rsid w:val="00CE6983"/>
    <w:rsid w:val="00CE6A17"/>
    <w:rsid w:val="00CE6B77"/>
    <w:rsid w:val="00CE6D86"/>
    <w:rsid w:val="00CF067F"/>
    <w:rsid w:val="00CF0B81"/>
    <w:rsid w:val="00CF17A1"/>
    <w:rsid w:val="00CF1CAF"/>
    <w:rsid w:val="00CF2074"/>
    <w:rsid w:val="00CF20D3"/>
    <w:rsid w:val="00CF4465"/>
    <w:rsid w:val="00CF54A0"/>
    <w:rsid w:val="00CF5BDE"/>
    <w:rsid w:val="00CF5F47"/>
    <w:rsid w:val="00CF6451"/>
    <w:rsid w:val="00CF6458"/>
    <w:rsid w:val="00CF65CA"/>
    <w:rsid w:val="00CF66BD"/>
    <w:rsid w:val="00CF67C8"/>
    <w:rsid w:val="00CF6BFB"/>
    <w:rsid w:val="00CF6EC5"/>
    <w:rsid w:val="00CF71D7"/>
    <w:rsid w:val="00CF78E7"/>
    <w:rsid w:val="00CF796A"/>
    <w:rsid w:val="00CF79D3"/>
    <w:rsid w:val="00CF7B1F"/>
    <w:rsid w:val="00CF7B47"/>
    <w:rsid w:val="00D017D0"/>
    <w:rsid w:val="00D01ACF"/>
    <w:rsid w:val="00D028A1"/>
    <w:rsid w:val="00D02E4B"/>
    <w:rsid w:val="00D04FD9"/>
    <w:rsid w:val="00D05404"/>
    <w:rsid w:val="00D05A99"/>
    <w:rsid w:val="00D05BA7"/>
    <w:rsid w:val="00D0670D"/>
    <w:rsid w:val="00D06BAC"/>
    <w:rsid w:val="00D10527"/>
    <w:rsid w:val="00D1113A"/>
    <w:rsid w:val="00D116CC"/>
    <w:rsid w:val="00D11A8D"/>
    <w:rsid w:val="00D11EAC"/>
    <w:rsid w:val="00D122FD"/>
    <w:rsid w:val="00D126D0"/>
    <w:rsid w:val="00D131B6"/>
    <w:rsid w:val="00D13AE1"/>
    <w:rsid w:val="00D141AD"/>
    <w:rsid w:val="00D148C1"/>
    <w:rsid w:val="00D14972"/>
    <w:rsid w:val="00D156A4"/>
    <w:rsid w:val="00D158FE"/>
    <w:rsid w:val="00D161B5"/>
    <w:rsid w:val="00D16782"/>
    <w:rsid w:val="00D16BE5"/>
    <w:rsid w:val="00D20650"/>
    <w:rsid w:val="00D20825"/>
    <w:rsid w:val="00D2117F"/>
    <w:rsid w:val="00D21604"/>
    <w:rsid w:val="00D21763"/>
    <w:rsid w:val="00D219DC"/>
    <w:rsid w:val="00D229BE"/>
    <w:rsid w:val="00D22FD4"/>
    <w:rsid w:val="00D22FF1"/>
    <w:rsid w:val="00D232E5"/>
    <w:rsid w:val="00D23B10"/>
    <w:rsid w:val="00D23CC2"/>
    <w:rsid w:val="00D2446E"/>
    <w:rsid w:val="00D247CD"/>
    <w:rsid w:val="00D24B83"/>
    <w:rsid w:val="00D24CA5"/>
    <w:rsid w:val="00D26191"/>
    <w:rsid w:val="00D27475"/>
    <w:rsid w:val="00D27F09"/>
    <w:rsid w:val="00D3046B"/>
    <w:rsid w:val="00D304BB"/>
    <w:rsid w:val="00D3096E"/>
    <w:rsid w:val="00D30B39"/>
    <w:rsid w:val="00D310DB"/>
    <w:rsid w:val="00D314D6"/>
    <w:rsid w:val="00D31D61"/>
    <w:rsid w:val="00D31FBD"/>
    <w:rsid w:val="00D32463"/>
    <w:rsid w:val="00D32587"/>
    <w:rsid w:val="00D32965"/>
    <w:rsid w:val="00D329CB"/>
    <w:rsid w:val="00D32C47"/>
    <w:rsid w:val="00D3307A"/>
    <w:rsid w:val="00D3310C"/>
    <w:rsid w:val="00D33135"/>
    <w:rsid w:val="00D345F4"/>
    <w:rsid w:val="00D356AC"/>
    <w:rsid w:val="00D356BA"/>
    <w:rsid w:val="00D367CF"/>
    <w:rsid w:val="00D36AAC"/>
    <w:rsid w:val="00D37007"/>
    <w:rsid w:val="00D377C5"/>
    <w:rsid w:val="00D37B59"/>
    <w:rsid w:val="00D37EF4"/>
    <w:rsid w:val="00D40774"/>
    <w:rsid w:val="00D40BBE"/>
    <w:rsid w:val="00D41116"/>
    <w:rsid w:val="00D4136F"/>
    <w:rsid w:val="00D4252B"/>
    <w:rsid w:val="00D4286F"/>
    <w:rsid w:val="00D42A83"/>
    <w:rsid w:val="00D42B7B"/>
    <w:rsid w:val="00D43822"/>
    <w:rsid w:val="00D440A9"/>
    <w:rsid w:val="00D44295"/>
    <w:rsid w:val="00D45B05"/>
    <w:rsid w:val="00D461E1"/>
    <w:rsid w:val="00D46353"/>
    <w:rsid w:val="00D467BC"/>
    <w:rsid w:val="00D467EA"/>
    <w:rsid w:val="00D469D5"/>
    <w:rsid w:val="00D46C68"/>
    <w:rsid w:val="00D47C9A"/>
    <w:rsid w:val="00D50041"/>
    <w:rsid w:val="00D50203"/>
    <w:rsid w:val="00D515D2"/>
    <w:rsid w:val="00D5161C"/>
    <w:rsid w:val="00D5192C"/>
    <w:rsid w:val="00D51A80"/>
    <w:rsid w:val="00D51C26"/>
    <w:rsid w:val="00D51E7F"/>
    <w:rsid w:val="00D5223E"/>
    <w:rsid w:val="00D5265A"/>
    <w:rsid w:val="00D53132"/>
    <w:rsid w:val="00D535D3"/>
    <w:rsid w:val="00D5384D"/>
    <w:rsid w:val="00D53CDC"/>
    <w:rsid w:val="00D53FA3"/>
    <w:rsid w:val="00D545D5"/>
    <w:rsid w:val="00D54A64"/>
    <w:rsid w:val="00D5562E"/>
    <w:rsid w:val="00D558B9"/>
    <w:rsid w:val="00D56A3F"/>
    <w:rsid w:val="00D56E0B"/>
    <w:rsid w:val="00D56F93"/>
    <w:rsid w:val="00D57F7A"/>
    <w:rsid w:val="00D60A89"/>
    <w:rsid w:val="00D60B99"/>
    <w:rsid w:val="00D60C27"/>
    <w:rsid w:val="00D60DC0"/>
    <w:rsid w:val="00D61EAB"/>
    <w:rsid w:val="00D62616"/>
    <w:rsid w:val="00D62EF3"/>
    <w:rsid w:val="00D62FEC"/>
    <w:rsid w:val="00D63386"/>
    <w:rsid w:val="00D64233"/>
    <w:rsid w:val="00D642C3"/>
    <w:rsid w:val="00D6478E"/>
    <w:rsid w:val="00D64F4F"/>
    <w:rsid w:val="00D65931"/>
    <w:rsid w:val="00D65BE3"/>
    <w:rsid w:val="00D66887"/>
    <w:rsid w:val="00D66A41"/>
    <w:rsid w:val="00D67465"/>
    <w:rsid w:val="00D67C15"/>
    <w:rsid w:val="00D7045D"/>
    <w:rsid w:val="00D704A0"/>
    <w:rsid w:val="00D70773"/>
    <w:rsid w:val="00D71473"/>
    <w:rsid w:val="00D7188F"/>
    <w:rsid w:val="00D71F10"/>
    <w:rsid w:val="00D72A44"/>
    <w:rsid w:val="00D73111"/>
    <w:rsid w:val="00D73E8C"/>
    <w:rsid w:val="00D747A4"/>
    <w:rsid w:val="00D748AF"/>
    <w:rsid w:val="00D74A4C"/>
    <w:rsid w:val="00D74C15"/>
    <w:rsid w:val="00D757FF"/>
    <w:rsid w:val="00D75990"/>
    <w:rsid w:val="00D761DB"/>
    <w:rsid w:val="00D768F4"/>
    <w:rsid w:val="00D76D09"/>
    <w:rsid w:val="00D76F10"/>
    <w:rsid w:val="00D76F76"/>
    <w:rsid w:val="00D77471"/>
    <w:rsid w:val="00D775FC"/>
    <w:rsid w:val="00D77F0D"/>
    <w:rsid w:val="00D77F1B"/>
    <w:rsid w:val="00D80FDE"/>
    <w:rsid w:val="00D811AE"/>
    <w:rsid w:val="00D8277C"/>
    <w:rsid w:val="00D8287C"/>
    <w:rsid w:val="00D837B8"/>
    <w:rsid w:val="00D84AC0"/>
    <w:rsid w:val="00D84C1A"/>
    <w:rsid w:val="00D8535C"/>
    <w:rsid w:val="00D85411"/>
    <w:rsid w:val="00D85D4C"/>
    <w:rsid w:val="00D861F5"/>
    <w:rsid w:val="00D86F95"/>
    <w:rsid w:val="00D87599"/>
    <w:rsid w:val="00D877BA"/>
    <w:rsid w:val="00D87D04"/>
    <w:rsid w:val="00D87E3E"/>
    <w:rsid w:val="00D90696"/>
    <w:rsid w:val="00D9099B"/>
    <w:rsid w:val="00D90CAF"/>
    <w:rsid w:val="00D90F70"/>
    <w:rsid w:val="00D918A3"/>
    <w:rsid w:val="00D92C6F"/>
    <w:rsid w:val="00D92F0D"/>
    <w:rsid w:val="00D935A0"/>
    <w:rsid w:val="00D93C65"/>
    <w:rsid w:val="00D94080"/>
    <w:rsid w:val="00D9449C"/>
    <w:rsid w:val="00D94520"/>
    <w:rsid w:val="00D94593"/>
    <w:rsid w:val="00D94826"/>
    <w:rsid w:val="00D958E4"/>
    <w:rsid w:val="00D9630B"/>
    <w:rsid w:val="00D964D9"/>
    <w:rsid w:val="00D96B3A"/>
    <w:rsid w:val="00D97370"/>
    <w:rsid w:val="00D9739E"/>
    <w:rsid w:val="00DA0041"/>
    <w:rsid w:val="00DA0969"/>
    <w:rsid w:val="00DA32F9"/>
    <w:rsid w:val="00DA3704"/>
    <w:rsid w:val="00DA4312"/>
    <w:rsid w:val="00DA4C0B"/>
    <w:rsid w:val="00DA5476"/>
    <w:rsid w:val="00DA568C"/>
    <w:rsid w:val="00DA5A6B"/>
    <w:rsid w:val="00DA5AC2"/>
    <w:rsid w:val="00DA5CDF"/>
    <w:rsid w:val="00DA6246"/>
    <w:rsid w:val="00DA6DC9"/>
    <w:rsid w:val="00DA7231"/>
    <w:rsid w:val="00DA796F"/>
    <w:rsid w:val="00DB02A4"/>
    <w:rsid w:val="00DB0932"/>
    <w:rsid w:val="00DB0E3A"/>
    <w:rsid w:val="00DB0EED"/>
    <w:rsid w:val="00DB162D"/>
    <w:rsid w:val="00DB1B20"/>
    <w:rsid w:val="00DB1CC7"/>
    <w:rsid w:val="00DB2959"/>
    <w:rsid w:val="00DB2E1A"/>
    <w:rsid w:val="00DB3334"/>
    <w:rsid w:val="00DB347E"/>
    <w:rsid w:val="00DB34BB"/>
    <w:rsid w:val="00DB3576"/>
    <w:rsid w:val="00DB3823"/>
    <w:rsid w:val="00DB3E4B"/>
    <w:rsid w:val="00DB583D"/>
    <w:rsid w:val="00DB6021"/>
    <w:rsid w:val="00DB6506"/>
    <w:rsid w:val="00DB65C6"/>
    <w:rsid w:val="00DB6692"/>
    <w:rsid w:val="00DB6720"/>
    <w:rsid w:val="00DB6884"/>
    <w:rsid w:val="00DB6A5E"/>
    <w:rsid w:val="00DB75B1"/>
    <w:rsid w:val="00DB79B4"/>
    <w:rsid w:val="00DB7EF9"/>
    <w:rsid w:val="00DC019E"/>
    <w:rsid w:val="00DC0366"/>
    <w:rsid w:val="00DC0B35"/>
    <w:rsid w:val="00DC0CD5"/>
    <w:rsid w:val="00DC1104"/>
    <w:rsid w:val="00DC1CB9"/>
    <w:rsid w:val="00DC1CE3"/>
    <w:rsid w:val="00DC20D4"/>
    <w:rsid w:val="00DC3A0E"/>
    <w:rsid w:val="00DC4722"/>
    <w:rsid w:val="00DC4FB9"/>
    <w:rsid w:val="00DC5106"/>
    <w:rsid w:val="00DC5336"/>
    <w:rsid w:val="00DC5384"/>
    <w:rsid w:val="00DC53C4"/>
    <w:rsid w:val="00DC543B"/>
    <w:rsid w:val="00DC5B9E"/>
    <w:rsid w:val="00DC6308"/>
    <w:rsid w:val="00DC6598"/>
    <w:rsid w:val="00DC7090"/>
    <w:rsid w:val="00DC79D6"/>
    <w:rsid w:val="00DC7BD4"/>
    <w:rsid w:val="00DC7EAA"/>
    <w:rsid w:val="00DD00CF"/>
    <w:rsid w:val="00DD0EB8"/>
    <w:rsid w:val="00DD1058"/>
    <w:rsid w:val="00DD14E6"/>
    <w:rsid w:val="00DD1E23"/>
    <w:rsid w:val="00DD1F0C"/>
    <w:rsid w:val="00DD24EB"/>
    <w:rsid w:val="00DD32F3"/>
    <w:rsid w:val="00DD3D1E"/>
    <w:rsid w:val="00DD3D1F"/>
    <w:rsid w:val="00DD4E4D"/>
    <w:rsid w:val="00DD543B"/>
    <w:rsid w:val="00DD573A"/>
    <w:rsid w:val="00DD580E"/>
    <w:rsid w:val="00DD5DF2"/>
    <w:rsid w:val="00DD68DA"/>
    <w:rsid w:val="00DD6E74"/>
    <w:rsid w:val="00DD6E75"/>
    <w:rsid w:val="00DD6F05"/>
    <w:rsid w:val="00DD72A7"/>
    <w:rsid w:val="00DD73F6"/>
    <w:rsid w:val="00DD7E02"/>
    <w:rsid w:val="00DE01D9"/>
    <w:rsid w:val="00DE1710"/>
    <w:rsid w:val="00DE1B7E"/>
    <w:rsid w:val="00DE20B9"/>
    <w:rsid w:val="00DE2456"/>
    <w:rsid w:val="00DE2C74"/>
    <w:rsid w:val="00DE2D80"/>
    <w:rsid w:val="00DE3499"/>
    <w:rsid w:val="00DE40D8"/>
    <w:rsid w:val="00DE4CFC"/>
    <w:rsid w:val="00DE506A"/>
    <w:rsid w:val="00DE5118"/>
    <w:rsid w:val="00DE6E9D"/>
    <w:rsid w:val="00DE71F6"/>
    <w:rsid w:val="00DE7386"/>
    <w:rsid w:val="00DE7532"/>
    <w:rsid w:val="00DE7CB5"/>
    <w:rsid w:val="00DF005C"/>
    <w:rsid w:val="00DF1513"/>
    <w:rsid w:val="00DF16EA"/>
    <w:rsid w:val="00DF171C"/>
    <w:rsid w:val="00DF251F"/>
    <w:rsid w:val="00DF26FC"/>
    <w:rsid w:val="00DF286F"/>
    <w:rsid w:val="00DF29CB"/>
    <w:rsid w:val="00DF2BF3"/>
    <w:rsid w:val="00DF4A44"/>
    <w:rsid w:val="00DF4DAF"/>
    <w:rsid w:val="00DF512D"/>
    <w:rsid w:val="00DF58FA"/>
    <w:rsid w:val="00DF5988"/>
    <w:rsid w:val="00DF5AF6"/>
    <w:rsid w:val="00DF632B"/>
    <w:rsid w:val="00DF65FC"/>
    <w:rsid w:val="00DF674B"/>
    <w:rsid w:val="00DF6898"/>
    <w:rsid w:val="00DF692F"/>
    <w:rsid w:val="00DF6DAB"/>
    <w:rsid w:val="00DF6F77"/>
    <w:rsid w:val="00DF785F"/>
    <w:rsid w:val="00DF7BE1"/>
    <w:rsid w:val="00DF7D34"/>
    <w:rsid w:val="00DF7DE7"/>
    <w:rsid w:val="00E003C9"/>
    <w:rsid w:val="00E00485"/>
    <w:rsid w:val="00E00C21"/>
    <w:rsid w:val="00E00D7A"/>
    <w:rsid w:val="00E00EB4"/>
    <w:rsid w:val="00E0142E"/>
    <w:rsid w:val="00E01541"/>
    <w:rsid w:val="00E01BAC"/>
    <w:rsid w:val="00E02010"/>
    <w:rsid w:val="00E02351"/>
    <w:rsid w:val="00E023C1"/>
    <w:rsid w:val="00E0372B"/>
    <w:rsid w:val="00E0602E"/>
    <w:rsid w:val="00E0635B"/>
    <w:rsid w:val="00E066B1"/>
    <w:rsid w:val="00E07070"/>
    <w:rsid w:val="00E0779F"/>
    <w:rsid w:val="00E0786E"/>
    <w:rsid w:val="00E0793F"/>
    <w:rsid w:val="00E10145"/>
    <w:rsid w:val="00E104A6"/>
    <w:rsid w:val="00E1264B"/>
    <w:rsid w:val="00E1268A"/>
    <w:rsid w:val="00E13F80"/>
    <w:rsid w:val="00E141F9"/>
    <w:rsid w:val="00E14429"/>
    <w:rsid w:val="00E14D26"/>
    <w:rsid w:val="00E16331"/>
    <w:rsid w:val="00E1732D"/>
    <w:rsid w:val="00E176E9"/>
    <w:rsid w:val="00E17EFE"/>
    <w:rsid w:val="00E20EB2"/>
    <w:rsid w:val="00E2128D"/>
    <w:rsid w:val="00E2155F"/>
    <w:rsid w:val="00E2289D"/>
    <w:rsid w:val="00E22F53"/>
    <w:rsid w:val="00E23BA2"/>
    <w:rsid w:val="00E23CEB"/>
    <w:rsid w:val="00E24190"/>
    <w:rsid w:val="00E249CF"/>
    <w:rsid w:val="00E24E59"/>
    <w:rsid w:val="00E24F19"/>
    <w:rsid w:val="00E2537E"/>
    <w:rsid w:val="00E255A5"/>
    <w:rsid w:val="00E25852"/>
    <w:rsid w:val="00E260C6"/>
    <w:rsid w:val="00E26318"/>
    <w:rsid w:val="00E265EA"/>
    <w:rsid w:val="00E26B2F"/>
    <w:rsid w:val="00E26B75"/>
    <w:rsid w:val="00E26DA4"/>
    <w:rsid w:val="00E271E1"/>
    <w:rsid w:val="00E27587"/>
    <w:rsid w:val="00E278AB"/>
    <w:rsid w:val="00E27E0C"/>
    <w:rsid w:val="00E30718"/>
    <w:rsid w:val="00E307EB"/>
    <w:rsid w:val="00E30B62"/>
    <w:rsid w:val="00E31137"/>
    <w:rsid w:val="00E318CD"/>
    <w:rsid w:val="00E319EA"/>
    <w:rsid w:val="00E3223F"/>
    <w:rsid w:val="00E324B7"/>
    <w:rsid w:val="00E3304A"/>
    <w:rsid w:val="00E33603"/>
    <w:rsid w:val="00E3376A"/>
    <w:rsid w:val="00E33D70"/>
    <w:rsid w:val="00E33DE9"/>
    <w:rsid w:val="00E33E7E"/>
    <w:rsid w:val="00E340BA"/>
    <w:rsid w:val="00E342EF"/>
    <w:rsid w:val="00E34386"/>
    <w:rsid w:val="00E34515"/>
    <w:rsid w:val="00E34F02"/>
    <w:rsid w:val="00E3513F"/>
    <w:rsid w:val="00E35792"/>
    <w:rsid w:val="00E3606F"/>
    <w:rsid w:val="00E362D6"/>
    <w:rsid w:val="00E36707"/>
    <w:rsid w:val="00E36AEC"/>
    <w:rsid w:val="00E36CAF"/>
    <w:rsid w:val="00E37015"/>
    <w:rsid w:val="00E370FD"/>
    <w:rsid w:val="00E376A7"/>
    <w:rsid w:val="00E405BD"/>
    <w:rsid w:val="00E40765"/>
    <w:rsid w:val="00E40C60"/>
    <w:rsid w:val="00E40F72"/>
    <w:rsid w:val="00E41484"/>
    <w:rsid w:val="00E416D2"/>
    <w:rsid w:val="00E426CD"/>
    <w:rsid w:val="00E43B7D"/>
    <w:rsid w:val="00E43DB3"/>
    <w:rsid w:val="00E43E2E"/>
    <w:rsid w:val="00E444FF"/>
    <w:rsid w:val="00E447A4"/>
    <w:rsid w:val="00E44970"/>
    <w:rsid w:val="00E44B1C"/>
    <w:rsid w:val="00E45176"/>
    <w:rsid w:val="00E4551F"/>
    <w:rsid w:val="00E46208"/>
    <w:rsid w:val="00E46598"/>
    <w:rsid w:val="00E469A2"/>
    <w:rsid w:val="00E46A8D"/>
    <w:rsid w:val="00E46DFE"/>
    <w:rsid w:val="00E46FBE"/>
    <w:rsid w:val="00E47386"/>
    <w:rsid w:val="00E47ED6"/>
    <w:rsid w:val="00E505B6"/>
    <w:rsid w:val="00E50725"/>
    <w:rsid w:val="00E50A18"/>
    <w:rsid w:val="00E50DE8"/>
    <w:rsid w:val="00E51038"/>
    <w:rsid w:val="00E51409"/>
    <w:rsid w:val="00E51505"/>
    <w:rsid w:val="00E519A9"/>
    <w:rsid w:val="00E520EE"/>
    <w:rsid w:val="00E521B2"/>
    <w:rsid w:val="00E52345"/>
    <w:rsid w:val="00E523F7"/>
    <w:rsid w:val="00E527DD"/>
    <w:rsid w:val="00E527FC"/>
    <w:rsid w:val="00E52FFE"/>
    <w:rsid w:val="00E53663"/>
    <w:rsid w:val="00E53BA2"/>
    <w:rsid w:val="00E53C05"/>
    <w:rsid w:val="00E543F8"/>
    <w:rsid w:val="00E549DC"/>
    <w:rsid w:val="00E551FD"/>
    <w:rsid w:val="00E5520B"/>
    <w:rsid w:val="00E55725"/>
    <w:rsid w:val="00E560B2"/>
    <w:rsid w:val="00E5681A"/>
    <w:rsid w:val="00E57037"/>
    <w:rsid w:val="00E576C3"/>
    <w:rsid w:val="00E60616"/>
    <w:rsid w:val="00E60E51"/>
    <w:rsid w:val="00E62034"/>
    <w:rsid w:val="00E62317"/>
    <w:rsid w:val="00E62508"/>
    <w:rsid w:val="00E62A71"/>
    <w:rsid w:val="00E62E9A"/>
    <w:rsid w:val="00E6325E"/>
    <w:rsid w:val="00E6421A"/>
    <w:rsid w:val="00E64338"/>
    <w:rsid w:val="00E64659"/>
    <w:rsid w:val="00E6485A"/>
    <w:rsid w:val="00E648AB"/>
    <w:rsid w:val="00E648BD"/>
    <w:rsid w:val="00E64A83"/>
    <w:rsid w:val="00E65183"/>
    <w:rsid w:val="00E653FA"/>
    <w:rsid w:val="00E6586C"/>
    <w:rsid w:val="00E65F3F"/>
    <w:rsid w:val="00E6631F"/>
    <w:rsid w:val="00E66CB3"/>
    <w:rsid w:val="00E66EB9"/>
    <w:rsid w:val="00E67773"/>
    <w:rsid w:val="00E67FDB"/>
    <w:rsid w:val="00E7001C"/>
    <w:rsid w:val="00E711AA"/>
    <w:rsid w:val="00E715D1"/>
    <w:rsid w:val="00E716C1"/>
    <w:rsid w:val="00E71942"/>
    <w:rsid w:val="00E71DDB"/>
    <w:rsid w:val="00E721BD"/>
    <w:rsid w:val="00E7247D"/>
    <w:rsid w:val="00E72612"/>
    <w:rsid w:val="00E72E6F"/>
    <w:rsid w:val="00E7369E"/>
    <w:rsid w:val="00E7420B"/>
    <w:rsid w:val="00E747CC"/>
    <w:rsid w:val="00E750DC"/>
    <w:rsid w:val="00E755A7"/>
    <w:rsid w:val="00E75A3F"/>
    <w:rsid w:val="00E76E44"/>
    <w:rsid w:val="00E76FAA"/>
    <w:rsid w:val="00E7735E"/>
    <w:rsid w:val="00E77AAD"/>
    <w:rsid w:val="00E811D0"/>
    <w:rsid w:val="00E81251"/>
    <w:rsid w:val="00E814DE"/>
    <w:rsid w:val="00E81CCD"/>
    <w:rsid w:val="00E824DA"/>
    <w:rsid w:val="00E82838"/>
    <w:rsid w:val="00E82AD2"/>
    <w:rsid w:val="00E82E30"/>
    <w:rsid w:val="00E8322A"/>
    <w:rsid w:val="00E8349E"/>
    <w:rsid w:val="00E83A00"/>
    <w:rsid w:val="00E83A3E"/>
    <w:rsid w:val="00E845AC"/>
    <w:rsid w:val="00E84837"/>
    <w:rsid w:val="00E84C39"/>
    <w:rsid w:val="00E85F93"/>
    <w:rsid w:val="00E86088"/>
    <w:rsid w:val="00E862AB"/>
    <w:rsid w:val="00E86787"/>
    <w:rsid w:val="00E86D85"/>
    <w:rsid w:val="00E87303"/>
    <w:rsid w:val="00E87614"/>
    <w:rsid w:val="00E87C0C"/>
    <w:rsid w:val="00E9054F"/>
    <w:rsid w:val="00E9113C"/>
    <w:rsid w:val="00E912CE"/>
    <w:rsid w:val="00E919F9"/>
    <w:rsid w:val="00E943D6"/>
    <w:rsid w:val="00E95415"/>
    <w:rsid w:val="00E961D8"/>
    <w:rsid w:val="00E9687E"/>
    <w:rsid w:val="00E96CCC"/>
    <w:rsid w:val="00E979C3"/>
    <w:rsid w:val="00EA001E"/>
    <w:rsid w:val="00EA0473"/>
    <w:rsid w:val="00EA04D5"/>
    <w:rsid w:val="00EA05DE"/>
    <w:rsid w:val="00EA0DB7"/>
    <w:rsid w:val="00EA0E8D"/>
    <w:rsid w:val="00EA1341"/>
    <w:rsid w:val="00EA16D4"/>
    <w:rsid w:val="00EA2578"/>
    <w:rsid w:val="00EA25A6"/>
    <w:rsid w:val="00EA295E"/>
    <w:rsid w:val="00EA3410"/>
    <w:rsid w:val="00EA375E"/>
    <w:rsid w:val="00EA377D"/>
    <w:rsid w:val="00EA3C63"/>
    <w:rsid w:val="00EA4510"/>
    <w:rsid w:val="00EA467B"/>
    <w:rsid w:val="00EA476C"/>
    <w:rsid w:val="00EA50C1"/>
    <w:rsid w:val="00EA5126"/>
    <w:rsid w:val="00EA536A"/>
    <w:rsid w:val="00EA583E"/>
    <w:rsid w:val="00EA58B9"/>
    <w:rsid w:val="00EA5A6E"/>
    <w:rsid w:val="00EA5B1F"/>
    <w:rsid w:val="00EA5BD9"/>
    <w:rsid w:val="00EA5C07"/>
    <w:rsid w:val="00EA5CD6"/>
    <w:rsid w:val="00EA5EAC"/>
    <w:rsid w:val="00EA61E4"/>
    <w:rsid w:val="00EA6E26"/>
    <w:rsid w:val="00EA76BD"/>
    <w:rsid w:val="00EA7FAB"/>
    <w:rsid w:val="00EB045D"/>
    <w:rsid w:val="00EB0479"/>
    <w:rsid w:val="00EB06B6"/>
    <w:rsid w:val="00EB166C"/>
    <w:rsid w:val="00EB168C"/>
    <w:rsid w:val="00EB1CFE"/>
    <w:rsid w:val="00EB1D5D"/>
    <w:rsid w:val="00EB1D75"/>
    <w:rsid w:val="00EB1D88"/>
    <w:rsid w:val="00EB2A4F"/>
    <w:rsid w:val="00EB3248"/>
    <w:rsid w:val="00EB368A"/>
    <w:rsid w:val="00EB3AFC"/>
    <w:rsid w:val="00EB3B52"/>
    <w:rsid w:val="00EB410F"/>
    <w:rsid w:val="00EB464A"/>
    <w:rsid w:val="00EB4869"/>
    <w:rsid w:val="00EB4927"/>
    <w:rsid w:val="00EB4A6C"/>
    <w:rsid w:val="00EB4BA9"/>
    <w:rsid w:val="00EB5351"/>
    <w:rsid w:val="00EB592C"/>
    <w:rsid w:val="00EB5BDE"/>
    <w:rsid w:val="00EB5C1F"/>
    <w:rsid w:val="00EB6482"/>
    <w:rsid w:val="00EB667B"/>
    <w:rsid w:val="00EB68C1"/>
    <w:rsid w:val="00EB695E"/>
    <w:rsid w:val="00EB6EC0"/>
    <w:rsid w:val="00EB79AF"/>
    <w:rsid w:val="00EB7A49"/>
    <w:rsid w:val="00EB7AAC"/>
    <w:rsid w:val="00EC00CD"/>
    <w:rsid w:val="00EC03D5"/>
    <w:rsid w:val="00EC070F"/>
    <w:rsid w:val="00EC0770"/>
    <w:rsid w:val="00EC0B05"/>
    <w:rsid w:val="00EC0EB3"/>
    <w:rsid w:val="00EC0F36"/>
    <w:rsid w:val="00EC1E77"/>
    <w:rsid w:val="00EC1FF9"/>
    <w:rsid w:val="00EC259D"/>
    <w:rsid w:val="00EC343A"/>
    <w:rsid w:val="00EC3F21"/>
    <w:rsid w:val="00EC419E"/>
    <w:rsid w:val="00EC44E8"/>
    <w:rsid w:val="00EC452F"/>
    <w:rsid w:val="00EC6232"/>
    <w:rsid w:val="00EC6605"/>
    <w:rsid w:val="00EC68E7"/>
    <w:rsid w:val="00EC71C0"/>
    <w:rsid w:val="00EC7840"/>
    <w:rsid w:val="00EC793C"/>
    <w:rsid w:val="00ED0D5B"/>
    <w:rsid w:val="00ED16EA"/>
    <w:rsid w:val="00ED19F9"/>
    <w:rsid w:val="00ED2208"/>
    <w:rsid w:val="00ED257F"/>
    <w:rsid w:val="00ED28FE"/>
    <w:rsid w:val="00ED299C"/>
    <w:rsid w:val="00ED3939"/>
    <w:rsid w:val="00ED393C"/>
    <w:rsid w:val="00ED3A0F"/>
    <w:rsid w:val="00ED3DBF"/>
    <w:rsid w:val="00ED5141"/>
    <w:rsid w:val="00ED55BA"/>
    <w:rsid w:val="00ED5DAB"/>
    <w:rsid w:val="00ED5EEB"/>
    <w:rsid w:val="00ED5FB9"/>
    <w:rsid w:val="00ED64E7"/>
    <w:rsid w:val="00ED76F8"/>
    <w:rsid w:val="00ED7AA3"/>
    <w:rsid w:val="00EE0575"/>
    <w:rsid w:val="00EE07C4"/>
    <w:rsid w:val="00EE1376"/>
    <w:rsid w:val="00EE17A0"/>
    <w:rsid w:val="00EE18A9"/>
    <w:rsid w:val="00EE190D"/>
    <w:rsid w:val="00EE1EB1"/>
    <w:rsid w:val="00EE2140"/>
    <w:rsid w:val="00EE27FA"/>
    <w:rsid w:val="00EE2D21"/>
    <w:rsid w:val="00EE3DEC"/>
    <w:rsid w:val="00EE413E"/>
    <w:rsid w:val="00EE4632"/>
    <w:rsid w:val="00EE4A41"/>
    <w:rsid w:val="00EE537A"/>
    <w:rsid w:val="00EE53F6"/>
    <w:rsid w:val="00EE5789"/>
    <w:rsid w:val="00EE5B53"/>
    <w:rsid w:val="00EE5C73"/>
    <w:rsid w:val="00EE5E2B"/>
    <w:rsid w:val="00EE5F53"/>
    <w:rsid w:val="00EE5F57"/>
    <w:rsid w:val="00EE605A"/>
    <w:rsid w:val="00EE6235"/>
    <w:rsid w:val="00EE6280"/>
    <w:rsid w:val="00EE671C"/>
    <w:rsid w:val="00EE6828"/>
    <w:rsid w:val="00EE7178"/>
    <w:rsid w:val="00EE78B3"/>
    <w:rsid w:val="00EE7988"/>
    <w:rsid w:val="00EE7A2C"/>
    <w:rsid w:val="00EE7C37"/>
    <w:rsid w:val="00EE7D99"/>
    <w:rsid w:val="00EE7FC5"/>
    <w:rsid w:val="00EF048B"/>
    <w:rsid w:val="00EF0659"/>
    <w:rsid w:val="00EF14F5"/>
    <w:rsid w:val="00EF1E48"/>
    <w:rsid w:val="00EF2274"/>
    <w:rsid w:val="00EF263D"/>
    <w:rsid w:val="00EF295C"/>
    <w:rsid w:val="00EF3E69"/>
    <w:rsid w:val="00EF418F"/>
    <w:rsid w:val="00EF4385"/>
    <w:rsid w:val="00EF4476"/>
    <w:rsid w:val="00EF4B06"/>
    <w:rsid w:val="00EF4D59"/>
    <w:rsid w:val="00EF559D"/>
    <w:rsid w:val="00EF59D4"/>
    <w:rsid w:val="00EF5CAB"/>
    <w:rsid w:val="00EF627D"/>
    <w:rsid w:val="00EF6E66"/>
    <w:rsid w:val="00EF6F73"/>
    <w:rsid w:val="00EF7295"/>
    <w:rsid w:val="00EF72CC"/>
    <w:rsid w:val="00EF72F2"/>
    <w:rsid w:val="00EF7B54"/>
    <w:rsid w:val="00F00161"/>
    <w:rsid w:val="00F0026B"/>
    <w:rsid w:val="00F00A99"/>
    <w:rsid w:val="00F00B07"/>
    <w:rsid w:val="00F00EE8"/>
    <w:rsid w:val="00F013AE"/>
    <w:rsid w:val="00F017FE"/>
    <w:rsid w:val="00F0198D"/>
    <w:rsid w:val="00F01D80"/>
    <w:rsid w:val="00F01F65"/>
    <w:rsid w:val="00F0214E"/>
    <w:rsid w:val="00F02A84"/>
    <w:rsid w:val="00F03701"/>
    <w:rsid w:val="00F038AC"/>
    <w:rsid w:val="00F03F10"/>
    <w:rsid w:val="00F048D3"/>
    <w:rsid w:val="00F04D14"/>
    <w:rsid w:val="00F04F09"/>
    <w:rsid w:val="00F06089"/>
    <w:rsid w:val="00F0644C"/>
    <w:rsid w:val="00F065E8"/>
    <w:rsid w:val="00F11098"/>
    <w:rsid w:val="00F1111F"/>
    <w:rsid w:val="00F117BA"/>
    <w:rsid w:val="00F11899"/>
    <w:rsid w:val="00F12740"/>
    <w:rsid w:val="00F12840"/>
    <w:rsid w:val="00F13548"/>
    <w:rsid w:val="00F14959"/>
    <w:rsid w:val="00F14D50"/>
    <w:rsid w:val="00F14F58"/>
    <w:rsid w:val="00F1526E"/>
    <w:rsid w:val="00F159EE"/>
    <w:rsid w:val="00F159F5"/>
    <w:rsid w:val="00F15B14"/>
    <w:rsid w:val="00F15B82"/>
    <w:rsid w:val="00F15C90"/>
    <w:rsid w:val="00F15F43"/>
    <w:rsid w:val="00F1629D"/>
    <w:rsid w:val="00F1653D"/>
    <w:rsid w:val="00F1681C"/>
    <w:rsid w:val="00F170F3"/>
    <w:rsid w:val="00F2010E"/>
    <w:rsid w:val="00F2098C"/>
    <w:rsid w:val="00F20E14"/>
    <w:rsid w:val="00F20F28"/>
    <w:rsid w:val="00F21230"/>
    <w:rsid w:val="00F22094"/>
    <w:rsid w:val="00F220CB"/>
    <w:rsid w:val="00F221CF"/>
    <w:rsid w:val="00F228CB"/>
    <w:rsid w:val="00F22904"/>
    <w:rsid w:val="00F235BC"/>
    <w:rsid w:val="00F2390E"/>
    <w:rsid w:val="00F23BDD"/>
    <w:rsid w:val="00F249E2"/>
    <w:rsid w:val="00F24EA5"/>
    <w:rsid w:val="00F25BCA"/>
    <w:rsid w:val="00F25E39"/>
    <w:rsid w:val="00F26157"/>
    <w:rsid w:val="00F2648C"/>
    <w:rsid w:val="00F2690C"/>
    <w:rsid w:val="00F269ED"/>
    <w:rsid w:val="00F27022"/>
    <w:rsid w:val="00F270AE"/>
    <w:rsid w:val="00F27139"/>
    <w:rsid w:val="00F271E5"/>
    <w:rsid w:val="00F27DC4"/>
    <w:rsid w:val="00F27E4F"/>
    <w:rsid w:val="00F3058A"/>
    <w:rsid w:val="00F3092F"/>
    <w:rsid w:val="00F30FF4"/>
    <w:rsid w:val="00F3115A"/>
    <w:rsid w:val="00F31A27"/>
    <w:rsid w:val="00F31C62"/>
    <w:rsid w:val="00F323EA"/>
    <w:rsid w:val="00F331F4"/>
    <w:rsid w:val="00F33A48"/>
    <w:rsid w:val="00F33B0A"/>
    <w:rsid w:val="00F33B35"/>
    <w:rsid w:val="00F33DCA"/>
    <w:rsid w:val="00F34017"/>
    <w:rsid w:val="00F34482"/>
    <w:rsid w:val="00F34532"/>
    <w:rsid w:val="00F3471E"/>
    <w:rsid w:val="00F352FD"/>
    <w:rsid w:val="00F35519"/>
    <w:rsid w:val="00F35E43"/>
    <w:rsid w:val="00F35EB9"/>
    <w:rsid w:val="00F3613C"/>
    <w:rsid w:val="00F36885"/>
    <w:rsid w:val="00F36E1D"/>
    <w:rsid w:val="00F36FF0"/>
    <w:rsid w:val="00F37036"/>
    <w:rsid w:val="00F37679"/>
    <w:rsid w:val="00F402D4"/>
    <w:rsid w:val="00F405BE"/>
    <w:rsid w:val="00F415F6"/>
    <w:rsid w:val="00F41F9D"/>
    <w:rsid w:val="00F42AF7"/>
    <w:rsid w:val="00F43C97"/>
    <w:rsid w:val="00F440BB"/>
    <w:rsid w:val="00F4425D"/>
    <w:rsid w:val="00F44AC5"/>
    <w:rsid w:val="00F44AFE"/>
    <w:rsid w:val="00F45005"/>
    <w:rsid w:val="00F45C60"/>
    <w:rsid w:val="00F45E12"/>
    <w:rsid w:val="00F460DE"/>
    <w:rsid w:val="00F467E8"/>
    <w:rsid w:val="00F46C41"/>
    <w:rsid w:val="00F46F9A"/>
    <w:rsid w:val="00F4727C"/>
    <w:rsid w:val="00F4738A"/>
    <w:rsid w:val="00F478C6"/>
    <w:rsid w:val="00F5095F"/>
    <w:rsid w:val="00F51AD7"/>
    <w:rsid w:val="00F525D3"/>
    <w:rsid w:val="00F529B0"/>
    <w:rsid w:val="00F52FB2"/>
    <w:rsid w:val="00F530E2"/>
    <w:rsid w:val="00F531AF"/>
    <w:rsid w:val="00F53B81"/>
    <w:rsid w:val="00F53E28"/>
    <w:rsid w:val="00F54305"/>
    <w:rsid w:val="00F54A51"/>
    <w:rsid w:val="00F54C86"/>
    <w:rsid w:val="00F55514"/>
    <w:rsid w:val="00F556F8"/>
    <w:rsid w:val="00F55C89"/>
    <w:rsid w:val="00F56326"/>
    <w:rsid w:val="00F56672"/>
    <w:rsid w:val="00F56ACA"/>
    <w:rsid w:val="00F578E5"/>
    <w:rsid w:val="00F57C73"/>
    <w:rsid w:val="00F600C0"/>
    <w:rsid w:val="00F60A1B"/>
    <w:rsid w:val="00F60AAD"/>
    <w:rsid w:val="00F613D1"/>
    <w:rsid w:val="00F613EE"/>
    <w:rsid w:val="00F62D5D"/>
    <w:rsid w:val="00F635B3"/>
    <w:rsid w:val="00F63726"/>
    <w:rsid w:val="00F6435C"/>
    <w:rsid w:val="00F644DF"/>
    <w:rsid w:val="00F647D6"/>
    <w:rsid w:val="00F6564D"/>
    <w:rsid w:val="00F6623D"/>
    <w:rsid w:val="00F6642B"/>
    <w:rsid w:val="00F66642"/>
    <w:rsid w:val="00F66ED6"/>
    <w:rsid w:val="00F66F04"/>
    <w:rsid w:val="00F6717E"/>
    <w:rsid w:val="00F67BD8"/>
    <w:rsid w:val="00F7011D"/>
    <w:rsid w:val="00F7012E"/>
    <w:rsid w:val="00F701F8"/>
    <w:rsid w:val="00F7032F"/>
    <w:rsid w:val="00F70381"/>
    <w:rsid w:val="00F708A6"/>
    <w:rsid w:val="00F716F4"/>
    <w:rsid w:val="00F71B17"/>
    <w:rsid w:val="00F723E3"/>
    <w:rsid w:val="00F724AC"/>
    <w:rsid w:val="00F726AB"/>
    <w:rsid w:val="00F731C4"/>
    <w:rsid w:val="00F73449"/>
    <w:rsid w:val="00F73614"/>
    <w:rsid w:val="00F73E98"/>
    <w:rsid w:val="00F74D08"/>
    <w:rsid w:val="00F74DB8"/>
    <w:rsid w:val="00F75D24"/>
    <w:rsid w:val="00F761E3"/>
    <w:rsid w:val="00F7626C"/>
    <w:rsid w:val="00F76A55"/>
    <w:rsid w:val="00F770B0"/>
    <w:rsid w:val="00F77333"/>
    <w:rsid w:val="00F77BE9"/>
    <w:rsid w:val="00F8020E"/>
    <w:rsid w:val="00F80419"/>
    <w:rsid w:val="00F80546"/>
    <w:rsid w:val="00F80788"/>
    <w:rsid w:val="00F80942"/>
    <w:rsid w:val="00F80C91"/>
    <w:rsid w:val="00F8109A"/>
    <w:rsid w:val="00F81286"/>
    <w:rsid w:val="00F81729"/>
    <w:rsid w:val="00F818BB"/>
    <w:rsid w:val="00F827EB"/>
    <w:rsid w:val="00F836B0"/>
    <w:rsid w:val="00F83799"/>
    <w:rsid w:val="00F83B2F"/>
    <w:rsid w:val="00F83C68"/>
    <w:rsid w:val="00F83D6B"/>
    <w:rsid w:val="00F84398"/>
    <w:rsid w:val="00F844E3"/>
    <w:rsid w:val="00F846BD"/>
    <w:rsid w:val="00F84872"/>
    <w:rsid w:val="00F8558E"/>
    <w:rsid w:val="00F85A44"/>
    <w:rsid w:val="00F85AC4"/>
    <w:rsid w:val="00F86170"/>
    <w:rsid w:val="00F8668B"/>
    <w:rsid w:val="00F86963"/>
    <w:rsid w:val="00F86D2D"/>
    <w:rsid w:val="00F86F59"/>
    <w:rsid w:val="00F87475"/>
    <w:rsid w:val="00F875B9"/>
    <w:rsid w:val="00F876CC"/>
    <w:rsid w:val="00F87C9F"/>
    <w:rsid w:val="00F9070D"/>
    <w:rsid w:val="00F90956"/>
    <w:rsid w:val="00F910AD"/>
    <w:rsid w:val="00F91240"/>
    <w:rsid w:val="00F92987"/>
    <w:rsid w:val="00F92FA4"/>
    <w:rsid w:val="00F93FE2"/>
    <w:rsid w:val="00F943CB"/>
    <w:rsid w:val="00F94A6C"/>
    <w:rsid w:val="00F95071"/>
    <w:rsid w:val="00F95BC6"/>
    <w:rsid w:val="00F964A9"/>
    <w:rsid w:val="00F96A0C"/>
    <w:rsid w:val="00F96D37"/>
    <w:rsid w:val="00F97DE0"/>
    <w:rsid w:val="00F97ED6"/>
    <w:rsid w:val="00FA02F7"/>
    <w:rsid w:val="00FA07A6"/>
    <w:rsid w:val="00FA0CA8"/>
    <w:rsid w:val="00FA1150"/>
    <w:rsid w:val="00FA1450"/>
    <w:rsid w:val="00FA14AC"/>
    <w:rsid w:val="00FA1E1A"/>
    <w:rsid w:val="00FA3C7C"/>
    <w:rsid w:val="00FA524F"/>
    <w:rsid w:val="00FA5890"/>
    <w:rsid w:val="00FA60FF"/>
    <w:rsid w:val="00FA65D1"/>
    <w:rsid w:val="00FA6979"/>
    <w:rsid w:val="00FA6C9E"/>
    <w:rsid w:val="00FA6E82"/>
    <w:rsid w:val="00FA76EA"/>
    <w:rsid w:val="00FA79E3"/>
    <w:rsid w:val="00FA79F0"/>
    <w:rsid w:val="00FB08AD"/>
    <w:rsid w:val="00FB09D0"/>
    <w:rsid w:val="00FB1476"/>
    <w:rsid w:val="00FB154B"/>
    <w:rsid w:val="00FB171E"/>
    <w:rsid w:val="00FB21D8"/>
    <w:rsid w:val="00FB2806"/>
    <w:rsid w:val="00FB33B4"/>
    <w:rsid w:val="00FB38B4"/>
    <w:rsid w:val="00FB39F1"/>
    <w:rsid w:val="00FB40C0"/>
    <w:rsid w:val="00FB46EC"/>
    <w:rsid w:val="00FB4D28"/>
    <w:rsid w:val="00FB53DD"/>
    <w:rsid w:val="00FB547B"/>
    <w:rsid w:val="00FB5667"/>
    <w:rsid w:val="00FB67D1"/>
    <w:rsid w:val="00FB6E62"/>
    <w:rsid w:val="00FB6EC4"/>
    <w:rsid w:val="00FB7799"/>
    <w:rsid w:val="00FB7E35"/>
    <w:rsid w:val="00FC04E1"/>
    <w:rsid w:val="00FC0B41"/>
    <w:rsid w:val="00FC1100"/>
    <w:rsid w:val="00FC172F"/>
    <w:rsid w:val="00FC18B3"/>
    <w:rsid w:val="00FC1C5D"/>
    <w:rsid w:val="00FC1FCE"/>
    <w:rsid w:val="00FC2231"/>
    <w:rsid w:val="00FC235D"/>
    <w:rsid w:val="00FC3575"/>
    <w:rsid w:val="00FC3B92"/>
    <w:rsid w:val="00FC4085"/>
    <w:rsid w:val="00FC4696"/>
    <w:rsid w:val="00FC493F"/>
    <w:rsid w:val="00FC4B02"/>
    <w:rsid w:val="00FC4B68"/>
    <w:rsid w:val="00FC4B6D"/>
    <w:rsid w:val="00FC4BCB"/>
    <w:rsid w:val="00FC6135"/>
    <w:rsid w:val="00FC6F00"/>
    <w:rsid w:val="00FC75EF"/>
    <w:rsid w:val="00FC767B"/>
    <w:rsid w:val="00FC7A18"/>
    <w:rsid w:val="00FC7C02"/>
    <w:rsid w:val="00FC7FE5"/>
    <w:rsid w:val="00FD02E7"/>
    <w:rsid w:val="00FD04E0"/>
    <w:rsid w:val="00FD0897"/>
    <w:rsid w:val="00FD1612"/>
    <w:rsid w:val="00FD1B66"/>
    <w:rsid w:val="00FD208C"/>
    <w:rsid w:val="00FD237D"/>
    <w:rsid w:val="00FD246A"/>
    <w:rsid w:val="00FD2882"/>
    <w:rsid w:val="00FD2917"/>
    <w:rsid w:val="00FD2C36"/>
    <w:rsid w:val="00FD398C"/>
    <w:rsid w:val="00FD3A36"/>
    <w:rsid w:val="00FD40D2"/>
    <w:rsid w:val="00FD417E"/>
    <w:rsid w:val="00FD41D9"/>
    <w:rsid w:val="00FD45EB"/>
    <w:rsid w:val="00FD4F51"/>
    <w:rsid w:val="00FD5255"/>
    <w:rsid w:val="00FD55F6"/>
    <w:rsid w:val="00FD5C8A"/>
    <w:rsid w:val="00FD644D"/>
    <w:rsid w:val="00FD6DC4"/>
    <w:rsid w:val="00FD7BD9"/>
    <w:rsid w:val="00FD7F0A"/>
    <w:rsid w:val="00FE075E"/>
    <w:rsid w:val="00FE0D03"/>
    <w:rsid w:val="00FE0D8C"/>
    <w:rsid w:val="00FE0DAC"/>
    <w:rsid w:val="00FE10AD"/>
    <w:rsid w:val="00FE1582"/>
    <w:rsid w:val="00FE18A9"/>
    <w:rsid w:val="00FE271D"/>
    <w:rsid w:val="00FE2BFB"/>
    <w:rsid w:val="00FE3994"/>
    <w:rsid w:val="00FE4095"/>
    <w:rsid w:val="00FE410C"/>
    <w:rsid w:val="00FE4C47"/>
    <w:rsid w:val="00FE4D74"/>
    <w:rsid w:val="00FE51A7"/>
    <w:rsid w:val="00FE553E"/>
    <w:rsid w:val="00FE598B"/>
    <w:rsid w:val="00FE5B71"/>
    <w:rsid w:val="00FE6023"/>
    <w:rsid w:val="00FE61F1"/>
    <w:rsid w:val="00FE65D9"/>
    <w:rsid w:val="00FE665B"/>
    <w:rsid w:val="00FE6A5C"/>
    <w:rsid w:val="00FF00B7"/>
    <w:rsid w:val="00FF0E72"/>
    <w:rsid w:val="00FF16CA"/>
    <w:rsid w:val="00FF17A3"/>
    <w:rsid w:val="00FF1A40"/>
    <w:rsid w:val="00FF1ECA"/>
    <w:rsid w:val="00FF2064"/>
    <w:rsid w:val="00FF20D1"/>
    <w:rsid w:val="00FF24F9"/>
    <w:rsid w:val="00FF264B"/>
    <w:rsid w:val="00FF2866"/>
    <w:rsid w:val="00FF29AF"/>
    <w:rsid w:val="00FF40BE"/>
    <w:rsid w:val="00FF54F9"/>
    <w:rsid w:val="00FF5AEE"/>
    <w:rsid w:val="00FF5E91"/>
    <w:rsid w:val="00FF656D"/>
    <w:rsid w:val="00FF6F1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ddress" w:uiPriority="0"/>
    <w:lsdException w:name="HTML Cite" w:uiPriority="0"/>
    <w:lsdException w:name="HTML Definition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F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F166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napToGrid w:val="0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6F166D"/>
    <w:pPr>
      <w:keepNext/>
      <w:widowControl w:val="0"/>
      <w:tabs>
        <w:tab w:val="left" w:pos="1260"/>
        <w:tab w:val="left" w:pos="4320"/>
        <w:tab w:val="left" w:pos="5040"/>
        <w:tab w:val="left" w:pos="5760"/>
      </w:tabs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6F166D"/>
    <w:pPr>
      <w:keepNext/>
      <w:jc w:val="center"/>
      <w:outlineLvl w:val="2"/>
    </w:pPr>
    <w:rPr>
      <w:rFonts w:ascii="AGaramond Bold" w:hAnsi="AGaramond Bold"/>
      <w:b/>
      <w:bCs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6F166D"/>
    <w:pPr>
      <w:keepNext/>
      <w:ind w:left="-180"/>
      <w:jc w:val="center"/>
      <w:outlineLvl w:val="3"/>
    </w:pPr>
    <w:rPr>
      <w:rFonts w:ascii="AGaramond" w:hAnsi="AGaramond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F166D"/>
    <w:pPr>
      <w:keepNext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6F166D"/>
    <w:pPr>
      <w:keepNext/>
      <w:tabs>
        <w:tab w:val="left" w:pos="5220"/>
      </w:tabs>
      <w:ind w:right="432"/>
      <w:jc w:val="both"/>
      <w:outlineLvl w:val="5"/>
    </w:pPr>
    <w:rPr>
      <w:rFonts w:ascii="Verdana" w:hAnsi="Verdana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6F166D"/>
    <w:pPr>
      <w:keepNext/>
      <w:tabs>
        <w:tab w:val="left" w:pos="5220"/>
      </w:tabs>
      <w:ind w:right="432"/>
      <w:outlineLvl w:val="6"/>
    </w:pPr>
    <w:rPr>
      <w:rFonts w:ascii="Verdana" w:hAnsi="Verdana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6F166D"/>
    <w:pPr>
      <w:keepNext/>
      <w:tabs>
        <w:tab w:val="center" w:pos="2880"/>
        <w:tab w:val="center" w:pos="6480"/>
      </w:tabs>
      <w:overflowPunct w:val="0"/>
      <w:autoSpaceDE w:val="0"/>
      <w:autoSpaceDN w:val="0"/>
      <w:adjustRightInd w:val="0"/>
      <w:textAlignment w:val="baseline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6F166D"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255A5"/>
    <w:rPr>
      <w:color w:val="0000FF"/>
      <w:u w:val="single"/>
    </w:rPr>
  </w:style>
  <w:style w:type="character" w:customStyle="1" w:styleId="Heading1Char">
    <w:name w:val="Heading 1 Char"/>
    <w:link w:val="Heading1"/>
    <w:rsid w:val="006F166D"/>
    <w:rPr>
      <w:rFonts w:ascii="Times New Roman" w:eastAsia="Times New Roman" w:hAnsi="Times New Roman" w:cs="Arial"/>
      <w:snapToGrid w:val="0"/>
      <w:color w:val="000000"/>
      <w:sz w:val="28"/>
      <w:szCs w:val="20"/>
    </w:rPr>
  </w:style>
  <w:style w:type="character" w:customStyle="1" w:styleId="Heading2Char">
    <w:name w:val="Heading 2 Char"/>
    <w:link w:val="Heading2"/>
    <w:rsid w:val="006F166D"/>
    <w:rPr>
      <w:rFonts w:ascii="Times New Roman" w:eastAsia="Times New Roman" w:hAnsi="Times New Roman" w:cs="Arial"/>
      <w:b/>
      <w:snapToGrid w:val="0"/>
      <w:color w:val="000000"/>
      <w:sz w:val="24"/>
      <w:szCs w:val="20"/>
    </w:rPr>
  </w:style>
  <w:style w:type="character" w:customStyle="1" w:styleId="Heading3Char">
    <w:name w:val="Heading 3 Char"/>
    <w:link w:val="Heading3"/>
    <w:rsid w:val="006F166D"/>
    <w:rPr>
      <w:rFonts w:ascii="AGaramond Bold" w:eastAsia="Times New Roman" w:hAnsi="AGaramond Bold" w:cs="Arial"/>
      <w:b/>
      <w:bCs/>
      <w:smallCaps/>
      <w:sz w:val="28"/>
      <w:szCs w:val="24"/>
    </w:rPr>
  </w:style>
  <w:style w:type="character" w:customStyle="1" w:styleId="Heading4Char">
    <w:name w:val="Heading 4 Char"/>
    <w:link w:val="Heading4"/>
    <w:rsid w:val="006F166D"/>
    <w:rPr>
      <w:rFonts w:ascii="AGaramond" w:eastAsia="Times New Roman" w:hAnsi="AGaramond" w:cs="Arial"/>
      <w:b/>
      <w:bCs/>
      <w:sz w:val="28"/>
      <w:szCs w:val="24"/>
    </w:rPr>
  </w:style>
  <w:style w:type="character" w:customStyle="1" w:styleId="Heading5Char">
    <w:name w:val="Heading 5 Char"/>
    <w:link w:val="Heading5"/>
    <w:rsid w:val="006F16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6F166D"/>
    <w:rPr>
      <w:rFonts w:ascii="Verdana" w:eastAsia="Times New Roman" w:hAnsi="Verdana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6F166D"/>
    <w:rPr>
      <w:rFonts w:ascii="Verdana" w:eastAsia="Times New Roman" w:hAnsi="Verdana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6F166D"/>
    <w:rPr>
      <w:rFonts w:ascii="Times New Roman" w:eastAsia="Times New Roman" w:hAnsi="Times New Roman" w:cs="Times New Roman"/>
      <w:i/>
      <w:szCs w:val="20"/>
    </w:rPr>
  </w:style>
  <w:style w:type="character" w:customStyle="1" w:styleId="Heading9Char">
    <w:name w:val="Heading 9 Char"/>
    <w:link w:val="Heading9"/>
    <w:rsid w:val="006F166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Title">
    <w:name w:val="Title"/>
    <w:basedOn w:val="Normal"/>
    <w:link w:val="TitleChar"/>
    <w:qFormat/>
    <w:rsid w:val="006F166D"/>
    <w:pPr>
      <w:widowControl w:val="0"/>
      <w:tabs>
        <w:tab w:val="left" w:pos="1440"/>
        <w:tab w:val="left" w:pos="4320"/>
        <w:tab w:val="left" w:pos="5040"/>
        <w:tab w:val="left" w:pos="5760"/>
      </w:tabs>
      <w:jc w:val="center"/>
    </w:pPr>
    <w:rPr>
      <w:b/>
      <w:snapToGrid w:val="0"/>
      <w:color w:val="000000"/>
      <w:sz w:val="32"/>
    </w:rPr>
  </w:style>
  <w:style w:type="character" w:customStyle="1" w:styleId="TitleChar">
    <w:name w:val="Title Char"/>
    <w:link w:val="Title"/>
    <w:rsid w:val="006F166D"/>
    <w:rPr>
      <w:rFonts w:ascii="Times New Roman" w:eastAsia="Times New Roman" w:hAnsi="Times New Roman" w:cs="Arial"/>
      <w:b/>
      <w:snapToGrid w:val="0"/>
      <w:color w:val="000000"/>
      <w:sz w:val="32"/>
      <w:szCs w:val="20"/>
    </w:rPr>
  </w:style>
  <w:style w:type="paragraph" w:styleId="BodyTextIndent">
    <w:name w:val="Body Text Indent"/>
    <w:basedOn w:val="Normal"/>
    <w:link w:val="BodyTextIndentChar"/>
    <w:rsid w:val="006F166D"/>
    <w:pPr>
      <w:widowControl w:val="0"/>
      <w:tabs>
        <w:tab w:val="left" w:pos="1440"/>
        <w:tab w:val="left" w:pos="4320"/>
        <w:tab w:val="left" w:pos="5040"/>
        <w:tab w:val="left" w:pos="5760"/>
      </w:tabs>
      <w:ind w:left="1440" w:hanging="1440"/>
    </w:pPr>
  </w:style>
  <w:style w:type="character" w:customStyle="1" w:styleId="BodyTextIndentChar">
    <w:name w:val="Body Text Indent Char"/>
    <w:link w:val="BodyTextIndent"/>
    <w:rsid w:val="006F166D"/>
    <w:rPr>
      <w:rFonts w:ascii="Times New Roman" w:eastAsia="Times New Roman" w:hAnsi="Times New Roman" w:cs="Arial"/>
      <w:sz w:val="24"/>
      <w:szCs w:val="20"/>
    </w:rPr>
  </w:style>
  <w:style w:type="paragraph" w:styleId="BodyTextIndent2">
    <w:name w:val="Body Text Indent 2"/>
    <w:basedOn w:val="Normal"/>
    <w:link w:val="BodyTextIndent2Char"/>
    <w:rsid w:val="006F166D"/>
    <w:pPr>
      <w:widowControl w:val="0"/>
      <w:tabs>
        <w:tab w:val="left" w:pos="1260"/>
        <w:tab w:val="left" w:pos="4320"/>
        <w:tab w:val="left" w:pos="5040"/>
        <w:tab w:val="left" w:pos="5760"/>
      </w:tabs>
      <w:ind w:left="720"/>
    </w:pPr>
  </w:style>
  <w:style w:type="character" w:customStyle="1" w:styleId="BodyTextIndent2Char">
    <w:name w:val="Body Text Indent 2 Char"/>
    <w:link w:val="BodyTextIndent2"/>
    <w:rsid w:val="006F166D"/>
    <w:rPr>
      <w:rFonts w:ascii="Times New Roman" w:eastAsia="Times New Roman" w:hAnsi="Times New Roman" w:cs="Arial"/>
      <w:sz w:val="24"/>
      <w:szCs w:val="20"/>
    </w:rPr>
  </w:style>
  <w:style w:type="paragraph" w:styleId="BodyText">
    <w:name w:val="Body Text"/>
    <w:basedOn w:val="Normal"/>
    <w:link w:val="BodyTextChar"/>
    <w:rsid w:val="006F16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BodyTextChar">
    <w:name w:val="Body Text Char"/>
    <w:link w:val="BodyText"/>
    <w:rsid w:val="006F166D"/>
    <w:rPr>
      <w:rFonts w:ascii="Times New Roman" w:eastAsia="Times New Roman" w:hAnsi="Times New Roman" w:cs="Arial"/>
      <w:sz w:val="24"/>
      <w:szCs w:val="20"/>
    </w:rPr>
  </w:style>
  <w:style w:type="character" w:styleId="FollowedHyperlink">
    <w:name w:val="FollowedHyperlink"/>
    <w:rsid w:val="006F166D"/>
    <w:rPr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F166D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rsid w:val="006F166D"/>
    <w:pPr>
      <w:jc w:val="center"/>
    </w:pPr>
    <w:rPr>
      <w:rFonts w:ascii="AGaramond" w:hAnsi="AGaramond"/>
      <w:sz w:val="28"/>
      <w:szCs w:val="24"/>
    </w:rPr>
  </w:style>
  <w:style w:type="character" w:customStyle="1" w:styleId="BodyText2Char">
    <w:name w:val="Body Text 2 Char"/>
    <w:link w:val="BodyText2"/>
    <w:rsid w:val="006F166D"/>
    <w:rPr>
      <w:rFonts w:ascii="AGaramond" w:eastAsia="Times New Roman" w:hAnsi="AGaramond" w:cs="Arial"/>
      <w:sz w:val="28"/>
      <w:szCs w:val="24"/>
    </w:rPr>
  </w:style>
  <w:style w:type="paragraph" w:styleId="BodyText3">
    <w:name w:val="Body Text 3"/>
    <w:basedOn w:val="Normal"/>
    <w:link w:val="BodyText3Char"/>
    <w:rsid w:val="006F166D"/>
    <w:pPr>
      <w:jc w:val="center"/>
    </w:pPr>
    <w:rPr>
      <w:rFonts w:ascii="AGaramond" w:hAnsi="AGaramond"/>
      <w:szCs w:val="24"/>
    </w:rPr>
  </w:style>
  <w:style w:type="character" w:customStyle="1" w:styleId="BodyText3Char">
    <w:name w:val="Body Text 3 Char"/>
    <w:link w:val="BodyText3"/>
    <w:rsid w:val="006F166D"/>
    <w:rPr>
      <w:rFonts w:ascii="AGaramond" w:eastAsia="Times New Roman" w:hAnsi="AGaramond" w:cs="Arial"/>
      <w:sz w:val="24"/>
      <w:szCs w:val="24"/>
    </w:rPr>
  </w:style>
  <w:style w:type="character" w:styleId="Emphasis">
    <w:name w:val="Emphasis"/>
    <w:uiPriority w:val="20"/>
    <w:qFormat/>
    <w:rsid w:val="006F166D"/>
    <w:rPr>
      <w:i/>
      <w:iCs/>
    </w:rPr>
  </w:style>
  <w:style w:type="character" w:styleId="Strong">
    <w:name w:val="Strong"/>
    <w:uiPriority w:val="22"/>
    <w:qFormat/>
    <w:rsid w:val="006F166D"/>
    <w:rPr>
      <w:b/>
      <w:bCs/>
    </w:rPr>
  </w:style>
  <w:style w:type="character" w:customStyle="1" w:styleId="text1">
    <w:name w:val="text1"/>
    <w:rsid w:val="006F166D"/>
    <w:rPr>
      <w:rFonts w:ascii="Verdana" w:hAnsi="Verdana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F166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6F166D"/>
    <w:rPr>
      <w:rFonts w:ascii="Courier New" w:eastAsia="Times New Roman" w:hAnsi="Courier New" w:cs="Courier New"/>
      <w:sz w:val="20"/>
      <w:szCs w:val="20"/>
    </w:rPr>
  </w:style>
  <w:style w:type="paragraph" w:customStyle="1" w:styleId="Poem">
    <w:name w:val="Poem"/>
    <w:rsid w:val="006F166D"/>
    <w:rPr>
      <w:rFonts w:ascii="Times New Roman" w:eastAsia="Times New Roman" w:hAnsi="Times New Roman"/>
      <w:noProof/>
      <w:sz w:val="24"/>
    </w:rPr>
  </w:style>
  <w:style w:type="character" w:customStyle="1" w:styleId="text">
    <w:name w:val="text"/>
    <w:basedOn w:val="DefaultParagraphFont"/>
    <w:rsid w:val="006F166D"/>
  </w:style>
  <w:style w:type="character" w:customStyle="1" w:styleId="tan1">
    <w:name w:val="tan1"/>
    <w:rsid w:val="006F166D"/>
    <w:rPr>
      <w:rFonts w:ascii="Verdana" w:hAnsi="Verdana" w:hint="default"/>
      <w:b w:val="0"/>
      <w:bCs w:val="0"/>
      <w:i w:val="0"/>
      <w:iCs w:val="0"/>
      <w:color w:val="663300"/>
      <w:sz w:val="15"/>
      <w:szCs w:val="15"/>
    </w:rPr>
  </w:style>
  <w:style w:type="character" w:styleId="HTMLCite">
    <w:name w:val="HTML Cite"/>
    <w:rsid w:val="006F166D"/>
    <w:rPr>
      <w:i/>
      <w:iCs/>
    </w:rPr>
  </w:style>
  <w:style w:type="character" w:customStyle="1" w:styleId="ad">
    <w:name w:val="ad"/>
    <w:rsid w:val="006F166D"/>
    <w:rPr>
      <w:b/>
      <w:bCs/>
      <w:color w:val="FF0000"/>
    </w:rPr>
  </w:style>
  <w:style w:type="character" w:customStyle="1" w:styleId="star">
    <w:name w:val="star"/>
    <w:rsid w:val="006F166D"/>
    <w:rPr>
      <w:b/>
      <w:bCs/>
      <w:color w:val="008000"/>
    </w:rPr>
  </w:style>
  <w:style w:type="character" w:customStyle="1" w:styleId="colon">
    <w:name w:val="colon"/>
    <w:rsid w:val="006F166D"/>
    <w:rPr>
      <w:color w:val="FFFFFF"/>
    </w:rPr>
  </w:style>
  <w:style w:type="character" w:customStyle="1" w:styleId="boldbody1">
    <w:name w:val="boldbody1"/>
    <w:rsid w:val="006F166D"/>
    <w:rPr>
      <w:rFonts w:ascii="Verdana" w:hAnsi="Verdana" w:hint="default"/>
      <w:b/>
      <w:bCs/>
      <w:color w:val="000000"/>
      <w:sz w:val="22"/>
      <w:szCs w:val="22"/>
    </w:rPr>
  </w:style>
  <w:style w:type="paragraph" w:customStyle="1" w:styleId="bluebody">
    <w:name w:val="bluebody"/>
    <w:basedOn w:val="Normal"/>
    <w:rsid w:val="006F166D"/>
    <w:pPr>
      <w:spacing w:before="100" w:beforeAutospacing="1" w:after="100" w:afterAutospacing="1" w:line="270" w:lineRule="atLeast"/>
    </w:pPr>
    <w:rPr>
      <w:rFonts w:ascii="Verdana" w:hAnsi="Verdana"/>
      <w:color w:val="000099"/>
      <w:sz w:val="17"/>
      <w:szCs w:val="17"/>
    </w:rPr>
  </w:style>
  <w:style w:type="paragraph" w:customStyle="1" w:styleId="mainbody">
    <w:name w:val="mainbody"/>
    <w:basedOn w:val="Normal"/>
    <w:rsid w:val="006F166D"/>
    <w:pPr>
      <w:spacing w:before="100" w:beforeAutospacing="1" w:after="100" w:afterAutospacing="1" w:line="270" w:lineRule="atLeast"/>
    </w:pPr>
    <w:rPr>
      <w:color w:val="333333"/>
      <w:sz w:val="17"/>
      <w:szCs w:val="17"/>
    </w:rPr>
  </w:style>
  <w:style w:type="paragraph" w:styleId="HTMLAddress">
    <w:name w:val="HTML Address"/>
    <w:basedOn w:val="Normal"/>
    <w:link w:val="HTMLAddressChar"/>
    <w:rsid w:val="006F166D"/>
    <w:rPr>
      <w:i/>
      <w:iCs/>
      <w:color w:val="000000"/>
      <w:szCs w:val="24"/>
    </w:rPr>
  </w:style>
  <w:style w:type="character" w:customStyle="1" w:styleId="HTMLAddressChar">
    <w:name w:val="HTML Address Char"/>
    <w:link w:val="HTMLAddress"/>
    <w:rsid w:val="006F166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tdnorml1">
    <w:name w:val="tdnorml1"/>
    <w:rsid w:val="006F166D"/>
    <w:rPr>
      <w:rFonts w:ascii="Helvetica" w:hAnsi="Helvetica" w:hint="default"/>
      <w:color w:val="FAFAD2"/>
      <w:sz w:val="18"/>
      <w:szCs w:val="18"/>
    </w:rPr>
  </w:style>
  <w:style w:type="paragraph" w:customStyle="1" w:styleId="defaulttext1">
    <w:name w:val="defaulttext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mallblue1">
    <w:name w:val="smallblue1"/>
    <w:rsid w:val="006F166D"/>
    <w:rPr>
      <w:rFonts w:ascii="Verdana" w:hAnsi="Verdana" w:hint="default"/>
      <w:color w:val="000099"/>
      <w:sz w:val="17"/>
      <w:szCs w:val="17"/>
    </w:rPr>
  </w:style>
  <w:style w:type="paragraph" w:customStyle="1" w:styleId="bigblue">
    <w:name w:val="bigblue"/>
    <w:basedOn w:val="Normal"/>
    <w:rsid w:val="006F166D"/>
    <w:pPr>
      <w:spacing w:before="100" w:beforeAutospacing="1" w:after="100" w:afterAutospacing="1" w:line="330" w:lineRule="atLeast"/>
    </w:pPr>
    <w:rPr>
      <w:rFonts w:ascii="Verdana" w:hAnsi="Verdana"/>
      <w:color w:val="000099"/>
      <w:sz w:val="29"/>
      <w:szCs w:val="29"/>
    </w:rPr>
  </w:style>
  <w:style w:type="character" w:customStyle="1" w:styleId="asl">
    <w:name w:val="asl"/>
    <w:rsid w:val="006F166D"/>
    <w:rPr>
      <w:b/>
      <w:bCs/>
      <w:color w:val="FF0000"/>
    </w:rPr>
  </w:style>
  <w:style w:type="character" w:customStyle="1" w:styleId="abstract1">
    <w:name w:val="abstract1"/>
    <w:rsid w:val="006F166D"/>
    <w:rPr>
      <w:rFonts w:ascii="Verdana" w:hAnsi="Verdana" w:hint="default"/>
      <w:sz w:val="18"/>
      <w:szCs w:val="18"/>
    </w:rPr>
  </w:style>
  <w:style w:type="character" w:customStyle="1" w:styleId="tan">
    <w:name w:val="tan"/>
    <w:basedOn w:val="DefaultParagraphFont"/>
    <w:rsid w:val="006F166D"/>
  </w:style>
  <w:style w:type="character" w:customStyle="1" w:styleId="abstract">
    <w:name w:val="abstract"/>
    <w:basedOn w:val="DefaultParagraphFont"/>
    <w:rsid w:val="006F166D"/>
  </w:style>
  <w:style w:type="character" w:customStyle="1" w:styleId="style20">
    <w:name w:val="style20"/>
    <w:basedOn w:val="DefaultParagraphFont"/>
    <w:rsid w:val="006F166D"/>
  </w:style>
  <w:style w:type="character" w:customStyle="1" w:styleId="lightpurple">
    <w:name w:val="lightpurple"/>
    <w:basedOn w:val="DefaultParagraphFont"/>
    <w:rsid w:val="006F166D"/>
  </w:style>
  <w:style w:type="character" w:customStyle="1" w:styleId="offwhite">
    <w:name w:val="offwhite"/>
    <w:basedOn w:val="DefaultParagraphFont"/>
    <w:rsid w:val="006F166D"/>
  </w:style>
  <w:style w:type="character" w:customStyle="1" w:styleId="titleblack">
    <w:name w:val="titleblack"/>
    <w:basedOn w:val="DefaultParagraphFont"/>
    <w:rsid w:val="006F166D"/>
  </w:style>
  <w:style w:type="character" w:styleId="HTMLTypewriter">
    <w:name w:val="HTML Typewriter"/>
    <w:rsid w:val="006F166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0">
    <w:name w:val="bodytext"/>
    <w:basedOn w:val="DefaultParagraphFont"/>
    <w:rsid w:val="006F166D"/>
  </w:style>
  <w:style w:type="paragraph" w:customStyle="1" w:styleId="copy">
    <w:name w:val="copy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mallblue">
    <w:name w:val="smallblue"/>
    <w:basedOn w:val="DefaultParagraphFont"/>
    <w:rsid w:val="006F166D"/>
  </w:style>
  <w:style w:type="character" w:customStyle="1" w:styleId="showdates">
    <w:name w:val="showdates"/>
    <w:basedOn w:val="DefaultParagraphFont"/>
    <w:rsid w:val="006F166D"/>
  </w:style>
  <w:style w:type="character" w:customStyle="1" w:styleId="JonSkaalen">
    <w:name w:val="Jon Skaalen"/>
    <w:semiHidden/>
    <w:rsid w:val="006F166D"/>
    <w:rPr>
      <w:rFonts w:ascii="Arial" w:hAnsi="Arial" w:cs="Arial"/>
      <w:b w:val="0"/>
      <w:bCs w:val="0"/>
      <w:i w:val="0"/>
      <w:iCs w:val="0"/>
      <w:strike w:val="0"/>
      <w:color w:val="0000FF"/>
      <w:sz w:val="32"/>
      <w:szCs w:val="32"/>
      <w:u w:val="none"/>
    </w:rPr>
  </w:style>
  <w:style w:type="paragraph" w:customStyle="1" w:styleId="style8">
    <w:name w:val="style8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dramatic">
    <w:name w:val="dramatic"/>
    <w:basedOn w:val="DefaultParagraphFont"/>
    <w:rsid w:val="006F166D"/>
  </w:style>
  <w:style w:type="character" w:customStyle="1" w:styleId="mainbodyplus">
    <w:name w:val="mainbodyplus"/>
    <w:basedOn w:val="DefaultParagraphFont"/>
    <w:rsid w:val="006F166D"/>
  </w:style>
  <w:style w:type="character" w:customStyle="1" w:styleId="richtext">
    <w:name w:val="richtext"/>
    <w:basedOn w:val="DefaultParagraphFont"/>
    <w:rsid w:val="006F166D"/>
  </w:style>
  <w:style w:type="paragraph" w:customStyle="1" w:styleId="location">
    <w:name w:val="location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time">
    <w:name w:val="time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description">
    <w:name w:val="description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6F166D"/>
  </w:style>
  <w:style w:type="character" w:customStyle="1" w:styleId="Normal1">
    <w:name w:val="Normal1"/>
    <w:basedOn w:val="DefaultParagraphFont"/>
    <w:rsid w:val="006F166D"/>
  </w:style>
  <w:style w:type="paragraph" w:styleId="Subtitle">
    <w:name w:val="Subtitle"/>
    <w:basedOn w:val="Normal"/>
    <w:link w:val="SubtitleChar"/>
    <w:qFormat/>
    <w:rsid w:val="006F166D"/>
    <w:pPr>
      <w:spacing w:before="100" w:beforeAutospacing="1" w:after="100" w:afterAutospacing="1"/>
    </w:pPr>
    <w:rPr>
      <w:szCs w:val="24"/>
    </w:rPr>
  </w:style>
  <w:style w:type="character" w:customStyle="1" w:styleId="SubtitleChar">
    <w:name w:val="Subtitle Char"/>
    <w:link w:val="Subtitle"/>
    <w:rsid w:val="006F166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DefaultParagraphFont"/>
    <w:rsid w:val="006F166D"/>
  </w:style>
  <w:style w:type="character" w:customStyle="1" w:styleId="emailstyle15">
    <w:name w:val="emailstyle15"/>
    <w:semiHidden/>
    <w:rsid w:val="006F166D"/>
    <w:rPr>
      <w:rFonts w:ascii="Arial" w:hAnsi="Arial" w:cs="Arial"/>
      <w:color w:val="000000"/>
      <w:sz w:val="20"/>
    </w:rPr>
  </w:style>
  <w:style w:type="paragraph" w:customStyle="1" w:styleId="Pa0">
    <w:name w:val="Pa0"/>
    <w:basedOn w:val="Normal"/>
    <w:next w:val="Normal"/>
    <w:rsid w:val="006F166D"/>
    <w:pPr>
      <w:autoSpaceDE w:val="0"/>
      <w:autoSpaceDN w:val="0"/>
      <w:adjustRightInd w:val="0"/>
      <w:spacing w:line="241" w:lineRule="atLeast"/>
    </w:pPr>
    <w:rPr>
      <w:rFonts w:ascii="Akzidenz Grotesk BE Light" w:hAnsi="Akzidenz Grotesk BE Light"/>
      <w:szCs w:val="24"/>
    </w:rPr>
  </w:style>
  <w:style w:type="character" w:customStyle="1" w:styleId="A17">
    <w:name w:val="A17"/>
    <w:rsid w:val="006F166D"/>
    <w:rPr>
      <w:rFonts w:cs="Akzidenz Grotesk BE Light"/>
      <w:color w:val="000000"/>
      <w:sz w:val="19"/>
      <w:szCs w:val="19"/>
    </w:rPr>
  </w:style>
  <w:style w:type="character" w:customStyle="1" w:styleId="style1">
    <w:name w:val="style1"/>
    <w:basedOn w:val="DefaultParagraphFont"/>
    <w:rsid w:val="006F166D"/>
  </w:style>
  <w:style w:type="character" w:customStyle="1" w:styleId="small">
    <w:name w:val="small"/>
    <w:basedOn w:val="DefaultParagraphFont"/>
    <w:rsid w:val="006F166D"/>
  </w:style>
  <w:style w:type="character" w:customStyle="1" w:styleId="smallblack">
    <w:name w:val="smallblack"/>
    <w:basedOn w:val="DefaultParagraphFont"/>
    <w:rsid w:val="006F166D"/>
  </w:style>
  <w:style w:type="character" w:customStyle="1" w:styleId="smalltexta">
    <w:name w:val="small_text_a"/>
    <w:basedOn w:val="DefaultParagraphFont"/>
    <w:rsid w:val="006F166D"/>
  </w:style>
  <w:style w:type="character" w:customStyle="1" w:styleId="smalltextd">
    <w:name w:val="small_text_d"/>
    <w:basedOn w:val="DefaultParagraphFont"/>
    <w:rsid w:val="006F166D"/>
  </w:style>
  <w:style w:type="character" w:customStyle="1" w:styleId="style2">
    <w:name w:val="style2"/>
    <w:basedOn w:val="DefaultParagraphFont"/>
    <w:rsid w:val="006F166D"/>
  </w:style>
  <w:style w:type="paragraph" w:customStyle="1" w:styleId="Arial12">
    <w:name w:val="Arial 12"/>
    <w:basedOn w:val="NormalWeb"/>
    <w:link w:val="Arial12Char"/>
    <w:rsid w:val="006F166D"/>
    <w:pPr>
      <w:spacing w:before="0" w:beforeAutospacing="0" w:after="0" w:afterAutospacing="0"/>
    </w:pPr>
  </w:style>
  <w:style w:type="character" w:customStyle="1" w:styleId="buttontext">
    <w:name w:val="buttontext"/>
    <w:basedOn w:val="DefaultParagraphFont"/>
    <w:rsid w:val="006F166D"/>
  </w:style>
  <w:style w:type="character" w:customStyle="1" w:styleId="selected">
    <w:name w:val="selected"/>
    <w:basedOn w:val="DefaultParagraphFont"/>
    <w:rsid w:val="006F166D"/>
  </w:style>
  <w:style w:type="character" w:customStyle="1" w:styleId="greytext">
    <w:name w:val="greytext"/>
    <w:basedOn w:val="DefaultParagraphFont"/>
    <w:rsid w:val="006F166D"/>
  </w:style>
  <w:style w:type="character" w:customStyle="1" w:styleId="normal7">
    <w:name w:val="normal7"/>
    <w:rsid w:val="006F166D"/>
    <w:rPr>
      <w:rFonts w:ascii="Arial" w:hAnsi="Arial" w:cs="Arial" w:hint="default"/>
      <w:b w:val="0"/>
      <w:bCs w:val="0"/>
      <w:color w:val="000000"/>
    </w:rPr>
  </w:style>
  <w:style w:type="paragraph" w:customStyle="1" w:styleId="nomargin-top">
    <w:name w:val="nomargin-top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current">
    <w:name w:val="curren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current1">
    <w:name w:val="current1"/>
    <w:basedOn w:val="DefaultParagraphFont"/>
    <w:rsid w:val="006F166D"/>
  </w:style>
  <w:style w:type="character" w:customStyle="1" w:styleId="ft2">
    <w:name w:val="ft2"/>
    <w:basedOn w:val="DefaultParagraphFont"/>
    <w:rsid w:val="006F166D"/>
  </w:style>
  <w:style w:type="character" w:customStyle="1" w:styleId="NormalWebChar">
    <w:name w:val="Normal (Web) Char"/>
    <w:link w:val="NormalWeb"/>
    <w:uiPriority w:val="99"/>
    <w:rsid w:val="006F166D"/>
    <w:rPr>
      <w:rFonts w:ascii="Times New Roman" w:eastAsia="Times New Roman" w:hAnsi="Times New Roman" w:cs="Arial"/>
      <w:sz w:val="24"/>
      <w:szCs w:val="24"/>
    </w:rPr>
  </w:style>
  <w:style w:type="character" w:customStyle="1" w:styleId="Arial12Char">
    <w:name w:val="Arial 12 Char"/>
    <w:link w:val="Arial12"/>
    <w:rsid w:val="006F166D"/>
    <w:rPr>
      <w:rFonts w:ascii="Arial" w:eastAsia="Times New Roman" w:hAnsi="Arial" w:cs="Arial"/>
      <w:sz w:val="24"/>
      <w:szCs w:val="24"/>
    </w:rPr>
  </w:style>
  <w:style w:type="paragraph" w:customStyle="1" w:styleId="head">
    <w:name w:val="head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topnews">
    <w:name w:val="topnews"/>
    <w:basedOn w:val="DefaultParagraphFont"/>
    <w:rsid w:val="006F166D"/>
  </w:style>
  <w:style w:type="character" w:customStyle="1" w:styleId="storyhead">
    <w:name w:val="storyhead"/>
    <w:basedOn w:val="DefaultParagraphFont"/>
    <w:rsid w:val="006F166D"/>
  </w:style>
  <w:style w:type="character" w:customStyle="1" w:styleId="storytext">
    <w:name w:val="storytext"/>
    <w:basedOn w:val="DefaultParagraphFont"/>
    <w:rsid w:val="006F166D"/>
  </w:style>
  <w:style w:type="character" w:customStyle="1" w:styleId="titlelink">
    <w:name w:val="titlelink"/>
    <w:basedOn w:val="DefaultParagraphFont"/>
    <w:rsid w:val="006F166D"/>
  </w:style>
  <w:style w:type="character" w:customStyle="1" w:styleId="style14style28">
    <w:name w:val="style14 style28"/>
    <w:basedOn w:val="DefaultParagraphFont"/>
    <w:rsid w:val="006F166D"/>
  </w:style>
  <w:style w:type="character" w:customStyle="1" w:styleId="style30">
    <w:name w:val="style30"/>
    <w:basedOn w:val="DefaultParagraphFont"/>
    <w:rsid w:val="006F166D"/>
  </w:style>
  <w:style w:type="character" w:customStyle="1" w:styleId="style28">
    <w:name w:val="style28"/>
    <w:basedOn w:val="DefaultParagraphFont"/>
    <w:rsid w:val="006F166D"/>
  </w:style>
  <w:style w:type="character" w:customStyle="1" w:styleId="style14">
    <w:name w:val="style14"/>
    <w:basedOn w:val="DefaultParagraphFont"/>
    <w:rsid w:val="006F166D"/>
  </w:style>
  <w:style w:type="character" w:customStyle="1" w:styleId="bodycopy">
    <w:name w:val="bodycopy"/>
    <w:basedOn w:val="DefaultParagraphFont"/>
    <w:rsid w:val="006F166D"/>
  </w:style>
  <w:style w:type="paragraph" w:customStyle="1" w:styleId="Calendar">
    <w:name w:val="Calendar"/>
    <w:basedOn w:val="BodyText"/>
    <w:rsid w:val="006F166D"/>
    <w:pPr>
      <w:tabs>
        <w:tab w:val="clear" w:pos="72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420"/>
      </w:tabs>
      <w:ind w:left="3420" w:hanging="3420"/>
    </w:pPr>
    <w:rPr>
      <w:snapToGrid w:val="0"/>
      <w:szCs w:val="24"/>
    </w:rPr>
  </w:style>
  <w:style w:type="paragraph" w:styleId="HTMLPreformatted">
    <w:name w:val="HTML Preformatted"/>
    <w:basedOn w:val="Normal"/>
    <w:link w:val="HTMLPreformattedChar"/>
    <w:rsid w:val="006F1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F166D"/>
    <w:rPr>
      <w:rFonts w:ascii="Courier New" w:eastAsia="Times New Roman" w:hAnsi="Courier New" w:cs="Courier New"/>
      <w:sz w:val="20"/>
      <w:szCs w:val="20"/>
    </w:rPr>
  </w:style>
  <w:style w:type="paragraph" w:customStyle="1" w:styleId="Pa1">
    <w:name w:val="Pa1"/>
    <w:basedOn w:val="Normal"/>
    <w:next w:val="Normal"/>
    <w:rsid w:val="006F166D"/>
    <w:pPr>
      <w:autoSpaceDE w:val="0"/>
      <w:autoSpaceDN w:val="0"/>
      <w:adjustRightInd w:val="0"/>
      <w:spacing w:line="241" w:lineRule="atLeast"/>
    </w:pPr>
    <w:rPr>
      <w:rFonts w:ascii="Univers LT Std 47 Cn Lt" w:hAnsi="Univers LT Std 47 Cn Lt"/>
      <w:szCs w:val="24"/>
    </w:rPr>
  </w:style>
  <w:style w:type="character" w:customStyle="1" w:styleId="A6">
    <w:name w:val="A6"/>
    <w:rsid w:val="006F166D"/>
    <w:rPr>
      <w:rFonts w:cs="Univers LT Std 47 Cn Lt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rsid w:val="006F166D"/>
    <w:pPr>
      <w:autoSpaceDE w:val="0"/>
      <w:autoSpaceDN w:val="0"/>
      <w:adjustRightInd w:val="0"/>
      <w:spacing w:line="201" w:lineRule="atLeast"/>
    </w:pPr>
    <w:rPr>
      <w:rFonts w:ascii="Univers LT Std 47 Cn Lt" w:hAnsi="Univers LT Std 47 Cn Lt"/>
      <w:szCs w:val="24"/>
    </w:rPr>
  </w:style>
  <w:style w:type="paragraph" w:customStyle="1" w:styleId="Pa3">
    <w:name w:val="Pa3"/>
    <w:basedOn w:val="Normal"/>
    <w:next w:val="Normal"/>
    <w:rsid w:val="006F166D"/>
    <w:pPr>
      <w:autoSpaceDE w:val="0"/>
      <w:autoSpaceDN w:val="0"/>
      <w:adjustRightInd w:val="0"/>
      <w:spacing w:line="281" w:lineRule="atLeast"/>
    </w:pPr>
    <w:rPr>
      <w:rFonts w:ascii="Univers LT Std 47 Cn Lt" w:hAnsi="Univers LT Std 47 Cn Lt"/>
      <w:szCs w:val="24"/>
    </w:rPr>
  </w:style>
  <w:style w:type="character" w:customStyle="1" w:styleId="A7">
    <w:name w:val="A7"/>
    <w:rsid w:val="006F166D"/>
    <w:rPr>
      <w:rFonts w:ascii="Univers LT Std 57 Cn" w:hAnsi="Univers LT Std 57 Cn" w:cs="Univers LT Std 57 Cn"/>
      <w:color w:val="000000"/>
      <w:sz w:val="20"/>
      <w:szCs w:val="20"/>
    </w:rPr>
  </w:style>
  <w:style w:type="character" w:customStyle="1" w:styleId="style31">
    <w:name w:val="style31"/>
    <w:basedOn w:val="DefaultParagraphFont"/>
    <w:rsid w:val="006F166D"/>
  </w:style>
  <w:style w:type="paragraph" w:customStyle="1" w:styleId="arial120">
    <w:name w:val="arial12"/>
    <w:basedOn w:val="Normal"/>
    <w:rsid w:val="006F166D"/>
    <w:rPr>
      <w:szCs w:val="24"/>
    </w:rPr>
  </w:style>
  <w:style w:type="character" w:customStyle="1" w:styleId="hd3">
    <w:name w:val="hd3"/>
    <w:basedOn w:val="DefaultParagraphFont"/>
    <w:rsid w:val="006F166D"/>
  </w:style>
  <w:style w:type="paragraph" w:styleId="Footer">
    <w:name w:val="footer"/>
    <w:basedOn w:val="Normal"/>
    <w:link w:val="FooterChar"/>
    <w:rsid w:val="006F166D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6F166D"/>
    <w:rPr>
      <w:rFonts w:ascii="Times New Roman" w:eastAsia="Times New Roman" w:hAnsi="Times New Roman" w:cs="Times New Roman"/>
      <w:sz w:val="24"/>
      <w:szCs w:val="24"/>
    </w:rPr>
  </w:style>
  <w:style w:type="character" w:customStyle="1" w:styleId="Staff">
    <w:name w:val="Staff"/>
    <w:semiHidden/>
    <w:rsid w:val="006F166D"/>
    <w:rPr>
      <w:rFonts w:ascii="Arial" w:hAnsi="Arial" w:cs="Arial"/>
      <w:color w:val="auto"/>
      <w:sz w:val="20"/>
      <w:szCs w:val="20"/>
    </w:rPr>
  </w:style>
  <w:style w:type="character" w:customStyle="1" w:styleId="postal-code">
    <w:name w:val="postal-code"/>
    <w:basedOn w:val="DefaultParagraphFont"/>
    <w:rsid w:val="006F166D"/>
  </w:style>
  <w:style w:type="character" w:customStyle="1" w:styleId="editsection">
    <w:name w:val="editsection"/>
    <w:basedOn w:val="DefaultParagraphFont"/>
    <w:rsid w:val="006F166D"/>
  </w:style>
  <w:style w:type="character" w:customStyle="1" w:styleId="style19">
    <w:name w:val="style19"/>
    <w:basedOn w:val="DefaultParagraphFont"/>
    <w:rsid w:val="006F166D"/>
  </w:style>
  <w:style w:type="paragraph" w:customStyle="1" w:styleId="paddingleft">
    <w:name w:val="paddinglef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malltext">
    <w:name w:val="smalltext"/>
    <w:basedOn w:val="DefaultParagraphFont"/>
    <w:rsid w:val="006F166D"/>
  </w:style>
  <w:style w:type="character" w:customStyle="1" w:styleId="Header1">
    <w:name w:val="Header1"/>
    <w:basedOn w:val="DefaultParagraphFont"/>
    <w:rsid w:val="006F166D"/>
  </w:style>
  <w:style w:type="character" w:customStyle="1" w:styleId="content">
    <w:name w:val="content"/>
    <w:basedOn w:val="DefaultParagraphFont"/>
    <w:rsid w:val="006F166D"/>
  </w:style>
  <w:style w:type="paragraph" w:customStyle="1" w:styleId="style3">
    <w:name w:val="style3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weblogentry">
    <w:name w:val="weblogentry"/>
    <w:basedOn w:val="DefaultParagraphFont"/>
    <w:rsid w:val="006F166D"/>
  </w:style>
  <w:style w:type="character" w:customStyle="1" w:styleId="style33">
    <w:name w:val="style33"/>
    <w:basedOn w:val="DefaultParagraphFont"/>
    <w:rsid w:val="006F166D"/>
  </w:style>
  <w:style w:type="character" w:customStyle="1" w:styleId="style12">
    <w:name w:val="style12"/>
    <w:basedOn w:val="DefaultParagraphFont"/>
    <w:rsid w:val="006F166D"/>
  </w:style>
  <w:style w:type="paragraph" w:customStyle="1" w:styleId="style23">
    <w:name w:val="style23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26">
    <w:name w:val="style26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31">
    <w:name w:val="style231"/>
    <w:basedOn w:val="DefaultParagraphFont"/>
    <w:rsid w:val="006F166D"/>
  </w:style>
  <w:style w:type="character" w:customStyle="1" w:styleId="style261">
    <w:name w:val="style261"/>
    <w:basedOn w:val="DefaultParagraphFont"/>
    <w:rsid w:val="006F166D"/>
  </w:style>
  <w:style w:type="paragraph" w:customStyle="1" w:styleId="style17">
    <w:name w:val="style17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7">
    <w:name w:val="style27"/>
    <w:basedOn w:val="DefaultParagraphFont"/>
    <w:rsid w:val="006F166D"/>
  </w:style>
  <w:style w:type="paragraph" w:customStyle="1" w:styleId="style281">
    <w:name w:val="style28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35">
    <w:name w:val="style35"/>
    <w:basedOn w:val="DefaultParagraphFont"/>
    <w:rsid w:val="006F166D"/>
  </w:style>
  <w:style w:type="character" w:customStyle="1" w:styleId="summary">
    <w:name w:val="summary"/>
    <w:basedOn w:val="DefaultParagraphFont"/>
    <w:rsid w:val="006F166D"/>
  </w:style>
  <w:style w:type="character" w:customStyle="1" w:styleId="nimbus">
    <w:name w:val="nimbus"/>
    <w:basedOn w:val="DefaultParagraphFont"/>
    <w:rsid w:val="006F166D"/>
  </w:style>
  <w:style w:type="paragraph" w:customStyle="1" w:styleId="style48">
    <w:name w:val="style48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49">
    <w:name w:val="style49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1">
    <w:name w:val="style1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51">
    <w:name w:val="style51"/>
    <w:basedOn w:val="DefaultParagraphFont"/>
    <w:rsid w:val="006F166D"/>
  </w:style>
  <w:style w:type="paragraph" w:customStyle="1" w:styleId="style52">
    <w:name w:val="style5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6F166D"/>
    <w:rPr>
      <w:sz w:val="22"/>
      <w:szCs w:val="22"/>
    </w:rPr>
  </w:style>
  <w:style w:type="character" w:customStyle="1" w:styleId="yshortcuts">
    <w:name w:val="yshortcuts"/>
    <w:basedOn w:val="DefaultParagraphFont"/>
    <w:rsid w:val="006F166D"/>
  </w:style>
  <w:style w:type="character" w:customStyle="1" w:styleId="body">
    <w:name w:val="body"/>
    <w:basedOn w:val="DefaultParagraphFont"/>
    <w:rsid w:val="006F166D"/>
  </w:style>
  <w:style w:type="character" w:customStyle="1" w:styleId="style38">
    <w:name w:val="style38"/>
    <w:basedOn w:val="DefaultParagraphFont"/>
    <w:rsid w:val="006F166D"/>
  </w:style>
  <w:style w:type="paragraph" w:customStyle="1" w:styleId="style311">
    <w:name w:val="style31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201">
    <w:name w:val="style20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46">
    <w:name w:val="style46"/>
    <w:basedOn w:val="DefaultParagraphFont"/>
    <w:rsid w:val="006F166D"/>
  </w:style>
  <w:style w:type="paragraph" w:customStyle="1" w:styleId="maroontext">
    <w:name w:val="maroontex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upportingact">
    <w:name w:val="supportingact"/>
    <w:basedOn w:val="DefaultParagraphFont"/>
    <w:rsid w:val="006F166D"/>
  </w:style>
  <w:style w:type="character" w:customStyle="1" w:styleId="mainhead">
    <w:name w:val="mainhead"/>
    <w:basedOn w:val="DefaultParagraphFont"/>
    <w:rsid w:val="006F166D"/>
  </w:style>
  <w:style w:type="character" w:customStyle="1" w:styleId="wactitle">
    <w:name w:val="wac_title"/>
    <w:basedOn w:val="DefaultParagraphFont"/>
    <w:rsid w:val="006F166D"/>
  </w:style>
  <w:style w:type="paragraph" w:customStyle="1" w:styleId="announce">
    <w:name w:val="announce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announcepg">
    <w:name w:val="announcepg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6F166D"/>
  </w:style>
  <w:style w:type="character" w:customStyle="1" w:styleId="tdwhitel">
    <w:name w:val="tdwhitel"/>
    <w:basedOn w:val="DefaultParagraphFont"/>
    <w:rsid w:val="006F166D"/>
  </w:style>
  <w:style w:type="character" w:customStyle="1" w:styleId="redbold">
    <w:name w:val="redbold"/>
    <w:basedOn w:val="DefaultParagraphFont"/>
    <w:rsid w:val="006F166D"/>
  </w:style>
  <w:style w:type="character" w:customStyle="1" w:styleId="onviewtitle">
    <w:name w:val="onviewtitle"/>
    <w:basedOn w:val="DefaultParagraphFont"/>
    <w:rsid w:val="006F166D"/>
  </w:style>
  <w:style w:type="character" w:customStyle="1" w:styleId="name">
    <w:name w:val="name"/>
    <w:basedOn w:val="DefaultParagraphFont"/>
    <w:rsid w:val="006F166D"/>
  </w:style>
  <w:style w:type="paragraph" w:styleId="Revision">
    <w:name w:val="Revision"/>
    <w:hidden/>
    <w:uiPriority w:val="99"/>
    <w:semiHidden/>
    <w:rsid w:val="006F166D"/>
    <w:rPr>
      <w:rFonts w:ascii="Times New Roman" w:eastAsia="Times New Roman" w:hAnsi="Times New Roman" w:cs="Arial"/>
      <w:sz w:val="24"/>
    </w:rPr>
  </w:style>
  <w:style w:type="character" w:customStyle="1" w:styleId="style98">
    <w:name w:val="style98"/>
    <w:basedOn w:val="DefaultParagraphFont"/>
    <w:rsid w:val="006F166D"/>
  </w:style>
  <w:style w:type="character" w:customStyle="1" w:styleId="showdesctext">
    <w:name w:val="showdesctext"/>
    <w:basedOn w:val="DefaultParagraphFont"/>
    <w:rsid w:val="006F166D"/>
  </w:style>
  <w:style w:type="character" w:customStyle="1" w:styleId="redbold1">
    <w:name w:val="redbold1"/>
    <w:basedOn w:val="DefaultParagraphFont"/>
    <w:rsid w:val="006F166D"/>
  </w:style>
  <w:style w:type="paragraph" w:customStyle="1" w:styleId="defaulttext">
    <w:name w:val="defaulttext"/>
    <w:basedOn w:val="Normal"/>
    <w:rsid w:val="006F166D"/>
    <w:pPr>
      <w:overflowPunct w:val="0"/>
      <w:autoSpaceDE w:val="0"/>
      <w:autoSpaceDN w:val="0"/>
    </w:pPr>
    <w:rPr>
      <w:szCs w:val="24"/>
    </w:rPr>
  </w:style>
  <w:style w:type="paragraph" w:styleId="E-mailSignature">
    <w:name w:val="E-mail Signature"/>
    <w:basedOn w:val="Normal"/>
    <w:link w:val="E-mailSignatureChar"/>
    <w:rsid w:val="006F166D"/>
    <w:rPr>
      <w:szCs w:val="24"/>
    </w:rPr>
  </w:style>
  <w:style w:type="character" w:customStyle="1" w:styleId="E-mailSignatureChar">
    <w:name w:val="E-mail Signature Char"/>
    <w:link w:val="E-mailSignature"/>
    <w:rsid w:val="006F166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6F166D"/>
  </w:style>
  <w:style w:type="paragraph" w:styleId="ListParagraph">
    <w:name w:val="List Paragraph"/>
    <w:basedOn w:val="Normal"/>
    <w:uiPriority w:val="99"/>
    <w:qFormat/>
    <w:rsid w:val="006F166D"/>
    <w:pPr>
      <w:spacing w:after="200"/>
      <w:ind w:left="720"/>
      <w:contextualSpacing/>
    </w:pPr>
    <w:rPr>
      <w:rFonts w:ascii="Cambria" w:eastAsia="Cambria" w:hAnsi="Cambria"/>
      <w:szCs w:val="24"/>
    </w:rPr>
  </w:style>
  <w:style w:type="character" w:customStyle="1" w:styleId="dnnalignleft">
    <w:name w:val="dnnalignleft"/>
    <w:basedOn w:val="DefaultParagraphFont"/>
    <w:rsid w:val="006F166D"/>
  </w:style>
  <w:style w:type="character" w:customStyle="1" w:styleId="grame">
    <w:name w:val="grame"/>
    <w:basedOn w:val="DefaultParagraphFont"/>
    <w:rsid w:val="006F166D"/>
  </w:style>
  <w:style w:type="paragraph" w:customStyle="1" w:styleId="style242">
    <w:name w:val="style24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35">
    <w:name w:val="style235"/>
    <w:basedOn w:val="DefaultParagraphFont"/>
    <w:rsid w:val="006F166D"/>
  </w:style>
  <w:style w:type="paragraph" w:customStyle="1" w:styleId="style250">
    <w:name w:val="style250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wacem">
    <w:name w:val="wac_em"/>
    <w:basedOn w:val="DefaultParagraphFont"/>
    <w:rsid w:val="006F166D"/>
  </w:style>
  <w:style w:type="paragraph" w:customStyle="1" w:styleId="authors">
    <w:name w:val="authors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filmtitle">
    <w:name w:val="filmtitle"/>
    <w:basedOn w:val="DefaultParagraphFont"/>
    <w:rsid w:val="006F166D"/>
  </w:style>
  <w:style w:type="paragraph" w:customStyle="1" w:styleId="arial1200">
    <w:name w:val="arial120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F16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pelle">
    <w:name w:val="spelle"/>
    <w:basedOn w:val="DefaultParagraphFont"/>
    <w:rsid w:val="006F166D"/>
  </w:style>
  <w:style w:type="paragraph" w:customStyle="1" w:styleId="ecmsonormal">
    <w:name w:val="ec_msonormal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idebarbulletin">
    <w:name w:val="sidebarbulletin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byline">
    <w:name w:val="byline"/>
    <w:basedOn w:val="DefaultParagraphFont"/>
    <w:rsid w:val="006F166D"/>
  </w:style>
  <w:style w:type="character" w:customStyle="1" w:styleId="run">
    <w:name w:val="run"/>
    <w:basedOn w:val="DefaultParagraphFont"/>
    <w:rsid w:val="006F166D"/>
  </w:style>
  <w:style w:type="character" w:customStyle="1" w:styleId="Title1">
    <w:name w:val="Title1"/>
    <w:basedOn w:val="DefaultParagraphFont"/>
    <w:rsid w:val="006F166D"/>
  </w:style>
  <w:style w:type="character" w:customStyle="1" w:styleId="dates">
    <w:name w:val="dates"/>
    <w:basedOn w:val="DefaultParagraphFont"/>
    <w:rsid w:val="006F166D"/>
  </w:style>
  <w:style w:type="character" w:customStyle="1" w:styleId="ticketinfo">
    <w:name w:val="ticketinfo"/>
    <w:basedOn w:val="DefaultParagraphFont"/>
    <w:rsid w:val="006F166D"/>
  </w:style>
  <w:style w:type="paragraph" w:customStyle="1" w:styleId="normal-p">
    <w:name w:val="normal-p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normal-c">
    <w:name w:val="normal-c"/>
    <w:basedOn w:val="DefaultParagraphFont"/>
    <w:rsid w:val="006F166D"/>
  </w:style>
  <w:style w:type="character" w:customStyle="1" w:styleId="normal-c0">
    <w:name w:val="normal-c0"/>
    <w:basedOn w:val="DefaultParagraphFont"/>
    <w:rsid w:val="006F166D"/>
  </w:style>
  <w:style w:type="character" w:customStyle="1" w:styleId="normal-c1">
    <w:name w:val="normal-c1"/>
    <w:basedOn w:val="DefaultParagraphFont"/>
    <w:rsid w:val="006F166D"/>
  </w:style>
  <w:style w:type="paragraph" w:customStyle="1" w:styleId="normal-p0">
    <w:name w:val="normal-p0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normal-p2">
    <w:name w:val="normal-p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normal-c2">
    <w:name w:val="normal-c2"/>
    <w:basedOn w:val="DefaultParagraphFont"/>
    <w:rsid w:val="006F166D"/>
  </w:style>
  <w:style w:type="character" w:customStyle="1" w:styleId="normal-c3">
    <w:name w:val="normal-c3"/>
    <w:basedOn w:val="DefaultParagraphFont"/>
    <w:rsid w:val="006F166D"/>
  </w:style>
  <w:style w:type="character" w:customStyle="1" w:styleId="normal-c8">
    <w:name w:val="normal-c8"/>
    <w:basedOn w:val="DefaultParagraphFont"/>
    <w:rsid w:val="006F166D"/>
  </w:style>
  <w:style w:type="character" w:customStyle="1" w:styleId="normal-c9">
    <w:name w:val="normal-c9"/>
    <w:basedOn w:val="DefaultParagraphFont"/>
    <w:rsid w:val="006F166D"/>
  </w:style>
  <w:style w:type="character" w:customStyle="1" w:styleId="credits">
    <w:name w:val="credits"/>
    <w:basedOn w:val="DefaultParagraphFont"/>
    <w:rsid w:val="006F166D"/>
  </w:style>
  <w:style w:type="character" w:customStyle="1" w:styleId="titlestyle2">
    <w:name w:val="title style2"/>
    <w:basedOn w:val="DefaultParagraphFont"/>
    <w:rsid w:val="006F166D"/>
  </w:style>
  <w:style w:type="paragraph" w:customStyle="1" w:styleId="NormalWeb1">
    <w:name w:val="Normal (Web)1"/>
    <w:basedOn w:val="Normal"/>
    <w:rsid w:val="006F166D"/>
    <w:pPr>
      <w:spacing w:after="135"/>
    </w:pPr>
    <w:rPr>
      <w:color w:val="4D4D4D"/>
      <w:szCs w:val="24"/>
    </w:rPr>
  </w:style>
  <w:style w:type="paragraph" w:customStyle="1" w:styleId="paragraphstyle3">
    <w:name w:val="paragraph_style_3"/>
    <w:basedOn w:val="Normal"/>
    <w:rsid w:val="006F166D"/>
    <w:pPr>
      <w:spacing w:line="225" w:lineRule="atLeast"/>
      <w:ind w:right="540"/>
      <w:jc w:val="both"/>
    </w:pPr>
    <w:rPr>
      <w:i/>
      <w:iCs/>
      <w:color w:val="000000"/>
      <w:sz w:val="20"/>
    </w:rPr>
  </w:style>
  <w:style w:type="paragraph" w:customStyle="1" w:styleId="paragraphstyle5">
    <w:name w:val="paragraph_style_5"/>
    <w:basedOn w:val="Normal"/>
    <w:rsid w:val="006F166D"/>
    <w:pPr>
      <w:spacing w:line="255" w:lineRule="atLeast"/>
      <w:ind w:right="540"/>
      <w:jc w:val="both"/>
    </w:pPr>
    <w:rPr>
      <w:color w:val="000000"/>
      <w:sz w:val="23"/>
      <w:szCs w:val="23"/>
    </w:rPr>
  </w:style>
  <w:style w:type="character" w:customStyle="1" w:styleId="style41">
    <w:name w:val="style_41"/>
    <w:rsid w:val="006F166D"/>
    <w:rPr>
      <w:rFonts w:ascii="Arial" w:hAnsi="Arial" w:cs="Arial" w:hint="default"/>
      <w:i/>
      <w:iCs/>
    </w:rPr>
  </w:style>
  <w:style w:type="character" w:customStyle="1" w:styleId="style510">
    <w:name w:val="style_51"/>
    <w:rsid w:val="006F166D"/>
    <w:rPr>
      <w:rFonts w:ascii="Arial" w:hAnsi="Arial" w:cs="Arial" w:hint="default"/>
      <w:i/>
      <w:iCs/>
      <w:u w:val="single"/>
    </w:rPr>
  </w:style>
  <w:style w:type="character" w:customStyle="1" w:styleId="style110">
    <w:name w:val="style_11"/>
    <w:basedOn w:val="DefaultParagraphFont"/>
    <w:rsid w:val="006F166D"/>
  </w:style>
  <w:style w:type="character" w:customStyle="1" w:styleId="style61">
    <w:name w:val="style_61"/>
    <w:rsid w:val="006F166D"/>
    <w:rPr>
      <w:u w:val="single"/>
    </w:rPr>
  </w:style>
  <w:style w:type="character" w:customStyle="1" w:styleId="style21">
    <w:name w:val="style_21"/>
    <w:basedOn w:val="DefaultParagraphFont"/>
    <w:rsid w:val="006F166D"/>
  </w:style>
  <w:style w:type="character" w:customStyle="1" w:styleId="style310">
    <w:name w:val="style_31"/>
    <w:basedOn w:val="DefaultParagraphFont"/>
    <w:rsid w:val="006F166D"/>
  </w:style>
  <w:style w:type="paragraph" w:customStyle="1" w:styleId="msonospacing0">
    <w:name w:val="msonospacing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rial12char0">
    <w:name w:val="arial12char"/>
    <w:rsid w:val="006F166D"/>
    <w:rPr>
      <w:rFonts w:ascii="Arial" w:hAnsi="Arial" w:cs="Arial" w:hint="default"/>
    </w:rPr>
  </w:style>
  <w:style w:type="character" w:customStyle="1" w:styleId="tdcenter">
    <w:name w:val="td_center"/>
    <w:basedOn w:val="DefaultParagraphFont"/>
    <w:rsid w:val="006F166D"/>
  </w:style>
  <w:style w:type="character" w:customStyle="1" w:styleId="ital">
    <w:name w:val="ital"/>
    <w:basedOn w:val="DefaultParagraphFont"/>
    <w:rsid w:val="006F166D"/>
  </w:style>
  <w:style w:type="character" w:styleId="HTMLDefinition">
    <w:name w:val="HTML Definition"/>
    <w:rsid w:val="006F166D"/>
    <w:rPr>
      <w:i/>
      <w:iCs/>
    </w:rPr>
  </w:style>
  <w:style w:type="paragraph" w:customStyle="1" w:styleId="paragraphstyle">
    <w:name w:val="paragraph_style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">
    <w:name w:val="style"/>
    <w:basedOn w:val="DefaultParagraphFont"/>
    <w:rsid w:val="006F166D"/>
  </w:style>
  <w:style w:type="paragraph" w:customStyle="1" w:styleId="paragraphstyle1">
    <w:name w:val="paragraph_style_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7">
    <w:name w:val="style7"/>
    <w:basedOn w:val="DefaultParagraphFont"/>
    <w:rsid w:val="006F166D"/>
  </w:style>
  <w:style w:type="paragraph" w:customStyle="1" w:styleId="style71">
    <w:name w:val="style7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6">
    <w:name w:val="style16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61">
    <w:name w:val="style161"/>
    <w:basedOn w:val="DefaultParagraphFont"/>
    <w:rsid w:val="006F166D"/>
  </w:style>
  <w:style w:type="paragraph" w:customStyle="1" w:styleId="style34">
    <w:name w:val="style34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phonenumber">
    <w:name w:val="phone_number"/>
    <w:basedOn w:val="DefaultParagraphFont"/>
    <w:rsid w:val="006F166D"/>
  </w:style>
  <w:style w:type="character" w:customStyle="1" w:styleId="Footer1">
    <w:name w:val="Footer1"/>
    <w:basedOn w:val="DefaultParagraphFont"/>
    <w:rsid w:val="006F166D"/>
  </w:style>
  <w:style w:type="character" w:customStyle="1" w:styleId="style104">
    <w:name w:val="style104"/>
    <w:basedOn w:val="DefaultParagraphFont"/>
    <w:rsid w:val="006F166D"/>
  </w:style>
  <w:style w:type="paragraph" w:customStyle="1" w:styleId="more">
    <w:name w:val="more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3">
    <w:name w:val="style13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8">
    <w:name w:val="style18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53">
    <w:name w:val="style53"/>
    <w:basedOn w:val="DefaultParagraphFont"/>
    <w:rsid w:val="006F166D"/>
  </w:style>
  <w:style w:type="character" w:customStyle="1" w:styleId="style54">
    <w:name w:val="style54"/>
    <w:basedOn w:val="DefaultParagraphFont"/>
    <w:rsid w:val="006F166D"/>
  </w:style>
  <w:style w:type="character" w:customStyle="1" w:styleId="style55">
    <w:name w:val="style55"/>
    <w:basedOn w:val="DefaultParagraphFont"/>
    <w:rsid w:val="006F166D"/>
  </w:style>
  <w:style w:type="character" w:customStyle="1" w:styleId="style56">
    <w:name w:val="style56"/>
    <w:basedOn w:val="DefaultParagraphFont"/>
    <w:rsid w:val="006F166D"/>
  </w:style>
  <w:style w:type="character" w:customStyle="1" w:styleId="style57">
    <w:name w:val="style57"/>
    <w:basedOn w:val="DefaultParagraphFont"/>
    <w:rsid w:val="006F166D"/>
  </w:style>
  <w:style w:type="character" w:customStyle="1" w:styleId="style59">
    <w:name w:val="style59"/>
    <w:basedOn w:val="DefaultParagraphFont"/>
    <w:rsid w:val="006F166D"/>
  </w:style>
  <w:style w:type="character" w:customStyle="1" w:styleId="style60">
    <w:name w:val="style60"/>
    <w:basedOn w:val="DefaultParagraphFont"/>
    <w:rsid w:val="006F166D"/>
  </w:style>
  <w:style w:type="character" w:customStyle="1" w:styleId="style610">
    <w:name w:val="style61"/>
    <w:basedOn w:val="DefaultParagraphFont"/>
    <w:rsid w:val="006F166D"/>
  </w:style>
  <w:style w:type="paragraph" w:customStyle="1" w:styleId="style62">
    <w:name w:val="style6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67">
    <w:name w:val="style67"/>
    <w:basedOn w:val="DefaultParagraphFont"/>
    <w:rsid w:val="006F166D"/>
  </w:style>
  <w:style w:type="character" w:customStyle="1" w:styleId="style68">
    <w:name w:val="style68"/>
    <w:basedOn w:val="DefaultParagraphFont"/>
    <w:rsid w:val="006F166D"/>
  </w:style>
  <w:style w:type="paragraph" w:customStyle="1" w:styleId="style63">
    <w:name w:val="style63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64">
    <w:name w:val="style64"/>
    <w:basedOn w:val="DefaultParagraphFont"/>
    <w:rsid w:val="006F166D"/>
  </w:style>
  <w:style w:type="character" w:customStyle="1" w:styleId="aaaspecial">
    <w:name w:val="aaaspecial"/>
    <w:basedOn w:val="DefaultParagraphFont"/>
    <w:rsid w:val="006F166D"/>
  </w:style>
  <w:style w:type="paragraph" w:customStyle="1" w:styleId="s1">
    <w:name w:val="s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DefaultParagraphFont"/>
    <w:rsid w:val="006F166D"/>
  </w:style>
  <w:style w:type="character" w:customStyle="1" w:styleId="s3">
    <w:name w:val="s3"/>
    <w:basedOn w:val="DefaultParagraphFont"/>
    <w:rsid w:val="006F166D"/>
  </w:style>
  <w:style w:type="character" w:customStyle="1" w:styleId="apple-tab-span">
    <w:name w:val="apple-tab-span"/>
    <w:basedOn w:val="DefaultParagraphFont"/>
    <w:rsid w:val="006F166D"/>
  </w:style>
  <w:style w:type="paragraph" w:customStyle="1" w:styleId="paragraphstyle7">
    <w:name w:val="paragraph_style_7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8">
    <w:name w:val="paragraph_style_8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9">
    <w:name w:val="paragraph_style_9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date-display-start">
    <w:name w:val="date-display-start"/>
    <w:basedOn w:val="DefaultParagraphFont"/>
    <w:rsid w:val="006F166D"/>
  </w:style>
  <w:style w:type="character" w:customStyle="1" w:styleId="date-display-separator">
    <w:name w:val="date-display-separator"/>
    <w:basedOn w:val="DefaultParagraphFont"/>
    <w:rsid w:val="006F166D"/>
  </w:style>
  <w:style w:type="character" w:customStyle="1" w:styleId="date-display-end">
    <w:name w:val="date-display-end"/>
    <w:basedOn w:val="DefaultParagraphFont"/>
    <w:rsid w:val="006F166D"/>
  </w:style>
  <w:style w:type="character" w:customStyle="1" w:styleId="reg">
    <w:name w:val="reg"/>
    <w:basedOn w:val="DefaultParagraphFont"/>
    <w:rsid w:val="006F166D"/>
  </w:style>
  <w:style w:type="character" w:customStyle="1" w:styleId="underline">
    <w:name w:val="underline"/>
    <w:basedOn w:val="DefaultParagraphFont"/>
    <w:rsid w:val="006F166D"/>
  </w:style>
  <w:style w:type="character" w:customStyle="1" w:styleId="special">
    <w:name w:val="special"/>
    <w:basedOn w:val="DefaultParagraphFont"/>
    <w:rsid w:val="006F166D"/>
  </w:style>
  <w:style w:type="character" w:customStyle="1" w:styleId="style1691">
    <w:name w:val="style1691"/>
    <w:basedOn w:val="DefaultParagraphFont"/>
    <w:rsid w:val="006F166D"/>
  </w:style>
  <w:style w:type="character" w:customStyle="1" w:styleId="date-display-single">
    <w:name w:val="date-display-single"/>
    <w:basedOn w:val="DefaultParagraphFont"/>
    <w:rsid w:val="006F166D"/>
  </w:style>
  <w:style w:type="character" w:customStyle="1" w:styleId="il">
    <w:name w:val="il"/>
    <w:basedOn w:val="DefaultParagraphFont"/>
    <w:rsid w:val="006F166D"/>
  </w:style>
  <w:style w:type="character" w:customStyle="1" w:styleId="sidetext">
    <w:name w:val="sidetext"/>
    <w:basedOn w:val="DefaultParagraphFont"/>
    <w:rsid w:val="006F166D"/>
  </w:style>
  <w:style w:type="paragraph" w:customStyle="1" w:styleId="paragraphstyle30">
    <w:name w:val="paragraphstyle3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4">
    <w:name w:val="paragraphstyle4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calendar0">
    <w:name w:val="calendar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red">
    <w:name w:val="red"/>
    <w:basedOn w:val="DefaultParagraphFont"/>
    <w:rsid w:val="006F166D"/>
  </w:style>
  <w:style w:type="character" w:customStyle="1" w:styleId="gbhid">
    <w:name w:val="gbhid"/>
    <w:basedOn w:val="DefaultParagraphFont"/>
    <w:rsid w:val="006F166D"/>
  </w:style>
  <w:style w:type="character" w:customStyle="1" w:styleId="concert">
    <w:name w:val="concert"/>
    <w:basedOn w:val="DefaultParagraphFont"/>
    <w:rsid w:val="006F166D"/>
  </w:style>
  <w:style w:type="paragraph" w:customStyle="1" w:styleId="yiv916681728arial12">
    <w:name w:val="yiv916681728arial1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yiv916681728arial120">
    <w:name w:val="yiv916681728arial120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07">
    <w:name w:val="style107"/>
    <w:basedOn w:val="DefaultParagraphFont"/>
    <w:rsid w:val="006F166D"/>
  </w:style>
  <w:style w:type="character" w:customStyle="1" w:styleId="style101">
    <w:name w:val="style101"/>
    <w:basedOn w:val="DefaultParagraphFont"/>
    <w:rsid w:val="006F166D"/>
  </w:style>
  <w:style w:type="character" w:customStyle="1" w:styleId="style112">
    <w:name w:val="style112"/>
    <w:basedOn w:val="DefaultParagraphFont"/>
    <w:rsid w:val="006F166D"/>
  </w:style>
  <w:style w:type="paragraph" w:customStyle="1" w:styleId="style108">
    <w:name w:val="style108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100">
    <w:name w:val="style110"/>
    <w:basedOn w:val="DefaultParagraphFont"/>
    <w:rsid w:val="006F166D"/>
  </w:style>
  <w:style w:type="paragraph" w:customStyle="1" w:styleId="style771">
    <w:name w:val="style77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11">
    <w:name w:val="style111"/>
    <w:basedOn w:val="DefaultParagraphFont"/>
    <w:rsid w:val="006F166D"/>
  </w:style>
  <w:style w:type="character" w:customStyle="1" w:styleId="style106">
    <w:name w:val="style106"/>
    <w:basedOn w:val="DefaultParagraphFont"/>
    <w:rsid w:val="006F166D"/>
  </w:style>
  <w:style w:type="paragraph" w:customStyle="1" w:styleId="yiv1405705332yiv1492664170yiv1759646706arial12">
    <w:name w:val="yiv1405705332yiv1492664170yiv1759646706arial1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field-content">
    <w:name w:val="field-content"/>
    <w:basedOn w:val="DefaultParagraphFont"/>
    <w:rsid w:val="006F166D"/>
  </w:style>
  <w:style w:type="paragraph" w:customStyle="1" w:styleId="paragraphstyle2">
    <w:name w:val="paragraph_style_2"/>
    <w:basedOn w:val="Normal"/>
    <w:uiPriority w:val="99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40">
    <w:name w:val="paragraph_style_4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semiHidden/>
    <w:rsid w:val="006F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F166D"/>
    <w:rPr>
      <w:rFonts w:ascii="Tahoma" w:eastAsia="Times New Roman" w:hAnsi="Tahoma" w:cs="Tahoma"/>
      <w:sz w:val="16"/>
      <w:szCs w:val="16"/>
    </w:rPr>
  </w:style>
  <w:style w:type="character" w:customStyle="1" w:styleId="ecxphonenumber">
    <w:name w:val="ecxphonenumber"/>
    <w:basedOn w:val="DefaultParagraphFont"/>
    <w:rsid w:val="006F166D"/>
  </w:style>
  <w:style w:type="character" w:customStyle="1" w:styleId="style7style19">
    <w:name w:val="style7 style19"/>
    <w:basedOn w:val="DefaultParagraphFont"/>
    <w:rsid w:val="006F166D"/>
  </w:style>
  <w:style w:type="paragraph" w:customStyle="1" w:styleId="paragraphstyle6">
    <w:name w:val="paragraph_style_6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headerstyle35style28">
    <w:name w:val="header style35 style28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29">
    <w:name w:val="style29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9">
    <w:name w:val="style9"/>
    <w:basedOn w:val="DefaultParagraphFont"/>
    <w:rsid w:val="006F166D"/>
  </w:style>
  <w:style w:type="character" w:customStyle="1" w:styleId="style372">
    <w:name w:val="style372"/>
    <w:basedOn w:val="DefaultParagraphFont"/>
    <w:rsid w:val="006F166D"/>
  </w:style>
  <w:style w:type="paragraph" w:customStyle="1" w:styleId="style371">
    <w:name w:val="style37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365">
    <w:name w:val="style365"/>
    <w:basedOn w:val="DefaultParagraphFont"/>
    <w:rsid w:val="006F166D"/>
  </w:style>
  <w:style w:type="character" w:customStyle="1" w:styleId="style421">
    <w:name w:val="style421"/>
    <w:basedOn w:val="DefaultParagraphFont"/>
    <w:rsid w:val="006F166D"/>
  </w:style>
  <w:style w:type="character" w:customStyle="1" w:styleId="style373">
    <w:name w:val="style373"/>
    <w:basedOn w:val="DefaultParagraphFont"/>
    <w:rsid w:val="006F166D"/>
  </w:style>
  <w:style w:type="character" w:customStyle="1" w:styleId="style348">
    <w:name w:val="style348"/>
    <w:basedOn w:val="DefaultParagraphFont"/>
    <w:rsid w:val="006F166D"/>
  </w:style>
  <w:style w:type="character" w:customStyle="1" w:styleId="style427">
    <w:name w:val="style427"/>
    <w:basedOn w:val="DefaultParagraphFont"/>
    <w:rsid w:val="006F166D"/>
  </w:style>
  <w:style w:type="paragraph" w:customStyle="1" w:styleId="style316">
    <w:name w:val="style316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428">
    <w:name w:val="style428"/>
    <w:basedOn w:val="DefaultParagraphFont"/>
    <w:rsid w:val="006F166D"/>
  </w:style>
  <w:style w:type="character" w:customStyle="1" w:styleId="onviewtext">
    <w:name w:val="onviewtext"/>
    <w:basedOn w:val="DefaultParagraphFont"/>
    <w:rsid w:val="006F166D"/>
  </w:style>
  <w:style w:type="character" w:customStyle="1" w:styleId="baec5a81-e4d6-4674-97f3-e9220f0136c1">
    <w:name w:val="baec5a81-e4d6-4674-97f3-e9220f0136c1"/>
    <w:rsid w:val="006F166D"/>
  </w:style>
  <w:style w:type="paragraph" w:customStyle="1" w:styleId="ecxmsoplaintext">
    <w:name w:val="ecxmsoplaintext"/>
    <w:basedOn w:val="Normal"/>
    <w:rsid w:val="006F166D"/>
    <w:rPr>
      <w:szCs w:val="24"/>
    </w:rPr>
  </w:style>
  <w:style w:type="character" w:customStyle="1" w:styleId="yiv1893197141yshortcuts">
    <w:name w:val="yiv1893197141yshortcuts"/>
    <w:rsid w:val="006F166D"/>
  </w:style>
  <w:style w:type="paragraph" w:customStyle="1" w:styleId="purplespace">
    <w:name w:val="purplespace"/>
    <w:basedOn w:val="Normal"/>
    <w:uiPriority w:val="99"/>
    <w:semiHidden/>
    <w:rsid w:val="006F166D"/>
    <w:pPr>
      <w:spacing w:before="100" w:beforeAutospacing="1" w:after="100" w:afterAutospacing="1"/>
    </w:pPr>
    <w:rPr>
      <w:szCs w:val="24"/>
    </w:rPr>
  </w:style>
  <w:style w:type="paragraph" w:customStyle="1" w:styleId="freeform">
    <w:name w:val="freeform"/>
    <w:basedOn w:val="Normal"/>
    <w:rsid w:val="006F166D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eventtitlebig">
    <w:name w:val="eventtitlebig"/>
    <w:rsid w:val="006F166D"/>
  </w:style>
  <w:style w:type="paragraph" w:customStyle="1" w:styleId="pe-body">
    <w:name w:val="pe-body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yiv977299936yshortcuts">
    <w:name w:val="yiv977299936yshortcuts"/>
    <w:rsid w:val="006F166D"/>
  </w:style>
  <w:style w:type="paragraph" w:customStyle="1" w:styleId="showtitle">
    <w:name w:val="showtitle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2">
    <w:name w:val="A2"/>
    <w:uiPriority w:val="99"/>
    <w:rsid w:val="006F166D"/>
    <w:rPr>
      <w:rFonts w:ascii="Akkurat" w:hAnsi="Akkurat" w:hint="default"/>
      <w:i/>
      <w:iCs/>
      <w:color w:val="221E1F"/>
    </w:rPr>
  </w:style>
  <w:style w:type="character" w:customStyle="1" w:styleId="A35">
    <w:name w:val="A35"/>
    <w:uiPriority w:val="99"/>
    <w:rsid w:val="006F166D"/>
    <w:rPr>
      <w:rFonts w:ascii="ScalaSansOT-Regular" w:hAnsi="ScalaSansOT-Regular" w:hint="default"/>
      <w:color w:val="000000"/>
    </w:rPr>
  </w:style>
  <w:style w:type="paragraph" w:customStyle="1" w:styleId="yiv1554362872msonormal">
    <w:name w:val="yiv1554362872msonormal"/>
    <w:basedOn w:val="Normal"/>
    <w:rsid w:val="006F166D"/>
    <w:rPr>
      <w:szCs w:val="24"/>
    </w:rPr>
  </w:style>
  <w:style w:type="character" w:customStyle="1" w:styleId="yiv1622940676apple-style-span">
    <w:name w:val="yiv1622940676apple-style-span"/>
    <w:rsid w:val="006F166D"/>
  </w:style>
  <w:style w:type="character" w:customStyle="1" w:styleId="yiv1622940676yui320161314565198832187">
    <w:name w:val="yiv1622940676yui_3_2_0_16_1314565198832187"/>
    <w:rsid w:val="006F166D"/>
  </w:style>
  <w:style w:type="character" w:customStyle="1" w:styleId="yiv1554362872apple-style-span">
    <w:name w:val="yiv1554362872apple-style-span"/>
    <w:rsid w:val="006F166D"/>
  </w:style>
  <w:style w:type="character" w:customStyle="1" w:styleId="object">
    <w:name w:val="object"/>
    <w:rsid w:val="006F166D"/>
  </w:style>
  <w:style w:type="character" w:customStyle="1" w:styleId="yiv1622940676yui320161314565198832189">
    <w:name w:val="yiv1622940676yui_3_2_0_16_1314565198832189"/>
    <w:rsid w:val="006F166D"/>
  </w:style>
  <w:style w:type="character" w:customStyle="1" w:styleId="yiv1622940676yui320161314565198832193">
    <w:name w:val="yiv1622940676yui_3_2_0_16_1314565198832193"/>
    <w:rsid w:val="006F166D"/>
  </w:style>
  <w:style w:type="character" w:customStyle="1" w:styleId="yiv1622940676yui320161314565198832195">
    <w:name w:val="yiv1622940676yui_3_2_0_16_1314565198832195"/>
    <w:rsid w:val="006F166D"/>
  </w:style>
  <w:style w:type="character" w:customStyle="1" w:styleId="yiv1622940676yui320161314565198832203">
    <w:name w:val="yiv1622940676yui_3_2_0_16_1314565198832203"/>
    <w:rsid w:val="006F166D"/>
  </w:style>
  <w:style w:type="character" w:customStyle="1" w:styleId="yiv1622940676yui320161314565198832205">
    <w:name w:val="yiv1622940676yui_3_2_0_16_1314565198832205"/>
    <w:rsid w:val="006F166D"/>
  </w:style>
  <w:style w:type="character" w:customStyle="1" w:styleId="yiv1622940676yui320161314565198832207">
    <w:name w:val="yiv1622940676yui_3_2_0_16_1314565198832207"/>
    <w:rsid w:val="006F166D"/>
  </w:style>
  <w:style w:type="character" w:customStyle="1" w:styleId="yiv1622940676yui320161314565198832209">
    <w:name w:val="yiv1622940676yui_3_2_0_16_1314565198832209"/>
    <w:rsid w:val="006F166D"/>
  </w:style>
  <w:style w:type="character" w:customStyle="1" w:styleId="yiv1622940676apple-converted-space">
    <w:name w:val="yiv1622940676apple-converted-space"/>
    <w:rsid w:val="006F166D"/>
  </w:style>
  <w:style w:type="character" w:customStyle="1" w:styleId="yiv1622940676yui320161314565198832215">
    <w:name w:val="yiv1622940676yui_3_2_0_16_1314565198832215"/>
    <w:rsid w:val="006F166D"/>
  </w:style>
  <w:style w:type="character" w:customStyle="1" w:styleId="yiv1622940676yui320161314565198832217">
    <w:name w:val="yiv1622940676yui_3_2_0_16_1314565198832217"/>
    <w:rsid w:val="006F166D"/>
  </w:style>
  <w:style w:type="character" w:customStyle="1" w:styleId="yiv1622940676yui320161314565198832225">
    <w:name w:val="yiv1622940676yui_3_2_0_16_1314565198832225"/>
    <w:rsid w:val="006F166D"/>
  </w:style>
  <w:style w:type="character" w:customStyle="1" w:styleId="yiv1622940676yui320161314565198832227">
    <w:name w:val="yiv1622940676yui_3_2_0_16_1314565198832227"/>
    <w:rsid w:val="006F166D"/>
  </w:style>
  <w:style w:type="character" w:customStyle="1" w:styleId="yiv1622940676yui320161314565198832229">
    <w:name w:val="yiv1622940676yui_3_2_0_16_1314565198832229"/>
    <w:rsid w:val="006F166D"/>
  </w:style>
  <w:style w:type="character" w:customStyle="1" w:styleId="yiv1622940676yui320161314565198832231">
    <w:name w:val="yiv1622940676yui_3_2_0_16_1314565198832231"/>
    <w:rsid w:val="006F166D"/>
  </w:style>
  <w:style w:type="character" w:customStyle="1" w:styleId="yiv1622940676yui320161314565198832237">
    <w:name w:val="yiv1622940676yui_3_2_0_16_1314565198832237"/>
    <w:rsid w:val="006F166D"/>
  </w:style>
  <w:style w:type="character" w:customStyle="1" w:styleId="yiv1622940676yui320161314565198832239">
    <w:name w:val="yiv1622940676yui_3_2_0_16_1314565198832239"/>
    <w:rsid w:val="006F166D"/>
  </w:style>
  <w:style w:type="character" w:customStyle="1" w:styleId="yiv1622940676yui320161314565198832243">
    <w:name w:val="yiv1622940676yui_3_2_0_16_1314565198832243"/>
    <w:rsid w:val="006F166D"/>
  </w:style>
  <w:style w:type="character" w:customStyle="1" w:styleId="yiv1622940676yui320161314565198832247">
    <w:name w:val="yiv1622940676yui_3_2_0_16_1314565198832247"/>
    <w:rsid w:val="006F166D"/>
  </w:style>
  <w:style w:type="character" w:customStyle="1" w:styleId="yiv1622940676yui320161314565198832253">
    <w:name w:val="yiv1622940676yui_3_2_0_16_1314565198832253"/>
    <w:rsid w:val="006F166D"/>
  </w:style>
  <w:style w:type="character" w:customStyle="1" w:styleId="yiv1622940676yui320161314565198832255">
    <w:name w:val="yiv1622940676yui_3_2_0_16_1314565198832255"/>
    <w:rsid w:val="006F166D"/>
  </w:style>
  <w:style w:type="paragraph" w:customStyle="1" w:styleId="paragraphstyle70">
    <w:name w:val="paragraphstyle7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0">
    <w:name w:val="style_1"/>
    <w:rsid w:val="006F166D"/>
  </w:style>
  <w:style w:type="paragraph" w:customStyle="1" w:styleId="paragraphstyle10">
    <w:name w:val="paragraph_style_10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2">
    <w:name w:val="style_2"/>
    <w:rsid w:val="006F166D"/>
  </w:style>
  <w:style w:type="paragraph" w:customStyle="1" w:styleId="paragraphstyle11">
    <w:name w:val="paragraph_style_1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12">
    <w:name w:val="paragraph_style_1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13">
    <w:name w:val="paragraph_style_13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20">
    <w:name w:val="style22"/>
    <w:rsid w:val="006F166D"/>
  </w:style>
  <w:style w:type="character" w:customStyle="1" w:styleId="style24">
    <w:name w:val="style24"/>
    <w:rsid w:val="006F166D"/>
  </w:style>
  <w:style w:type="paragraph" w:customStyle="1" w:styleId="style211">
    <w:name w:val="style21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yiv1119958203arial12">
    <w:name w:val="yiv1119958203arial1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yiv1119958203msonormal">
    <w:name w:val="yiv1119958203msonormal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yiv1119958203ad">
    <w:name w:val="yiv1119958203ad"/>
    <w:rsid w:val="006F166D"/>
  </w:style>
  <w:style w:type="character" w:customStyle="1" w:styleId="yiv1119958203msohyperlink">
    <w:name w:val="yiv1119958203msohyperlink"/>
    <w:rsid w:val="006F166D"/>
  </w:style>
  <w:style w:type="character" w:customStyle="1" w:styleId="yiv1119958203arial12char">
    <w:name w:val="yiv1119958203arial12char"/>
    <w:rsid w:val="006F166D"/>
  </w:style>
  <w:style w:type="paragraph" w:customStyle="1" w:styleId="firstp">
    <w:name w:val="firstp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lastp">
    <w:name w:val="lastp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details">
    <w:name w:val="details"/>
    <w:rsid w:val="006F166D"/>
  </w:style>
  <w:style w:type="paragraph" w:customStyle="1" w:styleId="smallprint">
    <w:name w:val="smallprin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fsm">
    <w:name w:val="fsm"/>
    <w:rsid w:val="006F166D"/>
  </w:style>
  <w:style w:type="character" w:customStyle="1" w:styleId="uibuttontext">
    <w:name w:val="uibuttontext"/>
    <w:rsid w:val="006F166D"/>
  </w:style>
  <w:style w:type="character" w:customStyle="1" w:styleId="fcb">
    <w:name w:val="fcb"/>
    <w:rsid w:val="006F166D"/>
  </w:style>
  <w:style w:type="character" w:customStyle="1" w:styleId="textexposedshow">
    <w:name w:val="text_exposed_show"/>
    <w:rsid w:val="006F166D"/>
  </w:style>
  <w:style w:type="character" w:customStyle="1" w:styleId="event-where">
    <w:name w:val="event-where"/>
    <w:rsid w:val="006F166D"/>
  </w:style>
  <w:style w:type="character" w:customStyle="1" w:styleId="event-description">
    <w:name w:val="event-description"/>
    <w:rsid w:val="006F166D"/>
  </w:style>
  <w:style w:type="character" w:customStyle="1" w:styleId="yiv241790975ad">
    <w:name w:val="yiv241790975ad"/>
    <w:rsid w:val="006F166D"/>
  </w:style>
  <w:style w:type="character" w:customStyle="1" w:styleId="yiv241790975msohyperlink">
    <w:name w:val="yiv241790975msohyperlink"/>
    <w:rsid w:val="006F166D"/>
  </w:style>
  <w:style w:type="character" w:customStyle="1" w:styleId="yiv241790975arial12char">
    <w:name w:val="yiv241790975arial12char"/>
    <w:rsid w:val="006F166D"/>
  </w:style>
  <w:style w:type="character" w:customStyle="1" w:styleId="characterstyle2">
    <w:name w:val="characterstyle2"/>
    <w:rsid w:val="006F166D"/>
    <w:rPr>
      <w:rFonts w:ascii="Times New Roman" w:hAnsi="Times New Roman" w:cs="Times New Roman" w:hint="default"/>
    </w:rPr>
  </w:style>
  <w:style w:type="character" w:customStyle="1" w:styleId="yiv1969927243apple-style-span">
    <w:name w:val="yiv1969927243apple-style-span"/>
    <w:basedOn w:val="DefaultParagraphFont"/>
    <w:rsid w:val="003407C9"/>
  </w:style>
  <w:style w:type="character" w:customStyle="1" w:styleId="yiv1969927243arial12char">
    <w:name w:val="yiv1969927243arial12char"/>
    <w:basedOn w:val="DefaultParagraphFont"/>
    <w:rsid w:val="003407C9"/>
  </w:style>
  <w:style w:type="character" w:customStyle="1" w:styleId="clablogentryblurb">
    <w:name w:val="clablogentryblurb"/>
    <w:basedOn w:val="DefaultParagraphFont"/>
    <w:rsid w:val="001236F8"/>
  </w:style>
  <w:style w:type="character" w:customStyle="1" w:styleId="style5">
    <w:name w:val="style_5"/>
    <w:basedOn w:val="DefaultParagraphFont"/>
    <w:rsid w:val="0080743F"/>
  </w:style>
  <w:style w:type="paragraph" w:customStyle="1" w:styleId="Header2">
    <w:name w:val="Header2"/>
    <w:basedOn w:val="Normal"/>
    <w:rsid w:val="0019592A"/>
    <w:pPr>
      <w:spacing w:before="100" w:beforeAutospacing="1" w:after="100" w:afterAutospacing="1"/>
    </w:pPr>
    <w:rPr>
      <w:szCs w:val="24"/>
    </w:rPr>
  </w:style>
  <w:style w:type="character" w:customStyle="1" w:styleId="header10">
    <w:name w:val="header1"/>
    <w:basedOn w:val="DefaultParagraphFont"/>
    <w:rsid w:val="0019592A"/>
  </w:style>
  <w:style w:type="character" w:customStyle="1" w:styleId="vsmall">
    <w:name w:val="vsmall"/>
    <w:basedOn w:val="DefaultParagraphFont"/>
    <w:rsid w:val="00E27E0C"/>
  </w:style>
  <w:style w:type="character" w:customStyle="1" w:styleId="event-details-label">
    <w:name w:val="event-details-label"/>
    <w:basedOn w:val="DefaultParagraphFont"/>
    <w:rsid w:val="00EC44E8"/>
  </w:style>
  <w:style w:type="character" w:customStyle="1" w:styleId="dropcap">
    <w:name w:val="dropcap"/>
    <w:basedOn w:val="DefaultParagraphFont"/>
    <w:rsid w:val="00A76105"/>
  </w:style>
  <w:style w:type="character" w:customStyle="1" w:styleId="Title2">
    <w:name w:val="Title2"/>
    <w:basedOn w:val="DefaultParagraphFont"/>
    <w:rsid w:val="00BA0877"/>
  </w:style>
  <w:style w:type="paragraph" w:customStyle="1" w:styleId="titlea">
    <w:name w:val="titlea"/>
    <w:basedOn w:val="Normal"/>
    <w:uiPriority w:val="99"/>
    <w:rsid w:val="0080440F"/>
    <w:pPr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aragraphstyle17">
    <w:name w:val="paragraphstyle17"/>
    <w:basedOn w:val="Normal"/>
    <w:rsid w:val="004027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style18">
    <w:name w:val="paragraphstyle18"/>
    <w:basedOn w:val="Normal"/>
    <w:rsid w:val="004027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50">
    <w:name w:val="style5"/>
    <w:rsid w:val="004027D9"/>
  </w:style>
  <w:style w:type="character" w:customStyle="1" w:styleId="street-address">
    <w:name w:val="street-address"/>
    <w:rsid w:val="00A516FF"/>
  </w:style>
  <w:style w:type="character" w:customStyle="1" w:styleId="separator">
    <w:name w:val="separator"/>
    <w:rsid w:val="00A516FF"/>
  </w:style>
  <w:style w:type="character" w:customStyle="1" w:styleId="locationinfo">
    <w:name w:val="locationinfo"/>
    <w:rsid w:val="00A516FF"/>
  </w:style>
  <w:style w:type="character" w:customStyle="1" w:styleId="phone">
    <w:name w:val="phone"/>
    <w:rsid w:val="00A5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ddress" w:uiPriority="0"/>
    <w:lsdException w:name="HTML Cite" w:uiPriority="0"/>
    <w:lsdException w:name="HTML Definition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F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F166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napToGrid w:val="0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6F166D"/>
    <w:pPr>
      <w:keepNext/>
      <w:widowControl w:val="0"/>
      <w:tabs>
        <w:tab w:val="left" w:pos="1260"/>
        <w:tab w:val="left" w:pos="4320"/>
        <w:tab w:val="left" w:pos="5040"/>
        <w:tab w:val="left" w:pos="5760"/>
      </w:tabs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6F166D"/>
    <w:pPr>
      <w:keepNext/>
      <w:jc w:val="center"/>
      <w:outlineLvl w:val="2"/>
    </w:pPr>
    <w:rPr>
      <w:rFonts w:ascii="AGaramond Bold" w:hAnsi="AGaramond Bold"/>
      <w:b/>
      <w:bCs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6F166D"/>
    <w:pPr>
      <w:keepNext/>
      <w:ind w:left="-180"/>
      <w:jc w:val="center"/>
      <w:outlineLvl w:val="3"/>
    </w:pPr>
    <w:rPr>
      <w:rFonts w:ascii="AGaramond" w:hAnsi="AGaramond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F166D"/>
    <w:pPr>
      <w:keepNext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6F166D"/>
    <w:pPr>
      <w:keepNext/>
      <w:tabs>
        <w:tab w:val="left" w:pos="5220"/>
      </w:tabs>
      <w:ind w:right="432"/>
      <w:jc w:val="both"/>
      <w:outlineLvl w:val="5"/>
    </w:pPr>
    <w:rPr>
      <w:rFonts w:ascii="Verdana" w:hAnsi="Verdana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6F166D"/>
    <w:pPr>
      <w:keepNext/>
      <w:tabs>
        <w:tab w:val="left" w:pos="5220"/>
      </w:tabs>
      <w:ind w:right="432"/>
      <w:outlineLvl w:val="6"/>
    </w:pPr>
    <w:rPr>
      <w:rFonts w:ascii="Verdana" w:hAnsi="Verdana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6F166D"/>
    <w:pPr>
      <w:keepNext/>
      <w:tabs>
        <w:tab w:val="center" w:pos="2880"/>
        <w:tab w:val="center" w:pos="6480"/>
      </w:tabs>
      <w:overflowPunct w:val="0"/>
      <w:autoSpaceDE w:val="0"/>
      <w:autoSpaceDN w:val="0"/>
      <w:adjustRightInd w:val="0"/>
      <w:textAlignment w:val="baseline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6F166D"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255A5"/>
    <w:rPr>
      <w:color w:val="0000FF"/>
      <w:u w:val="single"/>
    </w:rPr>
  </w:style>
  <w:style w:type="character" w:customStyle="1" w:styleId="Heading1Char">
    <w:name w:val="Heading 1 Char"/>
    <w:link w:val="Heading1"/>
    <w:rsid w:val="006F166D"/>
    <w:rPr>
      <w:rFonts w:ascii="Times New Roman" w:eastAsia="Times New Roman" w:hAnsi="Times New Roman" w:cs="Arial"/>
      <w:snapToGrid w:val="0"/>
      <w:color w:val="000000"/>
      <w:sz w:val="28"/>
      <w:szCs w:val="20"/>
    </w:rPr>
  </w:style>
  <w:style w:type="character" w:customStyle="1" w:styleId="Heading2Char">
    <w:name w:val="Heading 2 Char"/>
    <w:link w:val="Heading2"/>
    <w:rsid w:val="006F166D"/>
    <w:rPr>
      <w:rFonts w:ascii="Times New Roman" w:eastAsia="Times New Roman" w:hAnsi="Times New Roman" w:cs="Arial"/>
      <w:b/>
      <w:snapToGrid w:val="0"/>
      <w:color w:val="000000"/>
      <w:sz w:val="24"/>
      <w:szCs w:val="20"/>
    </w:rPr>
  </w:style>
  <w:style w:type="character" w:customStyle="1" w:styleId="Heading3Char">
    <w:name w:val="Heading 3 Char"/>
    <w:link w:val="Heading3"/>
    <w:rsid w:val="006F166D"/>
    <w:rPr>
      <w:rFonts w:ascii="AGaramond Bold" w:eastAsia="Times New Roman" w:hAnsi="AGaramond Bold" w:cs="Arial"/>
      <w:b/>
      <w:bCs/>
      <w:smallCaps/>
      <w:sz w:val="28"/>
      <w:szCs w:val="24"/>
    </w:rPr>
  </w:style>
  <w:style w:type="character" w:customStyle="1" w:styleId="Heading4Char">
    <w:name w:val="Heading 4 Char"/>
    <w:link w:val="Heading4"/>
    <w:rsid w:val="006F166D"/>
    <w:rPr>
      <w:rFonts w:ascii="AGaramond" w:eastAsia="Times New Roman" w:hAnsi="AGaramond" w:cs="Arial"/>
      <w:b/>
      <w:bCs/>
      <w:sz w:val="28"/>
      <w:szCs w:val="24"/>
    </w:rPr>
  </w:style>
  <w:style w:type="character" w:customStyle="1" w:styleId="Heading5Char">
    <w:name w:val="Heading 5 Char"/>
    <w:link w:val="Heading5"/>
    <w:rsid w:val="006F16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6F166D"/>
    <w:rPr>
      <w:rFonts w:ascii="Verdana" w:eastAsia="Times New Roman" w:hAnsi="Verdana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6F166D"/>
    <w:rPr>
      <w:rFonts w:ascii="Verdana" w:eastAsia="Times New Roman" w:hAnsi="Verdana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6F166D"/>
    <w:rPr>
      <w:rFonts w:ascii="Times New Roman" w:eastAsia="Times New Roman" w:hAnsi="Times New Roman" w:cs="Times New Roman"/>
      <w:i/>
      <w:szCs w:val="20"/>
    </w:rPr>
  </w:style>
  <w:style w:type="character" w:customStyle="1" w:styleId="Heading9Char">
    <w:name w:val="Heading 9 Char"/>
    <w:link w:val="Heading9"/>
    <w:rsid w:val="006F166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Title">
    <w:name w:val="Title"/>
    <w:basedOn w:val="Normal"/>
    <w:link w:val="TitleChar"/>
    <w:qFormat/>
    <w:rsid w:val="006F166D"/>
    <w:pPr>
      <w:widowControl w:val="0"/>
      <w:tabs>
        <w:tab w:val="left" w:pos="1440"/>
        <w:tab w:val="left" w:pos="4320"/>
        <w:tab w:val="left" w:pos="5040"/>
        <w:tab w:val="left" w:pos="5760"/>
      </w:tabs>
      <w:jc w:val="center"/>
    </w:pPr>
    <w:rPr>
      <w:b/>
      <w:snapToGrid w:val="0"/>
      <w:color w:val="000000"/>
      <w:sz w:val="32"/>
    </w:rPr>
  </w:style>
  <w:style w:type="character" w:customStyle="1" w:styleId="TitleChar">
    <w:name w:val="Title Char"/>
    <w:link w:val="Title"/>
    <w:rsid w:val="006F166D"/>
    <w:rPr>
      <w:rFonts w:ascii="Times New Roman" w:eastAsia="Times New Roman" w:hAnsi="Times New Roman" w:cs="Arial"/>
      <w:b/>
      <w:snapToGrid w:val="0"/>
      <w:color w:val="000000"/>
      <w:sz w:val="32"/>
      <w:szCs w:val="20"/>
    </w:rPr>
  </w:style>
  <w:style w:type="paragraph" w:styleId="BodyTextIndent">
    <w:name w:val="Body Text Indent"/>
    <w:basedOn w:val="Normal"/>
    <w:link w:val="BodyTextIndentChar"/>
    <w:rsid w:val="006F166D"/>
    <w:pPr>
      <w:widowControl w:val="0"/>
      <w:tabs>
        <w:tab w:val="left" w:pos="1440"/>
        <w:tab w:val="left" w:pos="4320"/>
        <w:tab w:val="left" w:pos="5040"/>
        <w:tab w:val="left" w:pos="5760"/>
      </w:tabs>
      <w:ind w:left="1440" w:hanging="1440"/>
    </w:pPr>
  </w:style>
  <w:style w:type="character" w:customStyle="1" w:styleId="BodyTextIndentChar">
    <w:name w:val="Body Text Indent Char"/>
    <w:link w:val="BodyTextIndent"/>
    <w:rsid w:val="006F166D"/>
    <w:rPr>
      <w:rFonts w:ascii="Times New Roman" w:eastAsia="Times New Roman" w:hAnsi="Times New Roman" w:cs="Arial"/>
      <w:sz w:val="24"/>
      <w:szCs w:val="20"/>
    </w:rPr>
  </w:style>
  <w:style w:type="paragraph" w:styleId="BodyTextIndent2">
    <w:name w:val="Body Text Indent 2"/>
    <w:basedOn w:val="Normal"/>
    <w:link w:val="BodyTextIndent2Char"/>
    <w:rsid w:val="006F166D"/>
    <w:pPr>
      <w:widowControl w:val="0"/>
      <w:tabs>
        <w:tab w:val="left" w:pos="1260"/>
        <w:tab w:val="left" w:pos="4320"/>
        <w:tab w:val="left" w:pos="5040"/>
        <w:tab w:val="left" w:pos="5760"/>
      </w:tabs>
      <w:ind w:left="720"/>
    </w:pPr>
  </w:style>
  <w:style w:type="character" w:customStyle="1" w:styleId="BodyTextIndent2Char">
    <w:name w:val="Body Text Indent 2 Char"/>
    <w:link w:val="BodyTextIndent2"/>
    <w:rsid w:val="006F166D"/>
    <w:rPr>
      <w:rFonts w:ascii="Times New Roman" w:eastAsia="Times New Roman" w:hAnsi="Times New Roman" w:cs="Arial"/>
      <w:sz w:val="24"/>
      <w:szCs w:val="20"/>
    </w:rPr>
  </w:style>
  <w:style w:type="paragraph" w:styleId="BodyText">
    <w:name w:val="Body Text"/>
    <w:basedOn w:val="Normal"/>
    <w:link w:val="BodyTextChar"/>
    <w:rsid w:val="006F16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BodyTextChar">
    <w:name w:val="Body Text Char"/>
    <w:link w:val="BodyText"/>
    <w:rsid w:val="006F166D"/>
    <w:rPr>
      <w:rFonts w:ascii="Times New Roman" w:eastAsia="Times New Roman" w:hAnsi="Times New Roman" w:cs="Arial"/>
      <w:sz w:val="24"/>
      <w:szCs w:val="20"/>
    </w:rPr>
  </w:style>
  <w:style w:type="character" w:styleId="FollowedHyperlink">
    <w:name w:val="FollowedHyperlink"/>
    <w:rsid w:val="006F166D"/>
    <w:rPr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F166D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rsid w:val="006F166D"/>
    <w:pPr>
      <w:jc w:val="center"/>
    </w:pPr>
    <w:rPr>
      <w:rFonts w:ascii="AGaramond" w:hAnsi="AGaramond"/>
      <w:sz w:val="28"/>
      <w:szCs w:val="24"/>
    </w:rPr>
  </w:style>
  <w:style w:type="character" w:customStyle="1" w:styleId="BodyText2Char">
    <w:name w:val="Body Text 2 Char"/>
    <w:link w:val="BodyText2"/>
    <w:rsid w:val="006F166D"/>
    <w:rPr>
      <w:rFonts w:ascii="AGaramond" w:eastAsia="Times New Roman" w:hAnsi="AGaramond" w:cs="Arial"/>
      <w:sz w:val="28"/>
      <w:szCs w:val="24"/>
    </w:rPr>
  </w:style>
  <w:style w:type="paragraph" w:styleId="BodyText3">
    <w:name w:val="Body Text 3"/>
    <w:basedOn w:val="Normal"/>
    <w:link w:val="BodyText3Char"/>
    <w:rsid w:val="006F166D"/>
    <w:pPr>
      <w:jc w:val="center"/>
    </w:pPr>
    <w:rPr>
      <w:rFonts w:ascii="AGaramond" w:hAnsi="AGaramond"/>
      <w:szCs w:val="24"/>
    </w:rPr>
  </w:style>
  <w:style w:type="character" w:customStyle="1" w:styleId="BodyText3Char">
    <w:name w:val="Body Text 3 Char"/>
    <w:link w:val="BodyText3"/>
    <w:rsid w:val="006F166D"/>
    <w:rPr>
      <w:rFonts w:ascii="AGaramond" w:eastAsia="Times New Roman" w:hAnsi="AGaramond" w:cs="Arial"/>
      <w:sz w:val="24"/>
      <w:szCs w:val="24"/>
    </w:rPr>
  </w:style>
  <w:style w:type="character" w:styleId="Emphasis">
    <w:name w:val="Emphasis"/>
    <w:uiPriority w:val="20"/>
    <w:qFormat/>
    <w:rsid w:val="006F166D"/>
    <w:rPr>
      <w:i/>
      <w:iCs/>
    </w:rPr>
  </w:style>
  <w:style w:type="character" w:styleId="Strong">
    <w:name w:val="Strong"/>
    <w:uiPriority w:val="22"/>
    <w:qFormat/>
    <w:rsid w:val="006F166D"/>
    <w:rPr>
      <w:b/>
      <w:bCs/>
    </w:rPr>
  </w:style>
  <w:style w:type="character" w:customStyle="1" w:styleId="text1">
    <w:name w:val="text1"/>
    <w:rsid w:val="006F166D"/>
    <w:rPr>
      <w:rFonts w:ascii="Verdana" w:hAnsi="Verdana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F166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6F166D"/>
    <w:rPr>
      <w:rFonts w:ascii="Courier New" w:eastAsia="Times New Roman" w:hAnsi="Courier New" w:cs="Courier New"/>
      <w:sz w:val="20"/>
      <w:szCs w:val="20"/>
    </w:rPr>
  </w:style>
  <w:style w:type="paragraph" w:customStyle="1" w:styleId="Poem">
    <w:name w:val="Poem"/>
    <w:rsid w:val="006F166D"/>
    <w:rPr>
      <w:rFonts w:ascii="Times New Roman" w:eastAsia="Times New Roman" w:hAnsi="Times New Roman"/>
      <w:noProof/>
      <w:sz w:val="24"/>
    </w:rPr>
  </w:style>
  <w:style w:type="character" w:customStyle="1" w:styleId="text">
    <w:name w:val="text"/>
    <w:basedOn w:val="DefaultParagraphFont"/>
    <w:rsid w:val="006F166D"/>
  </w:style>
  <w:style w:type="character" w:customStyle="1" w:styleId="tan1">
    <w:name w:val="tan1"/>
    <w:rsid w:val="006F166D"/>
    <w:rPr>
      <w:rFonts w:ascii="Verdana" w:hAnsi="Verdana" w:hint="default"/>
      <w:b w:val="0"/>
      <w:bCs w:val="0"/>
      <w:i w:val="0"/>
      <w:iCs w:val="0"/>
      <w:color w:val="663300"/>
      <w:sz w:val="15"/>
      <w:szCs w:val="15"/>
    </w:rPr>
  </w:style>
  <w:style w:type="character" w:styleId="HTMLCite">
    <w:name w:val="HTML Cite"/>
    <w:rsid w:val="006F166D"/>
    <w:rPr>
      <w:i/>
      <w:iCs/>
    </w:rPr>
  </w:style>
  <w:style w:type="character" w:customStyle="1" w:styleId="ad">
    <w:name w:val="ad"/>
    <w:rsid w:val="006F166D"/>
    <w:rPr>
      <w:b/>
      <w:bCs/>
      <w:color w:val="FF0000"/>
    </w:rPr>
  </w:style>
  <w:style w:type="character" w:customStyle="1" w:styleId="star">
    <w:name w:val="star"/>
    <w:rsid w:val="006F166D"/>
    <w:rPr>
      <w:b/>
      <w:bCs/>
      <w:color w:val="008000"/>
    </w:rPr>
  </w:style>
  <w:style w:type="character" w:customStyle="1" w:styleId="colon">
    <w:name w:val="colon"/>
    <w:rsid w:val="006F166D"/>
    <w:rPr>
      <w:color w:val="FFFFFF"/>
    </w:rPr>
  </w:style>
  <w:style w:type="character" w:customStyle="1" w:styleId="boldbody1">
    <w:name w:val="boldbody1"/>
    <w:rsid w:val="006F166D"/>
    <w:rPr>
      <w:rFonts w:ascii="Verdana" w:hAnsi="Verdana" w:hint="default"/>
      <w:b/>
      <w:bCs/>
      <w:color w:val="000000"/>
      <w:sz w:val="22"/>
      <w:szCs w:val="22"/>
    </w:rPr>
  </w:style>
  <w:style w:type="paragraph" w:customStyle="1" w:styleId="bluebody">
    <w:name w:val="bluebody"/>
    <w:basedOn w:val="Normal"/>
    <w:rsid w:val="006F166D"/>
    <w:pPr>
      <w:spacing w:before="100" w:beforeAutospacing="1" w:after="100" w:afterAutospacing="1" w:line="270" w:lineRule="atLeast"/>
    </w:pPr>
    <w:rPr>
      <w:rFonts w:ascii="Verdana" w:hAnsi="Verdana"/>
      <w:color w:val="000099"/>
      <w:sz w:val="17"/>
      <w:szCs w:val="17"/>
    </w:rPr>
  </w:style>
  <w:style w:type="paragraph" w:customStyle="1" w:styleId="mainbody">
    <w:name w:val="mainbody"/>
    <w:basedOn w:val="Normal"/>
    <w:rsid w:val="006F166D"/>
    <w:pPr>
      <w:spacing w:before="100" w:beforeAutospacing="1" w:after="100" w:afterAutospacing="1" w:line="270" w:lineRule="atLeast"/>
    </w:pPr>
    <w:rPr>
      <w:color w:val="333333"/>
      <w:sz w:val="17"/>
      <w:szCs w:val="17"/>
    </w:rPr>
  </w:style>
  <w:style w:type="paragraph" w:styleId="HTMLAddress">
    <w:name w:val="HTML Address"/>
    <w:basedOn w:val="Normal"/>
    <w:link w:val="HTMLAddressChar"/>
    <w:rsid w:val="006F166D"/>
    <w:rPr>
      <w:i/>
      <w:iCs/>
      <w:color w:val="000000"/>
      <w:szCs w:val="24"/>
    </w:rPr>
  </w:style>
  <w:style w:type="character" w:customStyle="1" w:styleId="HTMLAddressChar">
    <w:name w:val="HTML Address Char"/>
    <w:link w:val="HTMLAddress"/>
    <w:rsid w:val="006F166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tdnorml1">
    <w:name w:val="tdnorml1"/>
    <w:rsid w:val="006F166D"/>
    <w:rPr>
      <w:rFonts w:ascii="Helvetica" w:hAnsi="Helvetica" w:hint="default"/>
      <w:color w:val="FAFAD2"/>
      <w:sz w:val="18"/>
      <w:szCs w:val="18"/>
    </w:rPr>
  </w:style>
  <w:style w:type="paragraph" w:customStyle="1" w:styleId="defaulttext1">
    <w:name w:val="defaulttext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mallblue1">
    <w:name w:val="smallblue1"/>
    <w:rsid w:val="006F166D"/>
    <w:rPr>
      <w:rFonts w:ascii="Verdana" w:hAnsi="Verdana" w:hint="default"/>
      <w:color w:val="000099"/>
      <w:sz w:val="17"/>
      <w:szCs w:val="17"/>
    </w:rPr>
  </w:style>
  <w:style w:type="paragraph" w:customStyle="1" w:styleId="bigblue">
    <w:name w:val="bigblue"/>
    <w:basedOn w:val="Normal"/>
    <w:rsid w:val="006F166D"/>
    <w:pPr>
      <w:spacing w:before="100" w:beforeAutospacing="1" w:after="100" w:afterAutospacing="1" w:line="330" w:lineRule="atLeast"/>
    </w:pPr>
    <w:rPr>
      <w:rFonts w:ascii="Verdana" w:hAnsi="Verdana"/>
      <w:color w:val="000099"/>
      <w:sz w:val="29"/>
      <w:szCs w:val="29"/>
    </w:rPr>
  </w:style>
  <w:style w:type="character" w:customStyle="1" w:styleId="asl">
    <w:name w:val="asl"/>
    <w:rsid w:val="006F166D"/>
    <w:rPr>
      <w:b/>
      <w:bCs/>
      <w:color w:val="FF0000"/>
    </w:rPr>
  </w:style>
  <w:style w:type="character" w:customStyle="1" w:styleId="abstract1">
    <w:name w:val="abstract1"/>
    <w:rsid w:val="006F166D"/>
    <w:rPr>
      <w:rFonts w:ascii="Verdana" w:hAnsi="Verdana" w:hint="default"/>
      <w:sz w:val="18"/>
      <w:szCs w:val="18"/>
    </w:rPr>
  </w:style>
  <w:style w:type="character" w:customStyle="1" w:styleId="tan">
    <w:name w:val="tan"/>
    <w:basedOn w:val="DefaultParagraphFont"/>
    <w:rsid w:val="006F166D"/>
  </w:style>
  <w:style w:type="character" w:customStyle="1" w:styleId="abstract">
    <w:name w:val="abstract"/>
    <w:basedOn w:val="DefaultParagraphFont"/>
    <w:rsid w:val="006F166D"/>
  </w:style>
  <w:style w:type="character" w:customStyle="1" w:styleId="style20">
    <w:name w:val="style20"/>
    <w:basedOn w:val="DefaultParagraphFont"/>
    <w:rsid w:val="006F166D"/>
  </w:style>
  <w:style w:type="character" w:customStyle="1" w:styleId="lightpurple">
    <w:name w:val="lightpurple"/>
    <w:basedOn w:val="DefaultParagraphFont"/>
    <w:rsid w:val="006F166D"/>
  </w:style>
  <w:style w:type="character" w:customStyle="1" w:styleId="offwhite">
    <w:name w:val="offwhite"/>
    <w:basedOn w:val="DefaultParagraphFont"/>
    <w:rsid w:val="006F166D"/>
  </w:style>
  <w:style w:type="character" w:customStyle="1" w:styleId="titleblack">
    <w:name w:val="titleblack"/>
    <w:basedOn w:val="DefaultParagraphFont"/>
    <w:rsid w:val="006F166D"/>
  </w:style>
  <w:style w:type="character" w:styleId="HTMLTypewriter">
    <w:name w:val="HTML Typewriter"/>
    <w:rsid w:val="006F166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0">
    <w:name w:val="bodytext"/>
    <w:basedOn w:val="DefaultParagraphFont"/>
    <w:rsid w:val="006F166D"/>
  </w:style>
  <w:style w:type="paragraph" w:customStyle="1" w:styleId="copy">
    <w:name w:val="copy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mallblue">
    <w:name w:val="smallblue"/>
    <w:basedOn w:val="DefaultParagraphFont"/>
    <w:rsid w:val="006F166D"/>
  </w:style>
  <w:style w:type="character" w:customStyle="1" w:styleId="showdates">
    <w:name w:val="showdates"/>
    <w:basedOn w:val="DefaultParagraphFont"/>
    <w:rsid w:val="006F166D"/>
  </w:style>
  <w:style w:type="character" w:customStyle="1" w:styleId="JonSkaalen">
    <w:name w:val="Jon Skaalen"/>
    <w:semiHidden/>
    <w:rsid w:val="006F166D"/>
    <w:rPr>
      <w:rFonts w:ascii="Arial" w:hAnsi="Arial" w:cs="Arial"/>
      <w:b w:val="0"/>
      <w:bCs w:val="0"/>
      <w:i w:val="0"/>
      <w:iCs w:val="0"/>
      <w:strike w:val="0"/>
      <w:color w:val="0000FF"/>
      <w:sz w:val="32"/>
      <w:szCs w:val="32"/>
      <w:u w:val="none"/>
    </w:rPr>
  </w:style>
  <w:style w:type="paragraph" w:customStyle="1" w:styleId="style8">
    <w:name w:val="style8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dramatic">
    <w:name w:val="dramatic"/>
    <w:basedOn w:val="DefaultParagraphFont"/>
    <w:rsid w:val="006F166D"/>
  </w:style>
  <w:style w:type="character" w:customStyle="1" w:styleId="mainbodyplus">
    <w:name w:val="mainbodyplus"/>
    <w:basedOn w:val="DefaultParagraphFont"/>
    <w:rsid w:val="006F166D"/>
  </w:style>
  <w:style w:type="character" w:customStyle="1" w:styleId="richtext">
    <w:name w:val="richtext"/>
    <w:basedOn w:val="DefaultParagraphFont"/>
    <w:rsid w:val="006F166D"/>
  </w:style>
  <w:style w:type="paragraph" w:customStyle="1" w:styleId="location">
    <w:name w:val="location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time">
    <w:name w:val="time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description">
    <w:name w:val="description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6F166D"/>
  </w:style>
  <w:style w:type="character" w:customStyle="1" w:styleId="Normal1">
    <w:name w:val="Normal1"/>
    <w:basedOn w:val="DefaultParagraphFont"/>
    <w:rsid w:val="006F166D"/>
  </w:style>
  <w:style w:type="paragraph" w:styleId="Subtitle">
    <w:name w:val="Subtitle"/>
    <w:basedOn w:val="Normal"/>
    <w:link w:val="SubtitleChar"/>
    <w:qFormat/>
    <w:rsid w:val="006F166D"/>
    <w:pPr>
      <w:spacing w:before="100" w:beforeAutospacing="1" w:after="100" w:afterAutospacing="1"/>
    </w:pPr>
    <w:rPr>
      <w:szCs w:val="24"/>
    </w:rPr>
  </w:style>
  <w:style w:type="character" w:customStyle="1" w:styleId="SubtitleChar">
    <w:name w:val="Subtitle Char"/>
    <w:link w:val="Subtitle"/>
    <w:rsid w:val="006F166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DefaultParagraphFont"/>
    <w:rsid w:val="006F166D"/>
  </w:style>
  <w:style w:type="character" w:customStyle="1" w:styleId="emailstyle15">
    <w:name w:val="emailstyle15"/>
    <w:semiHidden/>
    <w:rsid w:val="006F166D"/>
    <w:rPr>
      <w:rFonts w:ascii="Arial" w:hAnsi="Arial" w:cs="Arial"/>
      <w:color w:val="000000"/>
      <w:sz w:val="20"/>
    </w:rPr>
  </w:style>
  <w:style w:type="paragraph" w:customStyle="1" w:styleId="Pa0">
    <w:name w:val="Pa0"/>
    <w:basedOn w:val="Normal"/>
    <w:next w:val="Normal"/>
    <w:rsid w:val="006F166D"/>
    <w:pPr>
      <w:autoSpaceDE w:val="0"/>
      <w:autoSpaceDN w:val="0"/>
      <w:adjustRightInd w:val="0"/>
      <w:spacing w:line="241" w:lineRule="atLeast"/>
    </w:pPr>
    <w:rPr>
      <w:rFonts w:ascii="Akzidenz Grotesk BE Light" w:hAnsi="Akzidenz Grotesk BE Light"/>
      <w:szCs w:val="24"/>
    </w:rPr>
  </w:style>
  <w:style w:type="character" w:customStyle="1" w:styleId="A17">
    <w:name w:val="A17"/>
    <w:rsid w:val="006F166D"/>
    <w:rPr>
      <w:rFonts w:cs="Akzidenz Grotesk BE Light"/>
      <w:color w:val="000000"/>
      <w:sz w:val="19"/>
      <w:szCs w:val="19"/>
    </w:rPr>
  </w:style>
  <w:style w:type="character" w:customStyle="1" w:styleId="style1">
    <w:name w:val="style1"/>
    <w:basedOn w:val="DefaultParagraphFont"/>
    <w:rsid w:val="006F166D"/>
  </w:style>
  <w:style w:type="character" w:customStyle="1" w:styleId="small">
    <w:name w:val="small"/>
    <w:basedOn w:val="DefaultParagraphFont"/>
    <w:rsid w:val="006F166D"/>
  </w:style>
  <w:style w:type="character" w:customStyle="1" w:styleId="smallblack">
    <w:name w:val="smallblack"/>
    <w:basedOn w:val="DefaultParagraphFont"/>
    <w:rsid w:val="006F166D"/>
  </w:style>
  <w:style w:type="character" w:customStyle="1" w:styleId="smalltexta">
    <w:name w:val="small_text_a"/>
    <w:basedOn w:val="DefaultParagraphFont"/>
    <w:rsid w:val="006F166D"/>
  </w:style>
  <w:style w:type="character" w:customStyle="1" w:styleId="smalltextd">
    <w:name w:val="small_text_d"/>
    <w:basedOn w:val="DefaultParagraphFont"/>
    <w:rsid w:val="006F166D"/>
  </w:style>
  <w:style w:type="character" w:customStyle="1" w:styleId="style2">
    <w:name w:val="style2"/>
    <w:basedOn w:val="DefaultParagraphFont"/>
    <w:rsid w:val="006F166D"/>
  </w:style>
  <w:style w:type="paragraph" w:customStyle="1" w:styleId="Arial12">
    <w:name w:val="Arial 12"/>
    <w:basedOn w:val="NormalWeb"/>
    <w:link w:val="Arial12Char"/>
    <w:rsid w:val="006F166D"/>
    <w:pPr>
      <w:spacing w:before="0" w:beforeAutospacing="0" w:after="0" w:afterAutospacing="0"/>
    </w:pPr>
  </w:style>
  <w:style w:type="character" w:customStyle="1" w:styleId="buttontext">
    <w:name w:val="buttontext"/>
    <w:basedOn w:val="DefaultParagraphFont"/>
    <w:rsid w:val="006F166D"/>
  </w:style>
  <w:style w:type="character" w:customStyle="1" w:styleId="selected">
    <w:name w:val="selected"/>
    <w:basedOn w:val="DefaultParagraphFont"/>
    <w:rsid w:val="006F166D"/>
  </w:style>
  <w:style w:type="character" w:customStyle="1" w:styleId="greytext">
    <w:name w:val="greytext"/>
    <w:basedOn w:val="DefaultParagraphFont"/>
    <w:rsid w:val="006F166D"/>
  </w:style>
  <w:style w:type="character" w:customStyle="1" w:styleId="normal7">
    <w:name w:val="normal7"/>
    <w:rsid w:val="006F166D"/>
    <w:rPr>
      <w:rFonts w:ascii="Arial" w:hAnsi="Arial" w:cs="Arial" w:hint="default"/>
      <w:b w:val="0"/>
      <w:bCs w:val="0"/>
      <w:color w:val="000000"/>
    </w:rPr>
  </w:style>
  <w:style w:type="paragraph" w:customStyle="1" w:styleId="nomargin-top">
    <w:name w:val="nomargin-top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current">
    <w:name w:val="curren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current1">
    <w:name w:val="current1"/>
    <w:basedOn w:val="DefaultParagraphFont"/>
    <w:rsid w:val="006F166D"/>
  </w:style>
  <w:style w:type="character" w:customStyle="1" w:styleId="ft2">
    <w:name w:val="ft2"/>
    <w:basedOn w:val="DefaultParagraphFont"/>
    <w:rsid w:val="006F166D"/>
  </w:style>
  <w:style w:type="character" w:customStyle="1" w:styleId="NormalWebChar">
    <w:name w:val="Normal (Web) Char"/>
    <w:link w:val="NormalWeb"/>
    <w:uiPriority w:val="99"/>
    <w:rsid w:val="006F166D"/>
    <w:rPr>
      <w:rFonts w:ascii="Times New Roman" w:eastAsia="Times New Roman" w:hAnsi="Times New Roman" w:cs="Arial"/>
      <w:sz w:val="24"/>
      <w:szCs w:val="24"/>
    </w:rPr>
  </w:style>
  <w:style w:type="character" w:customStyle="1" w:styleId="Arial12Char">
    <w:name w:val="Arial 12 Char"/>
    <w:link w:val="Arial12"/>
    <w:rsid w:val="006F166D"/>
    <w:rPr>
      <w:rFonts w:ascii="Arial" w:eastAsia="Times New Roman" w:hAnsi="Arial" w:cs="Arial"/>
      <w:sz w:val="24"/>
      <w:szCs w:val="24"/>
    </w:rPr>
  </w:style>
  <w:style w:type="paragraph" w:customStyle="1" w:styleId="head">
    <w:name w:val="head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topnews">
    <w:name w:val="topnews"/>
    <w:basedOn w:val="DefaultParagraphFont"/>
    <w:rsid w:val="006F166D"/>
  </w:style>
  <w:style w:type="character" w:customStyle="1" w:styleId="storyhead">
    <w:name w:val="storyhead"/>
    <w:basedOn w:val="DefaultParagraphFont"/>
    <w:rsid w:val="006F166D"/>
  </w:style>
  <w:style w:type="character" w:customStyle="1" w:styleId="storytext">
    <w:name w:val="storytext"/>
    <w:basedOn w:val="DefaultParagraphFont"/>
    <w:rsid w:val="006F166D"/>
  </w:style>
  <w:style w:type="character" w:customStyle="1" w:styleId="titlelink">
    <w:name w:val="titlelink"/>
    <w:basedOn w:val="DefaultParagraphFont"/>
    <w:rsid w:val="006F166D"/>
  </w:style>
  <w:style w:type="character" w:customStyle="1" w:styleId="style14style28">
    <w:name w:val="style14 style28"/>
    <w:basedOn w:val="DefaultParagraphFont"/>
    <w:rsid w:val="006F166D"/>
  </w:style>
  <w:style w:type="character" w:customStyle="1" w:styleId="style30">
    <w:name w:val="style30"/>
    <w:basedOn w:val="DefaultParagraphFont"/>
    <w:rsid w:val="006F166D"/>
  </w:style>
  <w:style w:type="character" w:customStyle="1" w:styleId="style28">
    <w:name w:val="style28"/>
    <w:basedOn w:val="DefaultParagraphFont"/>
    <w:rsid w:val="006F166D"/>
  </w:style>
  <w:style w:type="character" w:customStyle="1" w:styleId="style14">
    <w:name w:val="style14"/>
    <w:basedOn w:val="DefaultParagraphFont"/>
    <w:rsid w:val="006F166D"/>
  </w:style>
  <w:style w:type="character" w:customStyle="1" w:styleId="bodycopy">
    <w:name w:val="bodycopy"/>
    <w:basedOn w:val="DefaultParagraphFont"/>
    <w:rsid w:val="006F166D"/>
  </w:style>
  <w:style w:type="paragraph" w:customStyle="1" w:styleId="Calendar">
    <w:name w:val="Calendar"/>
    <w:basedOn w:val="BodyText"/>
    <w:rsid w:val="006F166D"/>
    <w:pPr>
      <w:tabs>
        <w:tab w:val="clear" w:pos="72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420"/>
      </w:tabs>
      <w:ind w:left="3420" w:hanging="3420"/>
    </w:pPr>
    <w:rPr>
      <w:snapToGrid w:val="0"/>
      <w:szCs w:val="24"/>
    </w:rPr>
  </w:style>
  <w:style w:type="paragraph" w:styleId="HTMLPreformatted">
    <w:name w:val="HTML Preformatted"/>
    <w:basedOn w:val="Normal"/>
    <w:link w:val="HTMLPreformattedChar"/>
    <w:rsid w:val="006F1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F166D"/>
    <w:rPr>
      <w:rFonts w:ascii="Courier New" w:eastAsia="Times New Roman" w:hAnsi="Courier New" w:cs="Courier New"/>
      <w:sz w:val="20"/>
      <w:szCs w:val="20"/>
    </w:rPr>
  </w:style>
  <w:style w:type="paragraph" w:customStyle="1" w:styleId="Pa1">
    <w:name w:val="Pa1"/>
    <w:basedOn w:val="Normal"/>
    <w:next w:val="Normal"/>
    <w:rsid w:val="006F166D"/>
    <w:pPr>
      <w:autoSpaceDE w:val="0"/>
      <w:autoSpaceDN w:val="0"/>
      <w:adjustRightInd w:val="0"/>
      <w:spacing w:line="241" w:lineRule="atLeast"/>
    </w:pPr>
    <w:rPr>
      <w:rFonts w:ascii="Univers LT Std 47 Cn Lt" w:hAnsi="Univers LT Std 47 Cn Lt"/>
      <w:szCs w:val="24"/>
    </w:rPr>
  </w:style>
  <w:style w:type="character" w:customStyle="1" w:styleId="A6">
    <w:name w:val="A6"/>
    <w:rsid w:val="006F166D"/>
    <w:rPr>
      <w:rFonts w:cs="Univers LT Std 47 Cn Lt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rsid w:val="006F166D"/>
    <w:pPr>
      <w:autoSpaceDE w:val="0"/>
      <w:autoSpaceDN w:val="0"/>
      <w:adjustRightInd w:val="0"/>
      <w:spacing w:line="201" w:lineRule="atLeast"/>
    </w:pPr>
    <w:rPr>
      <w:rFonts w:ascii="Univers LT Std 47 Cn Lt" w:hAnsi="Univers LT Std 47 Cn Lt"/>
      <w:szCs w:val="24"/>
    </w:rPr>
  </w:style>
  <w:style w:type="paragraph" w:customStyle="1" w:styleId="Pa3">
    <w:name w:val="Pa3"/>
    <w:basedOn w:val="Normal"/>
    <w:next w:val="Normal"/>
    <w:rsid w:val="006F166D"/>
    <w:pPr>
      <w:autoSpaceDE w:val="0"/>
      <w:autoSpaceDN w:val="0"/>
      <w:adjustRightInd w:val="0"/>
      <w:spacing w:line="281" w:lineRule="atLeast"/>
    </w:pPr>
    <w:rPr>
      <w:rFonts w:ascii="Univers LT Std 47 Cn Lt" w:hAnsi="Univers LT Std 47 Cn Lt"/>
      <w:szCs w:val="24"/>
    </w:rPr>
  </w:style>
  <w:style w:type="character" w:customStyle="1" w:styleId="A7">
    <w:name w:val="A7"/>
    <w:rsid w:val="006F166D"/>
    <w:rPr>
      <w:rFonts w:ascii="Univers LT Std 57 Cn" w:hAnsi="Univers LT Std 57 Cn" w:cs="Univers LT Std 57 Cn"/>
      <w:color w:val="000000"/>
      <w:sz w:val="20"/>
      <w:szCs w:val="20"/>
    </w:rPr>
  </w:style>
  <w:style w:type="character" w:customStyle="1" w:styleId="style31">
    <w:name w:val="style31"/>
    <w:basedOn w:val="DefaultParagraphFont"/>
    <w:rsid w:val="006F166D"/>
  </w:style>
  <w:style w:type="paragraph" w:customStyle="1" w:styleId="arial120">
    <w:name w:val="arial12"/>
    <w:basedOn w:val="Normal"/>
    <w:rsid w:val="006F166D"/>
    <w:rPr>
      <w:szCs w:val="24"/>
    </w:rPr>
  </w:style>
  <w:style w:type="character" w:customStyle="1" w:styleId="hd3">
    <w:name w:val="hd3"/>
    <w:basedOn w:val="DefaultParagraphFont"/>
    <w:rsid w:val="006F166D"/>
  </w:style>
  <w:style w:type="paragraph" w:styleId="Footer">
    <w:name w:val="footer"/>
    <w:basedOn w:val="Normal"/>
    <w:link w:val="FooterChar"/>
    <w:rsid w:val="006F166D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6F166D"/>
    <w:rPr>
      <w:rFonts w:ascii="Times New Roman" w:eastAsia="Times New Roman" w:hAnsi="Times New Roman" w:cs="Times New Roman"/>
      <w:sz w:val="24"/>
      <w:szCs w:val="24"/>
    </w:rPr>
  </w:style>
  <w:style w:type="character" w:customStyle="1" w:styleId="Staff">
    <w:name w:val="Staff"/>
    <w:semiHidden/>
    <w:rsid w:val="006F166D"/>
    <w:rPr>
      <w:rFonts w:ascii="Arial" w:hAnsi="Arial" w:cs="Arial"/>
      <w:color w:val="auto"/>
      <w:sz w:val="20"/>
      <w:szCs w:val="20"/>
    </w:rPr>
  </w:style>
  <w:style w:type="character" w:customStyle="1" w:styleId="postal-code">
    <w:name w:val="postal-code"/>
    <w:basedOn w:val="DefaultParagraphFont"/>
    <w:rsid w:val="006F166D"/>
  </w:style>
  <w:style w:type="character" w:customStyle="1" w:styleId="editsection">
    <w:name w:val="editsection"/>
    <w:basedOn w:val="DefaultParagraphFont"/>
    <w:rsid w:val="006F166D"/>
  </w:style>
  <w:style w:type="character" w:customStyle="1" w:styleId="style19">
    <w:name w:val="style19"/>
    <w:basedOn w:val="DefaultParagraphFont"/>
    <w:rsid w:val="006F166D"/>
  </w:style>
  <w:style w:type="paragraph" w:customStyle="1" w:styleId="paddingleft">
    <w:name w:val="paddinglef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malltext">
    <w:name w:val="smalltext"/>
    <w:basedOn w:val="DefaultParagraphFont"/>
    <w:rsid w:val="006F166D"/>
  </w:style>
  <w:style w:type="character" w:customStyle="1" w:styleId="Header1">
    <w:name w:val="Header1"/>
    <w:basedOn w:val="DefaultParagraphFont"/>
    <w:rsid w:val="006F166D"/>
  </w:style>
  <w:style w:type="character" w:customStyle="1" w:styleId="content">
    <w:name w:val="content"/>
    <w:basedOn w:val="DefaultParagraphFont"/>
    <w:rsid w:val="006F166D"/>
  </w:style>
  <w:style w:type="paragraph" w:customStyle="1" w:styleId="style3">
    <w:name w:val="style3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weblogentry">
    <w:name w:val="weblogentry"/>
    <w:basedOn w:val="DefaultParagraphFont"/>
    <w:rsid w:val="006F166D"/>
  </w:style>
  <w:style w:type="character" w:customStyle="1" w:styleId="style33">
    <w:name w:val="style33"/>
    <w:basedOn w:val="DefaultParagraphFont"/>
    <w:rsid w:val="006F166D"/>
  </w:style>
  <w:style w:type="character" w:customStyle="1" w:styleId="style12">
    <w:name w:val="style12"/>
    <w:basedOn w:val="DefaultParagraphFont"/>
    <w:rsid w:val="006F166D"/>
  </w:style>
  <w:style w:type="paragraph" w:customStyle="1" w:styleId="style23">
    <w:name w:val="style23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26">
    <w:name w:val="style26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31">
    <w:name w:val="style231"/>
    <w:basedOn w:val="DefaultParagraphFont"/>
    <w:rsid w:val="006F166D"/>
  </w:style>
  <w:style w:type="character" w:customStyle="1" w:styleId="style261">
    <w:name w:val="style261"/>
    <w:basedOn w:val="DefaultParagraphFont"/>
    <w:rsid w:val="006F166D"/>
  </w:style>
  <w:style w:type="paragraph" w:customStyle="1" w:styleId="style17">
    <w:name w:val="style17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7">
    <w:name w:val="style27"/>
    <w:basedOn w:val="DefaultParagraphFont"/>
    <w:rsid w:val="006F166D"/>
  </w:style>
  <w:style w:type="paragraph" w:customStyle="1" w:styleId="style281">
    <w:name w:val="style28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35">
    <w:name w:val="style35"/>
    <w:basedOn w:val="DefaultParagraphFont"/>
    <w:rsid w:val="006F166D"/>
  </w:style>
  <w:style w:type="character" w:customStyle="1" w:styleId="summary">
    <w:name w:val="summary"/>
    <w:basedOn w:val="DefaultParagraphFont"/>
    <w:rsid w:val="006F166D"/>
  </w:style>
  <w:style w:type="character" w:customStyle="1" w:styleId="nimbus">
    <w:name w:val="nimbus"/>
    <w:basedOn w:val="DefaultParagraphFont"/>
    <w:rsid w:val="006F166D"/>
  </w:style>
  <w:style w:type="paragraph" w:customStyle="1" w:styleId="style48">
    <w:name w:val="style48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49">
    <w:name w:val="style49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1">
    <w:name w:val="style1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51">
    <w:name w:val="style51"/>
    <w:basedOn w:val="DefaultParagraphFont"/>
    <w:rsid w:val="006F166D"/>
  </w:style>
  <w:style w:type="paragraph" w:customStyle="1" w:styleId="style52">
    <w:name w:val="style5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6F166D"/>
    <w:rPr>
      <w:sz w:val="22"/>
      <w:szCs w:val="22"/>
    </w:rPr>
  </w:style>
  <w:style w:type="character" w:customStyle="1" w:styleId="yshortcuts">
    <w:name w:val="yshortcuts"/>
    <w:basedOn w:val="DefaultParagraphFont"/>
    <w:rsid w:val="006F166D"/>
  </w:style>
  <w:style w:type="character" w:customStyle="1" w:styleId="body">
    <w:name w:val="body"/>
    <w:basedOn w:val="DefaultParagraphFont"/>
    <w:rsid w:val="006F166D"/>
  </w:style>
  <w:style w:type="character" w:customStyle="1" w:styleId="style38">
    <w:name w:val="style38"/>
    <w:basedOn w:val="DefaultParagraphFont"/>
    <w:rsid w:val="006F166D"/>
  </w:style>
  <w:style w:type="paragraph" w:customStyle="1" w:styleId="style311">
    <w:name w:val="style31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201">
    <w:name w:val="style20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46">
    <w:name w:val="style46"/>
    <w:basedOn w:val="DefaultParagraphFont"/>
    <w:rsid w:val="006F166D"/>
  </w:style>
  <w:style w:type="paragraph" w:customStyle="1" w:styleId="maroontext">
    <w:name w:val="maroontex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upportingact">
    <w:name w:val="supportingact"/>
    <w:basedOn w:val="DefaultParagraphFont"/>
    <w:rsid w:val="006F166D"/>
  </w:style>
  <w:style w:type="character" w:customStyle="1" w:styleId="mainhead">
    <w:name w:val="mainhead"/>
    <w:basedOn w:val="DefaultParagraphFont"/>
    <w:rsid w:val="006F166D"/>
  </w:style>
  <w:style w:type="character" w:customStyle="1" w:styleId="wactitle">
    <w:name w:val="wac_title"/>
    <w:basedOn w:val="DefaultParagraphFont"/>
    <w:rsid w:val="006F166D"/>
  </w:style>
  <w:style w:type="paragraph" w:customStyle="1" w:styleId="announce">
    <w:name w:val="announce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announcepg">
    <w:name w:val="announcepg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6F166D"/>
  </w:style>
  <w:style w:type="character" w:customStyle="1" w:styleId="tdwhitel">
    <w:name w:val="tdwhitel"/>
    <w:basedOn w:val="DefaultParagraphFont"/>
    <w:rsid w:val="006F166D"/>
  </w:style>
  <w:style w:type="character" w:customStyle="1" w:styleId="redbold">
    <w:name w:val="redbold"/>
    <w:basedOn w:val="DefaultParagraphFont"/>
    <w:rsid w:val="006F166D"/>
  </w:style>
  <w:style w:type="character" w:customStyle="1" w:styleId="onviewtitle">
    <w:name w:val="onviewtitle"/>
    <w:basedOn w:val="DefaultParagraphFont"/>
    <w:rsid w:val="006F166D"/>
  </w:style>
  <w:style w:type="character" w:customStyle="1" w:styleId="name">
    <w:name w:val="name"/>
    <w:basedOn w:val="DefaultParagraphFont"/>
    <w:rsid w:val="006F166D"/>
  </w:style>
  <w:style w:type="paragraph" w:styleId="Revision">
    <w:name w:val="Revision"/>
    <w:hidden/>
    <w:uiPriority w:val="99"/>
    <w:semiHidden/>
    <w:rsid w:val="006F166D"/>
    <w:rPr>
      <w:rFonts w:ascii="Times New Roman" w:eastAsia="Times New Roman" w:hAnsi="Times New Roman" w:cs="Arial"/>
      <w:sz w:val="24"/>
    </w:rPr>
  </w:style>
  <w:style w:type="character" w:customStyle="1" w:styleId="style98">
    <w:name w:val="style98"/>
    <w:basedOn w:val="DefaultParagraphFont"/>
    <w:rsid w:val="006F166D"/>
  </w:style>
  <w:style w:type="character" w:customStyle="1" w:styleId="showdesctext">
    <w:name w:val="showdesctext"/>
    <w:basedOn w:val="DefaultParagraphFont"/>
    <w:rsid w:val="006F166D"/>
  </w:style>
  <w:style w:type="character" w:customStyle="1" w:styleId="redbold1">
    <w:name w:val="redbold1"/>
    <w:basedOn w:val="DefaultParagraphFont"/>
    <w:rsid w:val="006F166D"/>
  </w:style>
  <w:style w:type="paragraph" w:customStyle="1" w:styleId="defaulttext">
    <w:name w:val="defaulttext"/>
    <w:basedOn w:val="Normal"/>
    <w:rsid w:val="006F166D"/>
    <w:pPr>
      <w:overflowPunct w:val="0"/>
      <w:autoSpaceDE w:val="0"/>
      <w:autoSpaceDN w:val="0"/>
    </w:pPr>
    <w:rPr>
      <w:szCs w:val="24"/>
    </w:rPr>
  </w:style>
  <w:style w:type="paragraph" w:styleId="E-mailSignature">
    <w:name w:val="E-mail Signature"/>
    <w:basedOn w:val="Normal"/>
    <w:link w:val="E-mailSignatureChar"/>
    <w:rsid w:val="006F166D"/>
    <w:rPr>
      <w:szCs w:val="24"/>
    </w:rPr>
  </w:style>
  <w:style w:type="character" w:customStyle="1" w:styleId="E-mailSignatureChar">
    <w:name w:val="E-mail Signature Char"/>
    <w:link w:val="E-mailSignature"/>
    <w:rsid w:val="006F166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6F166D"/>
  </w:style>
  <w:style w:type="paragraph" w:styleId="ListParagraph">
    <w:name w:val="List Paragraph"/>
    <w:basedOn w:val="Normal"/>
    <w:uiPriority w:val="99"/>
    <w:qFormat/>
    <w:rsid w:val="006F166D"/>
    <w:pPr>
      <w:spacing w:after="200"/>
      <w:ind w:left="720"/>
      <w:contextualSpacing/>
    </w:pPr>
    <w:rPr>
      <w:rFonts w:ascii="Cambria" w:eastAsia="Cambria" w:hAnsi="Cambria"/>
      <w:szCs w:val="24"/>
    </w:rPr>
  </w:style>
  <w:style w:type="character" w:customStyle="1" w:styleId="dnnalignleft">
    <w:name w:val="dnnalignleft"/>
    <w:basedOn w:val="DefaultParagraphFont"/>
    <w:rsid w:val="006F166D"/>
  </w:style>
  <w:style w:type="character" w:customStyle="1" w:styleId="grame">
    <w:name w:val="grame"/>
    <w:basedOn w:val="DefaultParagraphFont"/>
    <w:rsid w:val="006F166D"/>
  </w:style>
  <w:style w:type="paragraph" w:customStyle="1" w:styleId="style242">
    <w:name w:val="style24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35">
    <w:name w:val="style235"/>
    <w:basedOn w:val="DefaultParagraphFont"/>
    <w:rsid w:val="006F166D"/>
  </w:style>
  <w:style w:type="paragraph" w:customStyle="1" w:styleId="style250">
    <w:name w:val="style250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wacem">
    <w:name w:val="wac_em"/>
    <w:basedOn w:val="DefaultParagraphFont"/>
    <w:rsid w:val="006F166D"/>
  </w:style>
  <w:style w:type="paragraph" w:customStyle="1" w:styleId="authors">
    <w:name w:val="authors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filmtitle">
    <w:name w:val="filmtitle"/>
    <w:basedOn w:val="DefaultParagraphFont"/>
    <w:rsid w:val="006F166D"/>
  </w:style>
  <w:style w:type="paragraph" w:customStyle="1" w:styleId="arial1200">
    <w:name w:val="arial120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F16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pelle">
    <w:name w:val="spelle"/>
    <w:basedOn w:val="DefaultParagraphFont"/>
    <w:rsid w:val="006F166D"/>
  </w:style>
  <w:style w:type="paragraph" w:customStyle="1" w:styleId="ecmsonormal">
    <w:name w:val="ec_msonormal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idebarbulletin">
    <w:name w:val="sidebarbulletin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byline">
    <w:name w:val="byline"/>
    <w:basedOn w:val="DefaultParagraphFont"/>
    <w:rsid w:val="006F166D"/>
  </w:style>
  <w:style w:type="character" w:customStyle="1" w:styleId="run">
    <w:name w:val="run"/>
    <w:basedOn w:val="DefaultParagraphFont"/>
    <w:rsid w:val="006F166D"/>
  </w:style>
  <w:style w:type="character" w:customStyle="1" w:styleId="Title1">
    <w:name w:val="Title1"/>
    <w:basedOn w:val="DefaultParagraphFont"/>
    <w:rsid w:val="006F166D"/>
  </w:style>
  <w:style w:type="character" w:customStyle="1" w:styleId="dates">
    <w:name w:val="dates"/>
    <w:basedOn w:val="DefaultParagraphFont"/>
    <w:rsid w:val="006F166D"/>
  </w:style>
  <w:style w:type="character" w:customStyle="1" w:styleId="ticketinfo">
    <w:name w:val="ticketinfo"/>
    <w:basedOn w:val="DefaultParagraphFont"/>
    <w:rsid w:val="006F166D"/>
  </w:style>
  <w:style w:type="paragraph" w:customStyle="1" w:styleId="normal-p">
    <w:name w:val="normal-p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normal-c">
    <w:name w:val="normal-c"/>
    <w:basedOn w:val="DefaultParagraphFont"/>
    <w:rsid w:val="006F166D"/>
  </w:style>
  <w:style w:type="character" w:customStyle="1" w:styleId="normal-c0">
    <w:name w:val="normal-c0"/>
    <w:basedOn w:val="DefaultParagraphFont"/>
    <w:rsid w:val="006F166D"/>
  </w:style>
  <w:style w:type="character" w:customStyle="1" w:styleId="normal-c1">
    <w:name w:val="normal-c1"/>
    <w:basedOn w:val="DefaultParagraphFont"/>
    <w:rsid w:val="006F166D"/>
  </w:style>
  <w:style w:type="paragraph" w:customStyle="1" w:styleId="normal-p0">
    <w:name w:val="normal-p0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normal-p2">
    <w:name w:val="normal-p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normal-c2">
    <w:name w:val="normal-c2"/>
    <w:basedOn w:val="DefaultParagraphFont"/>
    <w:rsid w:val="006F166D"/>
  </w:style>
  <w:style w:type="character" w:customStyle="1" w:styleId="normal-c3">
    <w:name w:val="normal-c3"/>
    <w:basedOn w:val="DefaultParagraphFont"/>
    <w:rsid w:val="006F166D"/>
  </w:style>
  <w:style w:type="character" w:customStyle="1" w:styleId="normal-c8">
    <w:name w:val="normal-c8"/>
    <w:basedOn w:val="DefaultParagraphFont"/>
    <w:rsid w:val="006F166D"/>
  </w:style>
  <w:style w:type="character" w:customStyle="1" w:styleId="normal-c9">
    <w:name w:val="normal-c9"/>
    <w:basedOn w:val="DefaultParagraphFont"/>
    <w:rsid w:val="006F166D"/>
  </w:style>
  <w:style w:type="character" w:customStyle="1" w:styleId="credits">
    <w:name w:val="credits"/>
    <w:basedOn w:val="DefaultParagraphFont"/>
    <w:rsid w:val="006F166D"/>
  </w:style>
  <w:style w:type="character" w:customStyle="1" w:styleId="titlestyle2">
    <w:name w:val="title style2"/>
    <w:basedOn w:val="DefaultParagraphFont"/>
    <w:rsid w:val="006F166D"/>
  </w:style>
  <w:style w:type="paragraph" w:customStyle="1" w:styleId="NormalWeb1">
    <w:name w:val="Normal (Web)1"/>
    <w:basedOn w:val="Normal"/>
    <w:rsid w:val="006F166D"/>
    <w:pPr>
      <w:spacing w:after="135"/>
    </w:pPr>
    <w:rPr>
      <w:color w:val="4D4D4D"/>
      <w:szCs w:val="24"/>
    </w:rPr>
  </w:style>
  <w:style w:type="paragraph" w:customStyle="1" w:styleId="paragraphstyle3">
    <w:name w:val="paragraph_style_3"/>
    <w:basedOn w:val="Normal"/>
    <w:rsid w:val="006F166D"/>
    <w:pPr>
      <w:spacing w:line="225" w:lineRule="atLeast"/>
      <w:ind w:right="540"/>
      <w:jc w:val="both"/>
    </w:pPr>
    <w:rPr>
      <w:i/>
      <w:iCs/>
      <w:color w:val="000000"/>
      <w:sz w:val="20"/>
    </w:rPr>
  </w:style>
  <w:style w:type="paragraph" w:customStyle="1" w:styleId="paragraphstyle5">
    <w:name w:val="paragraph_style_5"/>
    <w:basedOn w:val="Normal"/>
    <w:rsid w:val="006F166D"/>
    <w:pPr>
      <w:spacing w:line="255" w:lineRule="atLeast"/>
      <w:ind w:right="540"/>
      <w:jc w:val="both"/>
    </w:pPr>
    <w:rPr>
      <w:color w:val="000000"/>
      <w:sz w:val="23"/>
      <w:szCs w:val="23"/>
    </w:rPr>
  </w:style>
  <w:style w:type="character" w:customStyle="1" w:styleId="style41">
    <w:name w:val="style_41"/>
    <w:rsid w:val="006F166D"/>
    <w:rPr>
      <w:rFonts w:ascii="Arial" w:hAnsi="Arial" w:cs="Arial" w:hint="default"/>
      <w:i/>
      <w:iCs/>
    </w:rPr>
  </w:style>
  <w:style w:type="character" w:customStyle="1" w:styleId="style510">
    <w:name w:val="style_51"/>
    <w:rsid w:val="006F166D"/>
    <w:rPr>
      <w:rFonts w:ascii="Arial" w:hAnsi="Arial" w:cs="Arial" w:hint="default"/>
      <w:i/>
      <w:iCs/>
      <w:u w:val="single"/>
    </w:rPr>
  </w:style>
  <w:style w:type="character" w:customStyle="1" w:styleId="style110">
    <w:name w:val="style_11"/>
    <w:basedOn w:val="DefaultParagraphFont"/>
    <w:rsid w:val="006F166D"/>
  </w:style>
  <w:style w:type="character" w:customStyle="1" w:styleId="style61">
    <w:name w:val="style_61"/>
    <w:rsid w:val="006F166D"/>
    <w:rPr>
      <w:u w:val="single"/>
    </w:rPr>
  </w:style>
  <w:style w:type="character" w:customStyle="1" w:styleId="style21">
    <w:name w:val="style_21"/>
    <w:basedOn w:val="DefaultParagraphFont"/>
    <w:rsid w:val="006F166D"/>
  </w:style>
  <w:style w:type="character" w:customStyle="1" w:styleId="style310">
    <w:name w:val="style_31"/>
    <w:basedOn w:val="DefaultParagraphFont"/>
    <w:rsid w:val="006F166D"/>
  </w:style>
  <w:style w:type="paragraph" w:customStyle="1" w:styleId="msonospacing0">
    <w:name w:val="msonospacing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rial12char0">
    <w:name w:val="arial12char"/>
    <w:rsid w:val="006F166D"/>
    <w:rPr>
      <w:rFonts w:ascii="Arial" w:hAnsi="Arial" w:cs="Arial" w:hint="default"/>
    </w:rPr>
  </w:style>
  <w:style w:type="character" w:customStyle="1" w:styleId="tdcenter">
    <w:name w:val="td_center"/>
    <w:basedOn w:val="DefaultParagraphFont"/>
    <w:rsid w:val="006F166D"/>
  </w:style>
  <w:style w:type="character" w:customStyle="1" w:styleId="ital">
    <w:name w:val="ital"/>
    <w:basedOn w:val="DefaultParagraphFont"/>
    <w:rsid w:val="006F166D"/>
  </w:style>
  <w:style w:type="character" w:styleId="HTMLDefinition">
    <w:name w:val="HTML Definition"/>
    <w:rsid w:val="006F166D"/>
    <w:rPr>
      <w:i/>
      <w:iCs/>
    </w:rPr>
  </w:style>
  <w:style w:type="paragraph" w:customStyle="1" w:styleId="paragraphstyle">
    <w:name w:val="paragraph_style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">
    <w:name w:val="style"/>
    <w:basedOn w:val="DefaultParagraphFont"/>
    <w:rsid w:val="006F166D"/>
  </w:style>
  <w:style w:type="paragraph" w:customStyle="1" w:styleId="paragraphstyle1">
    <w:name w:val="paragraph_style_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7">
    <w:name w:val="style7"/>
    <w:basedOn w:val="DefaultParagraphFont"/>
    <w:rsid w:val="006F166D"/>
  </w:style>
  <w:style w:type="paragraph" w:customStyle="1" w:styleId="style71">
    <w:name w:val="style7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6">
    <w:name w:val="style16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61">
    <w:name w:val="style161"/>
    <w:basedOn w:val="DefaultParagraphFont"/>
    <w:rsid w:val="006F166D"/>
  </w:style>
  <w:style w:type="paragraph" w:customStyle="1" w:styleId="style34">
    <w:name w:val="style34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phonenumber">
    <w:name w:val="phone_number"/>
    <w:basedOn w:val="DefaultParagraphFont"/>
    <w:rsid w:val="006F166D"/>
  </w:style>
  <w:style w:type="character" w:customStyle="1" w:styleId="Footer1">
    <w:name w:val="Footer1"/>
    <w:basedOn w:val="DefaultParagraphFont"/>
    <w:rsid w:val="006F166D"/>
  </w:style>
  <w:style w:type="character" w:customStyle="1" w:styleId="style104">
    <w:name w:val="style104"/>
    <w:basedOn w:val="DefaultParagraphFont"/>
    <w:rsid w:val="006F166D"/>
  </w:style>
  <w:style w:type="paragraph" w:customStyle="1" w:styleId="more">
    <w:name w:val="more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3">
    <w:name w:val="style13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18">
    <w:name w:val="style18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53">
    <w:name w:val="style53"/>
    <w:basedOn w:val="DefaultParagraphFont"/>
    <w:rsid w:val="006F166D"/>
  </w:style>
  <w:style w:type="character" w:customStyle="1" w:styleId="style54">
    <w:name w:val="style54"/>
    <w:basedOn w:val="DefaultParagraphFont"/>
    <w:rsid w:val="006F166D"/>
  </w:style>
  <w:style w:type="character" w:customStyle="1" w:styleId="style55">
    <w:name w:val="style55"/>
    <w:basedOn w:val="DefaultParagraphFont"/>
    <w:rsid w:val="006F166D"/>
  </w:style>
  <w:style w:type="character" w:customStyle="1" w:styleId="style56">
    <w:name w:val="style56"/>
    <w:basedOn w:val="DefaultParagraphFont"/>
    <w:rsid w:val="006F166D"/>
  </w:style>
  <w:style w:type="character" w:customStyle="1" w:styleId="style57">
    <w:name w:val="style57"/>
    <w:basedOn w:val="DefaultParagraphFont"/>
    <w:rsid w:val="006F166D"/>
  </w:style>
  <w:style w:type="character" w:customStyle="1" w:styleId="style59">
    <w:name w:val="style59"/>
    <w:basedOn w:val="DefaultParagraphFont"/>
    <w:rsid w:val="006F166D"/>
  </w:style>
  <w:style w:type="character" w:customStyle="1" w:styleId="style60">
    <w:name w:val="style60"/>
    <w:basedOn w:val="DefaultParagraphFont"/>
    <w:rsid w:val="006F166D"/>
  </w:style>
  <w:style w:type="character" w:customStyle="1" w:styleId="style610">
    <w:name w:val="style61"/>
    <w:basedOn w:val="DefaultParagraphFont"/>
    <w:rsid w:val="006F166D"/>
  </w:style>
  <w:style w:type="paragraph" w:customStyle="1" w:styleId="style62">
    <w:name w:val="style6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67">
    <w:name w:val="style67"/>
    <w:basedOn w:val="DefaultParagraphFont"/>
    <w:rsid w:val="006F166D"/>
  </w:style>
  <w:style w:type="character" w:customStyle="1" w:styleId="style68">
    <w:name w:val="style68"/>
    <w:basedOn w:val="DefaultParagraphFont"/>
    <w:rsid w:val="006F166D"/>
  </w:style>
  <w:style w:type="paragraph" w:customStyle="1" w:styleId="style63">
    <w:name w:val="style63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64">
    <w:name w:val="style64"/>
    <w:basedOn w:val="DefaultParagraphFont"/>
    <w:rsid w:val="006F166D"/>
  </w:style>
  <w:style w:type="character" w:customStyle="1" w:styleId="aaaspecial">
    <w:name w:val="aaaspecial"/>
    <w:basedOn w:val="DefaultParagraphFont"/>
    <w:rsid w:val="006F166D"/>
  </w:style>
  <w:style w:type="paragraph" w:customStyle="1" w:styleId="s1">
    <w:name w:val="s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DefaultParagraphFont"/>
    <w:rsid w:val="006F166D"/>
  </w:style>
  <w:style w:type="character" w:customStyle="1" w:styleId="s3">
    <w:name w:val="s3"/>
    <w:basedOn w:val="DefaultParagraphFont"/>
    <w:rsid w:val="006F166D"/>
  </w:style>
  <w:style w:type="character" w:customStyle="1" w:styleId="apple-tab-span">
    <w:name w:val="apple-tab-span"/>
    <w:basedOn w:val="DefaultParagraphFont"/>
    <w:rsid w:val="006F166D"/>
  </w:style>
  <w:style w:type="paragraph" w:customStyle="1" w:styleId="paragraphstyle7">
    <w:name w:val="paragraph_style_7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8">
    <w:name w:val="paragraph_style_8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9">
    <w:name w:val="paragraph_style_9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date-display-start">
    <w:name w:val="date-display-start"/>
    <w:basedOn w:val="DefaultParagraphFont"/>
    <w:rsid w:val="006F166D"/>
  </w:style>
  <w:style w:type="character" w:customStyle="1" w:styleId="date-display-separator">
    <w:name w:val="date-display-separator"/>
    <w:basedOn w:val="DefaultParagraphFont"/>
    <w:rsid w:val="006F166D"/>
  </w:style>
  <w:style w:type="character" w:customStyle="1" w:styleId="date-display-end">
    <w:name w:val="date-display-end"/>
    <w:basedOn w:val="DefaultParagraphFont"/>
    <w:rsid w:val="006F166D"/>
  </w:style>
  <w:style w:type="character" w:customStyle="1" w:styleId="reg">
    <w:name w:val="reg"/>
    <w:basedOn w:val="DefaultParagraphFont"/>
    <w:rsid w:val="006F166D"/>
  </w:style>
  <w:style w:type="character" w:customStyle="1" w:styleId="underline">
    <w:name w:val="underline"/>
    <w:basedOn w:val="DefaultParagraphFont"/>
    <w:rsid w:val="006F166D"/>
  </w:style>
  <w:style w:type="character" w:customStyle="1" w:styleId="special">
    <w:name w:val="special"/>
    <w:basedOn w:val="DefaultParagraphFont"/>
    <w:rsid w:val="006F166D"/>
  </w:style>
  <w:style w:type="character" w:customStyle="1" w:styleId="style1691">
    <w:name w:val="style1691"/>
    <w:basedOn w:val="DefaultParagraphFont"/>
    <w:rsid w:val="006F166D"/>
  </w:style>
  <w:style w:type="character" w:customStyle="1" w:styleId="date-display-single">
    <w:name w:val="date-display-single"/>
    <w:basedOn w:val="DefaultParagraphFont"/>
    <w:rsid w:val="006F166D"/>
  </w:style>
  <w:style w:type="character" w:customStyle="1" w:styleId="il">
    <w:name w:val="il"/>
    <w:basedOn w:val="DefaultParagraphFont"/>
    <w:rsid w:val="006F166D"/>
  </w:style>
  <w:style w:type="character" w:customStyle="1" w:styleId="sidetext">
    <w:name w:val="sidetext"/>
    <w:basedOn w:val="DefaultParagraphFont"/>
    <w:rsid w:val="006F166D"/>
  </w:style>
  <w:style w:type="paragraph" w:customStyle="1" w:styleId="paragraphstyle30">
    <w:name w:val="paragraphstyle3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4">
    <w:name w:val="paragraphstyle4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calendar0">
    <w:name w:val="calendar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red">
    <w:name w:val="red"/>
    <w:basedOn w:val="DefaultParagraphFont"/>
    <w:rsid w:val="006F166D"/>
  </w:style>
  <w:style w:type="character" w:customStyle="1" w:styleId="gbhid">
    <w:name w:val="gbhid"/>
    <w:basedOn w:val="DefaultParagraphFont"/>
    <w:rsid w:val="006F166D"/>
  </w:style>
  <w:style w:type="character" w:customStyle="1" w:styleId="concert">
    <w:name w:val="concert"/>
    <w:basedOn w:val="DefaultParagraphFont"/>
    <w:rsid w:val="006F166D"/>
  </w:style>
  <w:style w:type="paragraph" w:customStyle="1" w:styleId="yiv916681728arial12">
    <w:name w:val="yiv916681728arial1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yiv916681728arial120">
    <w:name w:val="yiv916681728arial120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07">
    <w:name w:val="style107"/>
    <w:basedOn w:val="DefaultParagraphFont"/>
    <w:rsid w:val="006F166D"/>
  </w:style>
  <w:style w:type="character" w:customStyle="1" w:styleId="style101">
    <w:name w:val="style101"/>
    <w:basedOn w:val="DefaultParagraphFont"/>
    <w:rsid w:val="006F166D"/>
  </w:style>
  <w:style w:type="character" w:customStyle="1" w:styleId="style112">
    <w:name w:val="style112"/>
    <w:basedOn w:val="DefaultParagraphFont"/>
    <w:rsid w:val="006F166D"/>
  </w:style>
  <w:style w:type="paragraph" w:customStyle="1" w:styleId="style108">
    <w:name w:val="style108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100">
    <w:name w:val="style110"/>
    <w:basedOn w:val="DefaultParagraphFont"/>
    <w:rsid w:val="006F166D"/>
  </w:style>
  <w:style w:type="paragraph" w:customStyle="1" w:styleId="style771">
    <w:name w:val="style77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11">
    <w:name w:val="style111"/>
    <w:basedOn w:val="DefaultParagraphFont"/>
    <w:rsid w:val="006F166D"/>
  </w:style>
  <w:style w:type="character" w:customStyle="1" w:styleId="style106">
    <w:name w:val="style106"/>
    <w:basedOn w:val="DefaultParagraphFont"/>
    <w:rsid w:val="006F166D"/>
  </w:style>
  <w:style w:type="paragraph" w:customStyle="1" w:styleId="yiv1405705332yiv1492664170yiv1759646706arial12">
    <w:name w:val="yiv1405705332yiv1492664170yiv1759646706arial12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field-content">
    <w:name w:val="field-content"/>
    <w:basedOn w:val="DefaultParagraphFont"/>
    <w:rsid w:val="006F166D"/>
  </w:style>
  <w:style w:type="paragraph" w:customStyle="1" w:styleId="paragraphstyle2">
    <w:name w:val="paragraph_style_2"/>
    <w:basedOn w:val="Normal"/>
    <w:uiPriority w:val="99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40">
    <w:name w:val="paragraph_style_4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semiHidden/>
    <w:rsid w:val="006F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F166D"/>
    <w:rPr>
      <w:rFonts w:ascii="Tahoma" w:eastAsia="Times New Roman" w:hAnsi="Tahoma" w:cs="Tahoma"/>
      <w:sz w:val="16"/>
      <w:szCs w:val="16"/>
    </w:rPr>
  </w:style>
  <w:style w:type="character" w:customStyle="1" w:styleId="ecxphonenumber">
    <w:name w:val="ecxphonenumber"/>
    <w:basedOn w:val="DefaultParagraphFont"/>
    <w:rsid w:val="006F166D"/>
  </w:style>
  <w:style w:type="character" w:customStyle="1" w:styleId="style7style19">
    <w:name w:val="style7 style19"/>
    <w:basedOn w:val="DefaultParagraphFont"/>
    <w:rsid w:val="006F166D"/>
  </w:style>
  <w:style w:type="paragraph" w:customStyle="1" w:styleId="paragraphstyle6">
    <w:name w:val="paragraph_style_6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headerstyle35style28">
    <w:name w:val="header style35 style28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style29">
    <w:name w:val="style29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9">
    <w:name w:val="style9"/>
    <w:basedOn w:val="DefaultParagraphFont"/>
    <w:rsid w:val="006F166D"/>
  </w:style>
  <w:style w:type="character" w:customStyle="1" w:styleId="style372">
    <w:name w:val="style372"/>
    <w:basedOn w:val="DefaultParagraphFont"/>
    <w:rsid w:val="006F166D"/>
  </w:style>
  <w:style w:type="paragraph" w:customStyle="1" w:styleId="style371">
    <w:name w:val="style371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365">
    <w:name w:val="style365"/>
    <w:basedOn w:val="DefaultParagraphFont"/>
    <w:rsid w:val="006F166D"/>
  </w:style>
  <w:style w:type="character" w:customStyle="1" w:styleId="style421">
    <w:name w:val="style421"/>
    <w:basedOn w:val="DefaultParagraphFont"/>
    <w:rsid w:val="006F166D"/>
  </w:style>
  <w:style w:type="character" w:customStyle="1" w:styleId="style373">
    <w:name w:val="style373"/>
    <w:basedOn w:val="DefaultParagraphFont"/>
    <w:rsid w:val="006F166D"/>
  </w:style>
  <w:style w:type="character" w:customStyle="1" w:styleId="style348">
    <w:name w:val="style348"/>
    <w:basedOn w:val="DefaultParagraphFont"/>
    <w:rsid w:val="006F166D"/>
  </w:style>
  <w:style w:type="character" w:customStyle="1" w:styleId="style427">
    <w:name w:val="style427"/>
    <w:basedOn w:val="DefaultParagraphFont"/>
    <w:rsid w:val="006F166D"/>
  </w:style>
  <w:style w:type="paragraph" w:customStyle="1" w:styleId="style316">
    <w:name w:val="style316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428">
    <w:name w:val="style428"/>
    <w:basedOn w:val="DefaultParagraphFont"/>
    <w:rsid w:val="006F166D"/>
  </w:style>
  <w:style w:type="character" w:customStyle="1" w:styleId="onviewtext">
    <w:name w:val="onviewtext"/>
    <w:basedOn w:val="DefaultParagraphFont"/>
    <w:rsid w:val="006F166D"/>
  </w:style>
  <w:style w:type="character" w:customStyle="1" w:styleId="baec5a81-e4d6-4674-97f3-e9220f0136c1">
    <w:name w:val="baec5a81-e4d6-4674-97f3-e9220f0136c1"/>
    <w:rsid w:val="006F166D"/>
  </w:style>
  <w:style w:type="paragraph" w:customStyle="1" w:styleId="ecxmsoplaintext">
    <w:name w:val="ecxmsoplaintext"/>
    <w:basedOn w:val="Normal"/>
    <w:rsid w:val="006F166D"/>
    <w:rPr>
      <w:szCs w:val="24"/>
    </w:rPr>
  </w:style>
  <w:style w:type="character" w:customStyle="1" w:styleId="yiv1893197141yshortcuts">
    <w:name w:val="yiv1893197141yshortcuts"/>
    <w:rsid w:val="006F166D"/>
  </w:style>
  <w:style w:type="paragraph" w:customStyle="1" w:styleId="purplespace">
    <w:name w:val="purplespace"/>
    <w:basedOn w:val="Normal"/>
    <w:uiPriority w:val="99"/>
    <w:semiHidden/>
    <w:rsid w:val="006F166D"/>
    <w:pPr>
      <w:spacing w:before="100" w:beforeAutospacing="1" w:after="100" w:afterAutospacing="1"/>
    </w:pPr>
    <w:rPr>
      <w:szCs w:val="24"/>
    </w:rPr>
  </w:style>
  <w:style w:type="paragraph" w:customStyle="1" w:styleId="freeform">
    <w:name w:val="freeform"/>
    <w:basedOn w:val="Normal"/>
    <w:rsid w:val="006F166D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eventtitlebig">
    <w:name w:val="eventtitlebig"/>
    <w:rsid w:val="006F166D"/>
  </w:style>
  <w:style w:type="paragraph" w:customStyle="1" w:styleId="pe-body">
    <w:name w:val="pe-body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yiv977299936yshortcuts">
    <w:name w:val="yiv977299936yshortcuts"/>
    <w:rsid w:val="006F166D"/>
  </w:style>
  <w:style w:type="paragraph" w:customStyle="1" w:styleId="showtitle">
    <w:name w:val="showtitle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A2">
    <w:name w:val="A2"/>
    <w:uiPriority w:val="99"/>
    <w:rsid w:val="006F166D"/>
    <w:rPr>
      <w:rFonts w:ascii="Akkurat" w:hAnsi="Akkurat" w:hint="default"/>
      <w:i/>
      <w:iCs/>
      <w:color w:val="221E1F"/>
    </w:rPr>
  </w:style>
  <w:style w:type="character" w:customStyle="1" w:styleId="A35">
    <w:name w:val="A35"/>
    <w:uiPriority w:val="99"/>
    <w:rsid w:val="006F166D"/>
    <w:rPr>
      <w:rFonts w:ascii="ScalaSansOT-Regular" w:hAnsi="ScalaSansOT-Regular" w:hint="default"/>
      <w:color w:val="000000"/>
    </w:rPr>
  </w:style>
  <w:style w:type="paragraph" w:customStyle="1" w:styleId="yiv1554362872msonormal">
    <w:name w:val="yiv1554362872msonormal"/>
    <w:basedOn w:val="Normal"/>
    <w:rsid w:val="006F166D"/>
    <w:rPr>
      <w:szCs w:val="24"/>
    </w:rPr>
  </w:style>
  <w:style w:type="character" w:customStyle="1" w:styleId="yiv1622940676apple-style-span">
    <w:name w:val="yiv1622940676apple-style-span"/>
    <w:rsid w:val="006F166D"/>
  </w:style>
  <w:style w:type="character" w:customStyle="1" w:styleId="yiv1622940676yui320161314565198832187">
    <w:name w:val="yiv1622940676yui_3_2_0_16_1314565198832187"/>
    <w:rsid w:val="006F166D"/>
  </w:style>
  <w:style w:type="character" w:customStyle="1" w:styleId="yiv1554362872apple-style-span">
    <w:name w:val="yiv1554362872apple-style-span"/>
    <w:rsid w:val="006F166D"/>
  </w:style>
  <w:style w:type="character" w:customStyle="1" w:styleId="object">
    <w:name w:val="object"/>
    <w:rsid w:val="006F166D"/>
  </w:style>
  <w:style w:type="character" w:customStyle="1" w:styleId="yiv1622940676yui320161314565198832189">
    <w:name w:val="yiv1622940676yui_3_2_0_16_1314565198832189"/>
    <w:rsid w:val="006F166D"/>
  </w:style>
  <w:style w:type="character" w:customStyle="1" w:styleId="yiv1622940676yui320161314565198832193">
    <w:name w:val="yiv1622940676yui_3_2_0_16_1314565198832193"/>
    <w:rsid w:val="006F166D"/>
  </w:style>
  <w:style w:type="character" w:customStyle="1" w:styleId="yiv1622940676yui320161314565198832195">
    <w:name w:val="yiv1622940676yui_3_2_0_16_1314565198832195"/>
    <w:rsid w:val="006F166D"/>
  </w:style>
  <w:style w:type="character" w:customStyle="1" w:styleId="yiv1622940676yui320161314565198832203">
    <w:name w:val="yiv1622940676yui_3_2_0_16_1314565198832203"/>
    <w:rsid w:val="006F166D"/>
  </w:style>
  <w:style w:type="character" w:customStyle="1" w:styleId="yiv1622940676yui320161314565198832205">
    <w:name w:val="yiv1622940676yui_3_2_0_16_1314565198832205"/>
    <w:rsid w:val="006F166D"/>
  </w:style>
  <w:style w:type="character" w:customStyle="1" w:styleId="yiv1622940676yui320161314565198832207">
    <w:name w:val="yiv1622940676yui_3_2_0_16_1314565198832207"/>
    <w:rsid w:val="006F166D"/>
  </w:style>
  <w:style w:type="character" w:customStyle="1" w:styleId="yiv1622940676yui320161314565198832209">
    <w:name w:val="yiv1622940676yui_3_2_0_16_1314565198832209"/>
    <w:rsid w:val="006F166D"/>
  </w:style>
  <w:style w:type="character" w:customStyle="1" w:styleId="yiv1622940676apple-converted-space">
    <w:name w:val="yiv1622940676apple-converted-space"/>
    <w:rsid w:val="006F166D"/>
  </w:style>
  <w:style w:type="character" w:customStyle="1" w:styleId="yiv1622940676yui320161314565198832215">
    <w:name w:val="yiv1622940676yui_3_2_0_16_1314565198832215"/>
    <w:rsid w:val="006F166D"/>
  </w:style>
  <w:style w:type="character" w:customStyle="1" w:styleId="yiv1622940676yui320161314565198832217">
    <w:name w:val="yiv1622940676yui_3_2_0_16_1314565198832217"/>
    <w:rsid w:val="006F166D"/>
  </w:style>
  <w:style w:type="character" w:customStyle="1" w:styleId="yiv1622940676yui320161314565198832225">
    <w:name w:val="yiv1622940676yui_3_2_0_16_1314565198832225"/>
    <w:rsid w:val="006F166D"/>
  </w:style>
  <w:style w:type="character" w:customStyle="1" w:styleId="yiv1622940676yui320161314565198832227">
    <w:name w:val="yiv1622940676yui_3_2_0_16_1314565198832227"/>
    <w:rsid w:val="006F166D"/>
  </w:style>
  <w:style w:type="character" w:customStyle="1" w:styleId="yiv1622940676yui320161314565198832229">
    <w:name w:val="yiv1622940676yui_3_2_0_16_1314565198832229"/>
    <w:rsid w:val="006F166D"/>
  </w:style>
  <w:style w:type="character" w:customStyle="1" w:styleId="yiv1622940676yui320161314565198832231">
    <w:name w:val="yiv1622940676yui_3_2_0_16_1314565198832231"/>
    <w:rsid w:val="006F166D"/>
  </w:style>
  <w:style w:type="character" w:customStyle="1" w:styleId="yiv1622940676yui320161314565198832237">
    <w:name w:val="yiv1622940676yui_3_2_0_16_1314565198832237"/>
    <w:rsid w:val="006F166D"/>
  </w:style>
  <w:style w:type="character" w:customStyle="1" w:styleId="yiv1622940676yui320161314565198832239">
    <w:name w:val="yiv1622940676yui_3_2_0_16_1314565198832239"/>
    <w:rsid w:val="006F166D"/>
  </w:style>
  <w:style w:type="character" w:customStyle="1" w:styleId="yiv1622940676yui320161314565198832243">
    <w:name w:val="yiv1622940676yui_3_2_0_16_1314565198832243"/>
    <w:rsid w:val="006F166D"/>
  </w:style>
  <w:style w:type="character" w:customStyle="1" w:styleId="yiv1622940676yui320161314565198832247">
    <w:name w:val="yiv1622940676yui_3_2_0_16_1314565198832247"/>
    <w:rsid w:val="006F166D"/>
  </w:style>
  <w:style w:type="character" w:customStyle="1" w:styleId="yiv1622940676yui320161314565198832253">
    <w:name w:val="yiv1622940676yui_3_2_0_16_1314565198832253"/>
    <w:rsid w:val="006F166D"/>
  </w:style>
  <w:style w:type="character" w:customStyle="1" w:styleId="yiv1622940676yui320161314565198832255">
    <w:name w:val="yiv1622940676yui_3_2_0_16_1314565198832255"/>
    <w:rsid w:val="006F166D"/>
  </w:style>
  <w:style w:type="paragraph" w:customStyle="1" w:styleId="paragraphstyle70">
    <w:name w:val="paragraphstyle7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10">
    <w:name w:val="style_1"/>
    <w:rsid w:val="006F166D"/>
  </w:style>
  <w:style w:type="paragraph" w:customStyle="1" w:styleId="paragraphstyle10">
    <w:name w:val="paragraph_style_10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2">
    <w:name w:val="style_2"/>
    <w:rsid w:val="006F166D"/>
  </w:style>
  <w:style w:type="paragraph" w:customStyle="1" w:styleId="paragraphstyle11">
    <w:name w:val="paragraph_style_1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12">
    <w:name w:val="paragraph_style_1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paragraphstyle13">
    <w:name w:val="paragraph_style_13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style220">
    <w:name w:val="style22"/>
    <w:rsid w:val="006F166D"/>
  </w:style>
  <w:style w:type="character" w:customStyle="1" w:styleId="style24">
    <w:name w:val="style24"/>
    <w:rsid w:val="006F166D"/>
  </w:style>
  <w:style w:type="paragraph" w:customStyle="1" w:styleId="style211">
    <w:name w:val="style211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yiv1119958203arial12">
    <w:name w:val="yiv1119958203arial12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yiv1119958203msonormal">
    <w:name w:val="yiv1119958203msonormal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yiv1119958203ad">
    <w:name w:val="yiv1119958203ad"/>
    <w:rsid w:val="006F166D"/>
  </w:style>
  <w:style w:type="character" w:customStyle="1" w:styleId="yiv1119958203msohyperlink">
    <w:name w:val="yiv1119958203msohyperlink"/>
    <w:rsid w:val="006F166D"/>
  </w:style>
  <w:style w:type="character" w:customStyle="1" w:styleId="yiv1119958203arial12char">
    <w:name w:val="yiv1119958203arial12char"/>
    <w:rsid w:val="006F166D"/>
  </w:style>
  <w:style w:type="paragraph" w:customStyle="1" w:styleId="firstp">
    <w:name w:val="firstp"/>
    <w:basedOn w:val="Normal"/>
    <w:rsid w:val="006F166D"/>
    <w:pPr>
      <w:spacing w:before="100" w:beforeAutospacing="1" w:after="100" w:afterAutospacing="1"/>
    </w:pPr>
    <w:rPr>
      <w:szCs w:val="24"/>
    </w:rPr>
  </w:style>
  <w:style w:type="paragraph" w:customStyle="1" w:styleId="lastp">
    <w:name w:val="lastp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details">
    <w:name w:val="details"/>
    <w:rsid w:val="006F166D"/>
  </w:style>
  <w:style w:type="paragraph" w:customStyle="1" w:styleId="smallprint">
    <w:name w:val="smallprint"/>
    <w:basedOn w:val="Normal"/>
    <w:rsid w:val="006F166D"/>
    <w:pPr>
      <w:spacing w:before="100" w:beforeAutospacing="1" w:after="100" w:afterAutospacing="1"/>
    </w:pPr>
    <w:rPr>
      <w:szCs w:val="24"/>
    </w:rPr>
  </w:style>
  <w:style w:type="character" w:customStyle="1" w:styleId="fsm">
    <w:name w:val="fsm"/>
    <w:rsid w:val="006F166D"/>
  </w:style>
  <w:style w:type="character" w:customStyle="1" w:styleId="uibuttontext">
    <w:name w:val="uibuttontext"/>
    <w:rsid w:val="006F166D"/>
  </w:style>
  <w:style w:type="character" w:customStyle="1" w:styleId="fcb">
    <w:name w:val="fcb"/>
    <w:rsid w:val="006F166D"/>
  </w:style>
  <w:style w:type="character" w:customStyle="1" w:styleId="textexposedshow">
    <w:name w:val="text_exposed_show"/>
    <w:rsid w:val="006F166D"/>
  </w:style>
  <w:style w:type="character" w:customStyle="1" w:styleId="event-where">
    <w:name w:val="event-where"/>
    <w:rsid w:val="006F166D"/>
  </w:style>
  <w:style w:type="character" w:customStyle="1" w:styleId="event-description">
    <w:name w:val="event-description"/>
    <w:rsid w:val="006F166D"/>
  </w:style>
  <w:style w:type="character" w:customStyle="1" w:styleId="yiv241790975ad">
    <w:name w:val="yiv241790975ad"/>
    <w:rsid w:val="006F166D"/>
  </w:style>
  <w:style w:type="character" w:customStyle="1" w:styleId="yiv241790975msohyperlink">
    <w:name w:val="yiv241790975msohyperlink"/>
    <w:rsid w:val="006F166D"/>
  </w:style>
  <w:style w:type="character" w:customStyle="1" w:styleId="yiv241790975arial12char">
    <w:name w:val="yiv241790975arial12char"/>
    <w:rsid w:val="006F166D"/>
  </w:style>
  <w:style w:type="character" w:customStyle="1" w:styleId="characterstyle2">
    <w:name w:val="characterstyle2"/>
    <w:rsid w:val="006F166D"/>
    <w:rPr>
      <w:rFonts w:ascii="Times New Roman" w:hAnsi="Times New Roman" w:cs="Times New Roman" w:hint="default"/>
    </w:rPr>
  </w:style>
  <w:style w:type="character" w:customStyle="1" w:styleId="yiv1969927243apple-style-span">
    <w:name w:val="yiv1969927243apple-style-span"/>
    <w:basedOn w:val="DefaultParagraphFont"/>
    <w:rsid w:val="003407C9"/>
  </w:style>
  <w:style w:type="character" w:customStyle="1" w:styleId="yiv1969927243arial12char">
    <w:name w:val="yiv1969927243arial12char"/>
    <w:basedOn w:val="DefaultParagraphFont"/>
    <w:rsid w:val="003407C9"/>
  </w:style>
  <w:style w:type="character" w:customStyle="1" w:styleId="clablogentryblurb">
    <w:name w:val="clablogentryblurb"/>
    <w:basedOn w:val="DefaultParagraphFont"/>
    <w:rsid w:val="001236F8"/>
  </w:style>
  <w:style w:type="character" w:customStyle="1" w:styleId="style5">
    <w:name w:val="style_5"/>
    <w:basedOn w:val="DefaultParagraphFont"/>
    <w:rsid w:val="0080743F"/>
  </w:style>
  <w:style w:type="paragraph" w:customStyle="1" w:styleId="Header2">
    <w:name w:val="Header2"/>
    <w:basedOn w:val="Normal"/>
    <w:rsid w:val="0019592A"/>
    <w:pPr>
      <w:spacing w:before="100" w:beforeAutospacing="1" w:after="100" w:afterAutospacing="1"/>
    </w:pPr>
    <w:rPr>
      <w:szCs w:val="24"/>
    </w:rPr>
  </w:style>
  <w:style w:type="character" w:customStyle="1" w:styleId="header10">
    <w:name w:val="header1"/>
    <w:basedOn w:val="DefaultParagraphFont"/>
    <w:rsid w:val="0019592A"/>
  </w:style>
  <w:style w:type="character" w:customStyle="1" w:styleId="vsmall">
    <w:name w:val="vsmall"/>
    <w:basedOn w:val="DefaultParagraphFont"/>
    <w:rsid w:val="00E27E0C"/>
  </w:style>
  <w:style w:type="character" w:customStyle="1" w:styleId="event-details-label">
    <w:name w:val="event-details-label"/>
    <w:basedOn w:val="DefaultParagraphFont"/>
    <w:rsid w:val="00EC44E8"/>
  </w:style>
  <w:style w:type="character" w:customStyle="1" w:styleId="dropcap">
    <w:name w:val="dropcap"/>
    <w:basedOn w:val="DefaultParagraphFont"/>
    <w:rsid w:val="00A76105"/>
  </w:style>
  <w:style w:type="character" w:customStyle="1" w:styleId="Title2">
    <w:name w:val="Title2"/>
    <w:basedOn w:val="DefaultParagraphFont"/>
    <w:rsid w:val="00BA0877"/>
  </w:style>
  <w:style w:type="paragraph" w:customStyle="1" w:styleId="titlea">
    <w:name w:val="titlea"/>
    <w:basedOn w:val="Normal"/>
    <w:uiPriority w:val="99"/>
    <w:rsid w:val="0080440F"/>
    <w:pPr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aragraphstyle17">
    <w:name w:val="paragraphstyle17"/>
    <w:basedOn w:val="Normal"/>
    <w:rsid w:val="004027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style18">
    <w:name w:val="paragraphstyle18"/>
    <w:basedOn w:val="Normal"/>
    <w:rsid w:val="004027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50">
    <w:name w:val="style5"/>
    <w:rsid w:val="004027D9"/>
  </w:style>
  <w:style w:type="character" w:customStyle="1" w:styleId="street-address">
    <w:name w:val="street-address"/>
    <w:rsid w:val="00A516FF"/>
  </w:style>
  <w:style w:type="character" w:customStyle="1" w:styleId="separator">
    <w:name w:val="separator"/>
    <w:rsid w:val="00A516FF"/>
  </w:style>
  <w:style w:type="character" w:customStyle="1" w:styleId="locationinfo">
    <w:name w:val="locationinfo"/>
    <w:rsid w:val="00A516FF"/>
  </w:style>
  <w:style w:type="character" w:customStyle="1" w:styleId="phone">
    <w:name w:val="phone"/>
    <w:rsid w:val="00A5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992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9973">
                          <w:marLeft w:val="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522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879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287">
                          <w:marLeft w:val="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0824">
                                          <w:marLeft w:val="0"/>
                                          <w:marRight w:val="0"/>
                                          <w:marTop w:val="18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55">
          <w:marLeft w:val="0"/>
          <w:marRight w:val="0"/>
          <w:marTop w:val="210"/>
          <w:marBottom w:val="0"/>
          <w:divBdr>
            <w:top w:val="single" w:sz="18" w:space="4" w:color="E4E4E4"/>
            <w:left w:val="none" w:sz="0" w:space="0" w:color="auto"/>
            <w:bottom w:val="single" w:sz="18" w:space="0" w:color="E4E4E4"/>
            <w:right w:val="none" w:sz="0" w:space="0" w:color="auto"/>
          </w:divBdr>
        </w:div>
      </w:divsChild>
    </w:div>
    <w:div w:id="338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1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1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4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7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28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7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96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62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93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2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19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1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80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221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31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93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02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74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19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0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09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15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0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5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60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48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3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21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734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72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96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3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91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34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6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16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6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5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7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279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515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7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1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36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04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4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5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32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31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45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46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86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003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41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ry.org" TargetMode="External"/><Relationship Id="rId21" Type="http://schemas.openxmlformats.org/officeDocument/2006/relationships/hyperlink" Target="http://eaganartfestival.org/" TargetMode="External"/><Relationship Id="rId42" Type="http://schemas.openxmlformats.org/officeDocument/2006/relationships/hyperlink" Target="http://uptownartfair.com/" TargetMode="External"/><Relationship Id="rId47" Type="http://schemas.openxmlformats.org/officeDocument/2006/relationships/hyperlink" Target="http://squarelakefestival.com/" TargetMode="External"/><Relationship Id="rId63" Type="http://schemas.openxmlformats.org/officeDocument/2006/relationships/hyperlink" Target="http://www.lakevilleartfestival.org/" TargetMode="External"/><Relationship Id="rId68" Type="http://schemas.openxmlformats.org/officeDocument/2006/relationships/hyperlink" Target="http://www.artsmeander.com" TargetMode="External"/><Relationship Id="rId84" Type="http://schemas.openxmlformats.org/officeDocument/2006/relationships/hyperlink" Target="http://www.TheGreatNorthernFestival.com" TargetMode="External"/><Relationship Id="rId89" Type="http://schemas.openxmlformats.org/officeDocument/2006/relationships/hyperlink" Target="mailto:info@nemaa.org" TargetMode="External"/><Relationship Id="rId7" Type="http://schemas.openxmlformats.org/officeDocument/2006/relationships/hyperlink" Target="mailto:access@vsamn.org" TargetMode="External"/><Relationship Id="rId71" Type="http://schemas.openxmlformats.org/officeDocument/2006/relationships/hyperlink" Target="http://www.saintpaulartcrawl.org/" TargetMode="External"/><Relationship Id="rId92" Type="http://schemas.openxmlformats.org/officeDocument/2006/relationships/hyperlink" Target="mailto:info@riverfallsbluegra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neapolisparks.org" TargetMode="External"/><Relationship Id="rId29" Type="http://schemas.openxmlformats.org/officeDocument/2006/relationships/hyperlink" Target="http://www.dragonfestival.or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fairsandfestivals.net/states/MN/" TargetMode="External"/><Relationship Id="rId24" Type="http://schemas.openxmlformats.org/officeDocument/2006/relationships/hyperlink" Target="http://www.northernlightsmusic.org" TargetMode="External"/><Relationship Id="rId32" Type="http://schemas.openxmlformats.org/officeDocument/2006/relationships/hyperlink" Target="http://www.lumberjackdays.com" TargetMode="External"/><Relationship Id="rId37" Type="http://schemas.openxmlformats.org/officeDocument/2006/relationships/hyperlink" Target="http://vsamn.org/community/calendar/?mc_id=7614" TargetMode="External"/><Relationship Id="rId40" Type="http://schemas.openxmlformats.org/officeDocument/2006/relationships/hyperlink" Target="http://www.latteda.org" TargetMode="External"/><Relationship Id="rId45" Type="http://schemas.openxmlformats.org/officeDocument/2006/relationships/hyperlink" Target="http://www.alexfest.org/" TargetMode="External"/><Relationship Id="rId53" Type="http://schemas.openxmlformats.org/officeDocument/2006/relationships/hyperlink" Target="mailto:mnshorts@yahoo.com" TargetMode="External"/><Relationship Id="rId58" Type="http://schemas.openxmlformats.org/officeDocument/2006/relationships/hyperlink" Target="http://www.djjd.org/riverfront-fine-arts/" TargetMode="External"/><Relationship Id="rId66" Type="http://schemas.openxmlformats.org/officeDocument/2006/relationships/hyperlink" Target="http://www.thecedar.org/" TargetMode="External"/><Relationship Id="rId74" Type="http://schemas.openxmlformats.org/officeDocument/2006/relationships/hyperlink" Target="https://www.twincitiestap.com/" TargetMode="External"/><Relationship Id="rId79" Type="http://schemas.openxmlformats.org/officeDocument/2006/relationships/hyperlink" Target="mailto:info@zeitgeistnewmusic.org" TargetMode="External"/><Relationship Id="rId87" Type="http://schemas.openxmlformats.org/officeDocument/2006/relationships/hyperlink" Target="http://www.loppet.org" TargetMode="External"/><Relationship Id="rId102" Type="http://schemas.openxmlformats.org/officeDocument/2006/relationships/hyperlink" Target="http://nemaa.org/art-a-whir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selbyavejazzfest.com/" TargetMode="External"/><Relationship Id="rId82" Type="http://schemas.openxmlformats.org/officeDocument/2006/relationships/hyperlink" Target="http://www.artistscircle.org" TargetMode="External"/><Relationship Id="rId90" Type="http://schemas.openxmlformats.org/officeDocument/2006/relationships/hyperlink" Target="http://www.nemaa.org" TargetMode="External"/><Relationship Id="rId95" Type="http://schemas.openxmlformats.org/officeDocument/2006/relationships/hyperlink" Target="https://www.allinahealth.org/Courage-Kenny-Rehabilitation-Institute/Programs-and-services/Art-of-Possibilities-Art-Show-Sale/" TargetMode="External"/><Relationship Id="rId19" Type="http://schemas.openxmlformats.org/officeDocument/2006/relationships/hyperlink" Target="http://www.hotsummerjazz.com/" TargetMode="External"/><Relationship Id="rId14" Type="http://schemas.openxmlformats.org/officeDocument/2006/relationships/hyperlink" Target="https://2019.northernspark.org/" TargetMode="External"/><Relationship Id="rId22" Type="http://schemas.openxmlformats.org/officeDocument/2006/relationships/hyperlink" Target="mailto:info@juneteenthminnesota.org" TargetMode="External"/><Relationship Id="rId27" Type="http://schemas.openxmlformats.org/officeDocument/2006/relationships/hyperlink" Target="http://www.riversongfestival.org/" TargetMode="External"/><Relationship Id="rId30" Type="http://schemas.openxmlformats.org/officeDocument/2006/relationships/hyperlink" Target="http://www.grandmaraisplayhouse.com" TargetMode="External"/><Relationship Id="rId35" Type="http://schemas.openxmlformats.org/officeDocument/2006/relationships/hyperlink" Target="mailto:aquatennial@downtownminneapolis.com" TargetMode="External"/><Relationship Id="rId43" Type="http://schemas.openxmlformats.org/officeDocument/2006/relationships/hyperlink" Target="mailto:info@lakesareamusic.org" TargetMode="External"/><Relationship Id="rId48" Type="http://schemas.openxmlformats.org/officeDocument/2006/relationships/hyperlink" Target="http://www.buffalochamber.org" TargetMode="External"/><Relationship Id="rId56" Type="http://schemas.openxmlformats.org/officeDocument/2006/relationships/hyperlink" Target="mailto:volunteer4monarchs@gmail.com" TargetMode="External"/><Relationship Id="rId64" Type="http://schemas.openxmlformats.org/officeDocument/2006/relationships/hyperlink" Target="http://www.marine.govoffice.com/index.asp?SEC=EDEBEBCF-CB29-46D2-AE5C-01AEA0DD2480&amp;Type=B_BASIC" TargetMode="External"/><Relationship Id="rId69" Type="http://schemas.openxmlformats.org/officeDocument/2006/relationships/hyperlink" Target="https://greaterstillwaterchamber.com/rivertownfallartfestival.com" TargetMode="External"/><Relationship Id="rId77" Type="http://schemas.openxmlformats.org/officeDocument/2006/relationships/hyperlink" Target="http://www.peopleincorporated.org/Artability" TargetMode="External"/><Relationship Id="rId100" Type="http://schemas.openxmlformats.org/officeDocument/2006/relationships/hyperlink" Target="http://hobt.org/" TargetMode="External"/><Relationship Id="rId105" Type="http://schemas.openxmlformats.org/officeDocument/2006/relationships/hyperlink" Target="http://www.ordway.org/festival/" TargetMode="External"/><Relationship Id="rId8" Type="http://schemas.openxmlformats.org/officeDocument/2006/relationships/hyperlink" Target="http://vsamn.org/community/resources-community/" TargetMode="External"/><Relationship Id="rId51" Type="http://schemas.openxmlformats.org/officeDocument/2006/relationships/hyperlink" Target="http://www.mnstatefair.org/" TargetMode="External"/><Relationship Id="rId72" Type="http://schemas.openxmlformats.org/officeDocument/2006/relationships/hyperlink" Target="http://www.raintaxi.com/twin-cities-book-festival" TargetMode="External"/><Relationship Id="rId80" Type="http://schemas.openxmlformats.org/officeDocument/2006/relationships/hyperlink" Target="http://www.zeitgeistnewmusic.org" TargetMode="External"/><Relationship Id="rId85" Type="http://schemas.openxmlformats.org/officeDocument/2006/relationships/hyperlink" Target="http://www.wintercarnival.com" TargetMode="External"/><Relationship Id="rId93" Type="http://schemas.openxmlformats.org/officeDocument/2006/relationships/hyperlink" Target="http://www.riverfallsbluegrass.com/festival-info" TargetMode="External"/><Relationship Id="rId98" Type="http://schemas.openxmlformats.org/officeDocument/2006/relationships/hyperlink" Target="mailto:info@saintpaulartcrawl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akeshoreplayers.org" TargetMode="External"/><Relationship Id="rId17" Type="http://schemas.openxmlformats.org/officeDocument/2006/relationships/hyperlink" Target="https://www.tcpride.org/" TargetMode="External"/><Relationship Id="rId25" Type="http://schemas.openxmlformats.org/officeDocument/2006/relationships/hyperlink" Target="https://www.basilicablockparty.org/" TargetMode="External"/><Relationship Id="rId33" Type="http://schemas.openxmlformats.org/officeDocument/2006/relationships/hyperlink" Target="mailto:burnsvilleinternationalfest@gmail.com" TargetMode="External"/><Relationship Id="rId38" Type="http://schemas.openxmlformats.org/officeDocument/2006/relationships/hyperlink" Target="http://www.fringefestival.org/" TargetMode="External"/><Relationship Id="rId46" Type="http://schemas.openxmlformats.org/officeDocument/2006/relationships/hyperlink" Target="http://www.powderhornartfair.com" TargetMode="External"/><Relationship Id="rId59" Type="http://schemas.openxmlformats.org/officeDocument/2006/relationships/hyperlink" Target="mailto:EdinaFallArts@EdinaMN.gov" TargetMode="External"/><Relationship Id="rId67" Type="http://schemas.openxmlformats.org/officeDocument/2006/relationships/hyperlink" Target="http://www.facebook.com/MeanderArtCrawl" TargetMode="External"/><Relationship Id="rId103" Type="http://schemas.openxmlformats.org/officeDocument/2006/relationships/hyperlink" Target="mailto:info@festivalofnations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grsf.org" TargetMode="External"/><Relationship Id="rId41" Type="http://schemas.openxmlformats.org/officeDocument/2006/relationships/hyperlink" Target="http://www.fringefestival.org/" TargetMode="External"/><Relationship Id="rId54" Type="http://schemas.openxmlformats.org/officeDocument/2006/relationships/hyperlink" Target="http://www.mnshorts.com" TargetMode="External"/><Relationship Id="rId62" Type="http://schemas.openxmlformats.org/officeDocument/2006/relationships/hyperlink" Target="mailto:shellyc@lakevilleartfestival.org" TargetMode="External"/><Relationship Id="rId70" Type="http://schemas.openxmlformats.org/officeDocument/2006/relationships/hyperlink" Target="mailto:info@saintpaulartcrawl.org/" TargetMode="External"/><Relationship Id="rId75" Type="http://schemas.openxmlformats.org/officeDocument/2006/relationships/hyperlink" Target="http://www.thecowlescenter.org" TargetMode="External"/><Relationship Id="rId83" Type="http://schemas.openxmlformats.org/officeDocument/2006/relationships/hyperlink" Target="https://www.sabesjcc.org/events/events-humorfest/" TargetMode="External"/><Relationship Id="rId88" Type="http://schemas.openxmlformats.org/officeDocument/2006/relationships/hyperlink" Target="http://www.uptownminneapolis.com/events/city-of-lakes-loppet-ski-festival/" TargetMode="External"/><Relationship Id="rId91" Type="http://schemas.openxmlformats.org/officeDocument/2006/relationships/hyperlink" Target="http://www.theazgallery.org" TargetMode="External"/><Relationship Id="rId96" Type="http://schemas.openxmlformats.org/officeDocument/2006/relationships/hyperlink" Target="http://mspfilm.org/festivals/mspif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tonearchbridgefestival.com" TargetMode="External"/><Relationship Id="rId23" Type="http://schemas.openxmlformats.org/officeDocument/2006/relationships/hyperlink" Target="http://www.juneteenthminnesota.org/" TargetMode="External"/><Relationship Id="rId28" Type="http://schemas.openxmlformats.org/officeDocument/2006/relationships/hyperlink" Target="http://www.artistscircle.org" TargetMode="External"/><Relationship Id="rId36" Type="http://schemas.openxmlformats.org/officeDocument/2006/relationships/hyperlink" Target="http://www.aquatennial.com/" TargetMode="External"/><Relationship Id="rId49" Type="http://schemas.openxmlformats.org/officeDocument/2006/relationships/hyperlink" Target="http://www.renaissancefest.com/" TargetMode="External"/><Relationship Id="rId57" Type="http://schemas.openxmlformats.org/officeDocument/2006/relationships/hyperlink" Target="http://www.monarchfestival.org" TargetMode="External"/><Relationship Id="rId106" Type="http://schemas.openxmlformats.org/officeDocument/2006/relationships/hyperlink" Target="http://www.buffalochamber.org" TargetMode="External"/><Relationship Id="rId10" Type="http://schemas.openxmlformats.org/officeDocument/2006/relationships/hyperlink" Target="http://festivalnet.com/state/minnesota/mn.html" TargetMode="External"/><Relationship Id="rId31" Type="http://schemas.openxmlformats.org/officeDocument/2006/relationships/hyperlink" Target="mailto:thelocals.stillwater@gmail.com" TargetMode="External"/><Relationship Id="rId44" Type="http://schemas.openxmlformats.org/officeDocument/2006/relationships/hyperlink" Target="http://www.lakesareamusic.org/" TargetMode="External"/><Relationship Id="rId52" Type="http://schemas.openxmlformats.org/officeDocument/2006/relationships/hyperlink" Target="http://www.djjd.org/" TargetMode="External"/><Relationship Id="rId60" Type="http://schemas.openxmlformats.org/officeDocument/2006/relationships/hyperlink" Target="http://www.edinafallintothearts.com/" TargetMode="External"/><Relationship Id="rId65" Type="http://schemas.openxmlformats.org/officeDocument/2006/relationships/hyperlink" Target="mailto:marineartfair@midconetwork.com" TargetMode="External"/><Relationship Id="rId73" Type="http://schemas.openxmlformats.org/officeDocument/2006/relationships/hyperlink" Target="mailto:info@twincitiestap.com" TargetMode="External"/><Relationship Id="rId78" Type="http://schemas.openxmlformats.org/officeDocument/2006/relationships/hyperlink" Target="http://tcjfilmfest.org/index.php" TargetMode="External"/><Relationship Id="rId81" Type="http://schemas.openxmlformats.org/officeDocument/2006/relationships/hyperlink" Target="http://www.soundunseen.com/" TargetMode="External"/><Relationship Id="rId86" Type="http://schemas.openxmlformats.org/officeDocument/2006/relationships/hyperlink" Target="http://www.uspondhockey.com" TargetMode="External"/><Relationship Id="rId94" Type="http://schemas.openxmlformats.org/officeDocument/2006/relationships/hyperlink" Target="mailto:artsearch@allina.com" TargetMode="External"/><Relationship Id="rId99" Type="http://schemas.openxmlformats.org/officeDocument/2006/relationships/hyperlink" Target="http://www.saintpaulartcrawl.org/" TargetMode="External"/><Relationship Id="rId101" Type="http://schemas.openxmlformats.org/officeDocument/2006/relationships/hyperlink" Target="mailto:info@nema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loreminnesota.com/index.aspx" TargetMode="External"/><Relationship Id="rId13" Type="http://schemas.openxmlformats.org/officeDocument/2006/relationships/hyperlink" Target="http://www.ordway.org/festival/" TargetMode="External"/><Relationship Id="rId18" Type="http://schemas.openxmlformats.org/officeDocument/2006/relationships/hyperlink" Target="http://www.twincitiesjazzfestival.com/" TargetMode="External"/><Relationship Id="rId39" Type="http://schemas.openxmlformats.org/officeDocument/2006/relationships/hyperlink" Target="http://www.loringparkartfestival.com" TargetMode="External"/><Relationship Id="rId34" Type="http://schemas.openxmlformats.org/officeDocument/2006/relationships/hyperlink" Target="http://intlfestburnsville.org/" TargetMode="External"/><Relationship Id="rId50" Type="http://schemas.openxmlformats.org/officeDocument/2006/relationships/hyperlink" Target="mailto:guestservices@mnstatefair.org" TargetMode="External"/><Relationship Id="rId55" Type="http://schemas.openxmlformats.org/officeDocument/2006/relationships/hyperlink" Target="http://www.northernclaycenter.org" TargetMode="External"/><Relationship Id="rId76" Type="http://schemas.openxmlformats.org/officeDocument/2006/relationships/hyperlink" Target="https://www.ppna.org/" TargetMode="External"/><Relationship Id="rId97" Type="http://schemas.openxmlformats.org/officeDocument/2006/relationships/hyperlink" Target="http://www.zeitgeistnewmusic.org" TargetMode="External"/><Relationship Id="rId104" Type="http://schemas.openxmlformats.org/officeDocument/2006/relationships/hyperlink" Target="http://www.FestivalofN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0623-C35D-4F4A-888F-E099D65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9ABF6FDE</Template>
  <TotalTime>478</TotalTime>
  <Pages>4</Pages>
  <Words>2087</Words>
  <Characters>14549</Characters>
  <Application>Microsoft Office Word</Application>
  <DocSecurity>0</DocSecurity>
  <Lines>234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Links>
    <vt:vector size="4812" baseType="variant">
      <vt:variant>
        <vt:i4>6029383</vt:i4>
      </vt:variant>
      <vt:variant>
        <vt:i4>2403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2400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1245204</vt:i4>
      </vt:variant>
      <vt:variant>
        <vt:i4>2397</vt:i4>
      </vt:variant>
      <vt:variant>
        <vt:i4>0</vt:i4>
      </vt:variant>
      <vt:variant>
        <vt:i4>5</vt:i4>
      </vt:variant>
      <vt:variant>
        <vt:lpwstr>http://lakeshoreplayers.pmailus.com/pmailweb/ct?d=fZ71uAAVAAEAABCZAAg2fw</vt:lpwstr>
      </vt:variant>
      <vt:variant>
        <vt:lpwstr/>
      </vt:variant>
      <vt:variant>
        <vt:i4>6029383</vt:i4>
      </vt:variant>
      <vt:variant>
        <vt:i4>2394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2391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393285</vt:i4>
      </vt:variant>
      <vt:variant>
        <vt:i4>2388</vt:i4>
      </vt:variant>
      <vt:variant>
        <vt:i4>0</vt:i4>
      </vt:variant>
      <vt:variant>
        <vt:i4>5</vt:i4>
      </vt:variant>
      <vt:variant>
        <vt:lpwstr>http://lakeshoreplayers.pmailus.com/pmailweb/ct?d=fZ71uAAVAAEAAA2lAAg2fw</vt:lpwstr>
      </vt:variant>
      <vt:variant>
        <vt:lpwstr/>
      </vt:variant>
      <vt:variant>
        <vt:i4>6029383</vt:i4>
      </vt:variant>
      <vt:variant>
        <vt:i4>2385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2382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720901</vt:i4>
      </vt:variant>
      <vt:variant>
        <vt:i4>2379</vt:i4>
      </vt:variant>
      <vt:variant>
        <vt:i4>0</vt:i4>
      </vt:variant>
      <vt:variant>
        <vt:i4>5</vt:i4>
      </vt:variant>
      <vt:variant>
        <vt:lpwstr>http://lakeshoreplayers.pmailus.com/pmailweb/ct?d=fZ71uAAVAAEAAArAAAg2fw</vt:lpwstr>
      </vt:variant>
      <vt:variant>
        <vt:lpwstr/>
      </vt:variant>
      <vt:variant>
        <vt:i4>6029383</vt:i4>
      </vt:variant>
      <vt:variant>
        <vt:i4>2376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2373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6029383</vt:i4>
      </vt:variant>
      <vt:variant>
        <vt:i4>2370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2367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1966081</vt:i4>
      </vt:variant>
      <vt:variant>
        <vt:i4>2364</vt:i4>
      </vt:variant>
      <vt:variant>
        <vt:i4>0</vt:i4>
      </vt:variant>
      <vt:variant>
        <vt:i4>5</vt:i4>
      </vt:variant>
      <vt:variant>
        <vt:lpwstr>http://lakeshoreplayers.pmailus.com/pmailweb/ct?d=fZ71uAAVAAEAAAVTAAg2fw</vt:lpwstr>
      </vt:variant>
      <vt:variant>
        <vt:lpwstr/>
      </vt:variant>
      <vt:variant>
        <vt:i4>6225929</vt:i4>
      </vt:variant>
      <vt:variant>
        <vt:i4>2361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2358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2355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2352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2349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2346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2343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2340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2337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2334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2331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2328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2325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2322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6225929</vt:i4>
      </vt:variant>
      <vt:variant>
        <vt:i4>2319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2316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2883623</vt:i4>
      </vt:variant>
      <vt:variant>
        <vt:i4>2313</vt:i4>
      </vt:variant>
      <vt:variant>
        <vt:i4>0</vt:i4>
      </vt:variant>
      <vt:variant>
        <vt:i4>5</vt:i4>
      </vt:variant>
      <vt:variant>
        <vt:lpwstr>http://www.youthperformanceco.org/</vt:lpwstr>
      </vt:variant>
      <vt:variant>
        <vt:lpwstr/>
      </vt:variant>
      <vt:variant>
        <vt:i4>2883623</vt:i4>
      </vt:variant>
      <vt:variant>
        <vt:i4>2310</vt:i4>
      </vt:variant>
      <vt:variant>
        <vt:i4>0</vt:i4>
      </vt:variant>
      <vt:variant>
        <vt:i4>5</vt:i4>
      </vt:variant>
      <vt:variant>
        <vt:lpwstr>http://www.youthperformanceco.org/</vt:lpwstr>
      </vt:variant>
      <vt:variant>
        <vt:lpwstr/>
      </vt:variant>
      <vt:variant>
        <vt:i4>2883623</vt:i4>
      </vt:variant>
      <vt:variant>
        <vt:i4>2307</vt:i4>
      </vt:variant>
      <vt:variant>
        <vt:i4>0</vt:i4>
      </vt:variant>
      <vt:variant>
        <vt:i4>5</vt:i4>
      </vt:variant>
      <vt:variant>
        <vt:lpwstr>http://www.youthperformanceco.org/</vt:lpwstr>
      </vt:variant>
      <vt:variant>
        <vt:lpwstr/>
      </vt:variant>
      <vt:variant>
        <vt:i4>4718598</vt:i4>
      </vt:variant>
      <vt:variant>
        <vt:i4>2304</vt:i4>
      </vt:variant>
      <vt:variant>
        <vt:i4>0</vt:i4>
      </vt:variant>
      <vt:variant>
        <vt:i4>5</vt:i4>
      </vt:variant>
      <vt:variant>
        <vt:lpwstr>http://www.walkerart.org/</vt:lpwstr>
      </vt:variant>
      <vt:variant>
        <vt:lpwstr/>
      </vt:variant>
      <vt:variant>
        <vt:i4>327739</vt:i4>
      </vt:variant>
      <vt:variant>
        <vt:i4>2301</vt:i4>
      </vt:variant>
      <vt:variant>
        <vt:i4>0</vt:i4>
      </vt:variant>
      <vt:variant>
        <vt:i4>5</vt:i4>
      </vt:variant>
      <vt:variant>
        <vt:lpwstr>mailto:access@walkerart.org</vt:lpwstr>
      </vt:variant>
      <vt:variant>
        <vt:lpwstr/>
      </vt:variant>
      <vt:variant>
        <vt:i4>2424928</vt:i4>
      </vt:variant>
      <vt:variant>
        <vt:i4>2298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2424928</vt:i4>
      </vt:variant>
      <vt:variant>
        <vt:i4>2295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2424928</vt:i4>
      </vt:variant>
      <vt:variant>
        <vt:i4>2292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1179717</vt:i4>
      </vt:variant>
      <vt:variant>
        <vt:i4>2289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1179717</vt:i4>
      </vt:variant>
      <vt:variant>
        <vt:i4>2286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1179717</vt:i4>
      </vt:variant>
      <vt:variant>
        <vt:i4>2283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1179717</vt:i4>
      </vt:variant>
      <vt:variant>
        <vt:i4>2280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1179717</vt:i4>
      </vt:variant>
      <vt:variant>
        <vt:i4>2277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1179717</vt:i4>
      </vt:variant>
      <vt:variant>
        <vt:i4>2274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2818174</vt:i4>
      </vt:variant>
      <vt:variant>
        <vt:i4>2271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2752547</vt:i4>
      </vt:variant>
      <vt:variant>
        <vt:i4>2268</vt:i4>
      </vt:variant>
      <vt:variant>
        <vt:i4>0</vt:i4>
      </vt:variant>
      <vt:variant>
        <vt:i4>5</vt:i4>
      </vt:variant>
      <vt:variant>
        <vt:lpwstr>http://www.theatreunbound.com/</vt:lpwstr>
      </vt:variant>
      <vt:variant>
        <vt:lpwstr/>
      </vt:variant>
      <vt:variant>
        <vt:i4>6160485</vt:i4>
      </vt:variant>
      <vt:variant>
        <vt:i4>2265</vt:i4>
      </vt:variant>
      <vt:variant>
        <vt:i4>0</vt:i4>
      </vt:variant>
      <vt:variant>
        <vt:i4>5</vt:i4>
      </vt:variant>
      <vt:variant>
        <vt:lpwstr>mailto:info@theatreunbound.com</vt:lpwstr>
      </vt:variant>
      <vt:variant>
        <vt:lpwstr/>
      </vt:variant>
      <vt:variant>
        <vt:i4>8323134</vt:i4>
      </vt:variant>
      <vt:variant>
        <vt:i4>2262</vt:i4>
      </vt:variant>
      <vt:variant>
        <vt:i4>0</vt:i4>
      </vt:variant>
      <vt:variant>
        <vt:i4>5</vt:i4>
      </vt:variant>
      <vt:variant>
        <vt:lpwstr>http://rockpike.weebly.com/</vt:lpwstr>
      </vt:variant>
      <vt:variant>
        <vt:lpwstr/>
      </vt:variant>
      <vt:variant>
        <vt:i4>2687038</vt:i4>
      </vt:variant>
      <vt:variant>
        <vt:i4>2259</vt:i4>
      </vt:variant>
      <vt:variant>
        <vt:i4>0</vt:i4>
      </vt:variant>
      <vt:variant>
        <vt:i4>5</vt:i4>
      </vt:variant>
      <vt:variant>
        <vt:lpwstr>http://angrycatfishbicycle.com/</vt:lpwstr>
      </vt:variant>
      <vt:variant>
        <vt:lpwstr/>
      </vt:variant>
      <vt:variant>
        <vt:i4>2818174</vt:i4>
      </vt:variant>
      <vt:variant>
        <vt:i4>2256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2253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2250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2247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2244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2293884</vt:i4>
      </vt:variant>
      <vt:variant>
        <vt:i4>2241</vt:i4>
      </vt:variant>
      <vt:variant>
        <vt:i4>0</vt:i4>
      </vt:variant>
      <vt:variant>
        <vt:i4>5</vt:i4>
      </vt:variant>
      <vt:variant>
        <vt:lpwstr>http://www.tpt.org/</vt:lpwstr>
      </vt:variant>
      <vt:variant>
        <vt:lpwstr/>
      </vt:variant>
      <vt:variant>
        <vt:i4>4194368</vt:i4>
      </vt:variant>
      <vt:variant>
        <vt:i4>2238</vt:i4>
      </vt:variant>
      <vt:variant>
        <vt:i4>0</vt:i4>
      </vt:variant>
      <vt:variant>
        <vt:i4>5</vt:i4>
      </vt:variant>
      <vt:variant>
        <vt:lpwstr>http://www.smumn.edu/undergraduate-home/areas-of-study/theatre-dance</vt:lpwstr>
      </vt:variant>
      <vt:variant>
        <vt:lpwstr/>
      </vt:variant>
      <vt:variant>
        <vt:i4>3407987</vt:i4>
      </vt:variant>
      <vt:variant>
        <vt:i4>2235</vt:i4>
      </vt:variant>
      <vt:variant>
        <vt:i4>0</vt:i4>
      </vt:variant>
      <vt:variant>
        <vt:i4>5</vt:i4>
      </vt:variant>
      <vt:variant>
        <vt:lpwstr>http://www.pagetheatre.org/</vt:lpwstr>
      </vt:variant>
      <vt:variant>
        <vt:lpwstr/>
      </vt:variant>
      <vt:variant>
        <vt:i4>1769526</vt:i4>
      </vt:variant>
      <vt:variant>
        <vt:i4>2232</vt:i4>
      </vt:variant>
      <vt:variant>
        <vt:i4>0</vt:i4>
      </vt:variant>
      <vt:variant>
        <vt:i4>5</vt:i4>
      </vt:variant>
      <vt:variant>
        <vt:lpwstr>mailto:tickets@smumn.edu</vt:lpwstr>
      </vt:variant>
      <vt:variant>
        <vt:lpwstr/>
      </vt:variant>
      <vt:variant>
        <vt:i4>4980757</vt:i4>
      </vt:variant>
      <vt:variant>
        <vt:i4>2229</vt:i4>
      </vt:variant>
      <vt:variant>
        <vt:i4>0</vt:i4>
      </vt:variant>
      <vt:variant>
        <vt:i4>5</vt:i4>
      </vt:variant>
      <vt:variant>
        <vt:lpwstr>http://grsf.org/</vt:lpwstr>
      </vt:variant>
      <vt:variant>
        <vt:lpwstr/>
      </vt:variant>
      <vt:variant>
        <vt:i4>2097190</vt:i4>
      </vt:variant>
      <vt:variant>
        <vt:i4>2226</vt:i4>
      </vt:variant>
      <vt:variant>
        <vt:i4>0</vt:i4>
      </vt:variant>
      <vt:variant>
        <vt:i4>5</vt:i4>
      </vt:variant>
      <vt:variant>
        <vt:lpwstr>http://www.thebarntheatre.com/</vt:lpwstr>
      </vt:variant>
      <vt:variant>
        <vt:lpwstr/>
      </vt:variant>
      <vt:variant>
        <vt:i4>5767268</vt:i4>
      </vt:variant>
      <vt:variant>
        <vt:i4>2223</vt:i4>
      </vt:variant>
      <vt:variant>
        <vt:i4>0</vt:i4>
      </vt:variant>
      <vt:variant>
        <vt:i4>5</vt:i4>
      </vt:variant>
      <vt:variant>
        <vt:lpwstr>mailto:business@thebarntheatre.com</vt:lpwstr>
      </vt:variant>
      <vt:variant>
        <vt:lpwstr/>
      </vt:variant>
      <vt:variant>
        <vt:i4>5374043</vt:i4>
      </vt:variant>
      <vt:variant>
        <vt:i4>2220</vt:i4>
      </vt:variant>
      <vt:variant>
        <vt:i4>0</vt:i4>
      </vt:variant>
      <vt:variant>
        <vt:i4>5</vt:i4>
      </vt:variant>
      <vt:variant>
        <vt:lpwstr>http://www.minnesotafolkloretheater.org/</vt:lpwstr>
      </vt:variant>
      <vt:variant>
        <vt:lpwstr/>
      </vt:variant>
      <vt:variant>
        <vt:i4>524413</vt:i4>
      </vt:variant>
      <vt:variant>
        <vt:i4>2217</vt:i4>
      </vt:variant>
      <vt:variant>
        <vt:i4>0</vt:i4>
      </vt:variant>
      <vt:variant>
        <vt:i4>5</vt:i4>
      </vt:variant>
      <vt:variant>
        <vt:lpwstr>http://ce.stillwater.k12.mn.us/community_theatre.html</vt:lpwstr>
      </vt:variant>
      <vt:variant>
        <vt:lpwstr/>
      </vt:variant>
      <vt:variant>
        <vt:i4>6881386</vt:i4>
      </vt:variant>
      <vt:variant>
        <vt:i4>2214</vt:i4>
      </vt:variant>
      <vt:variant>
        <vt:i4>0</vt:i4>
      </vt:variant>
      <vt:variant>
        <vt:i4>5</vt:i4>
      </vt:variant>
      <vt:variant>
        <vt:lpwstr>http://gustavustickets.universitytickets.com/user_pages/event_listings.asp</vt:lpwstr>
      </vt:variant>
      <vt:variant>
        <vt:lpwstr/>
      </vt:variant>
      <vt:variant>
        <vt:i4>6946929</vt:i4>
      </vt:variant>
      <vt:variant>
        <vt:i4>2211</vt:i4>
      </vt:variant>
      <vt:variant>
        <vt:i4>0</vt:i4>
      </vt:variant>
      <vt:variant>
        <vt:i4>5</vt:i4>
      </vt:variant>
      <vt:variant>
        <vt:lpwstr>https://gustavus.edu/theatre-dance</vt:lpwstr>
      </vt:variant>
      <vt:variant>
        <vt:lpwstr/>
      </vt:variant>
      <vt:variant>
        <vt:i4>4325442</vt:i4>
      </vt:variant>
      <vt:variant>
        <vt:i4>2208</vt:i4>
      </vt:variant>
      <vt:variant>
        <vt:i4>0</vt:i4>
      </vt:variant>
      <vt:variant>
        <vt:i4>5</vt:i4>
      </vt:variant>
      <vt:variant>
        <vt:lpwstr>http://www.soararts.com/</vt:lpwstr>
      </vt:variant>
      <vt:variant>
        <vt:lpwstr/>
      </vt:variant>
      <vt:variant>
        <vt:i4>2228241</vt:i4>
      </vt:variant>
      <vt:variant>
        <vt:i4>2205</vt:i4>
      </vt:variant>
      <vt:variant>
        <vt:i4>0</vt:i4>
      </vt:variant>
      <vt:variant>
        <vt:i4>5</vt:i4>
      </vt:variant>
      <vt:variant>
        <vt:lpwstr>mailto:soar@soararts.com</vt:lpwstr>
      </vt:variant>
      <vt:variant>
        <vt:lpwstr/>
      </vt:variant>
      <vt:variant>
        <vt:i4>6684793</vt:i4>
      </vt:variant>
      <vt:variant>
        <vt:i4>2202</vt:i4>
      </vt:variant>
      <vt:variant>
        <vt:i4>0</vt:i4>
      </vt:variant>
      <vt:variant>
        <vt:i4>5</vt:i4>
      </vt:variant>
      <vt:variant>
        <vt:lpwstr>http://www.csbsju.edu/Fine-Arts.htm</vt:lpwstr>
      </vt:variant>
      <vt:variant>
        <vt:lpwstr/>
      </vt:variant>
      <vt:variant>
        <vt:i4>4391028</vt:i4>
      </vt:variant>
      <vt:variant>
        <vt:i4>2199</vt:i4>
      </vt:variant>
      <vt:variant>
        <vt:i4>0</vt:i4>
      </vt:variant>
      <vt:variant>
        <vt:i4>5</vt:i4>
      </vt:variant>
      <vt:variant>
        <vt:lpwstr>mailto:bacinfo@csbsju.edu</vt:lpwstr>
      </vt:variant>
      <vt:variant>
        <vt:lpwstr/>
      </vt:variant>
      <vt:variant>
        <vt:i4>4063356</vt:i4>
      </vt:variant>
      <vt:variant>
        <vt:i4>2196</vt:i4>
      </vt:variant>
      <vt:variant>
        <vt:i4>0</vt:i4>
      </vt:variant>
      <vt:variant>
        <vt:i4>5</vt:i4>
      </vt:variant>
      <vt:variant>
        <vt:lpwstr>http://www.festivaltheatre.org/</vt:lpwstr>
      </vt:variant>
      <vt:variant>
        <vt:lpwstr/>
      </vt:variant>
      <vt:variant>
        <vt:i4>2359409</vt:i4>
      </vt:variant>
      <vt:variant>
        <vt:i4>2193</vt:i4>
      </vt:variant>
      <vt:variant>
        <vt:i4>0</vt:i4>
      </vt:variant>
      <vt:variant>
        <vt:i4>5</vt:i4>
      </vt:variant>
      <vt:variant>
        <vt:lpwstr>http://www.scsutickets.com/</vt:lpwstr>
      </vt:variant>
      <vt:variant>
        <vt:lpwstr/>
      </vt:variant>
      <vt:variant>
        <vt:i4>7012414</vt:i4>
      </vt:variant>
      <vt:variant>
        <vt:i4>2190</vt:i4>
      </vt:variant>
      <vt:variant>
        <vt:i4>0</vt:i4>
      </vt:variant>
      <vt:variant>
        <vt:i4>5</vt:i4>
      </vt:variant>
      <vt:variant>
        <vt:lpwstr>http://www.stcloudstate.edu/theatrefilmdance/theatre/season.asp</vt:lpwstr>
      </vt:variant>
      <vt:variant>
        <vt:lpwstr/>
      </vt:variant>
      <vt:variant>
        <vt:i4>3014661</vt:i4>
      </vt:variant>
      <vt:variant>
        <vt:i4>2187</vt:i4>
      </vt:variant>
      <vt:variant>
        <vt:i4>0</vt:i4>
      </vt:variant>
      <vt:variant>
        <vt:i4>5</vt:i4>
      </vt:variant>
      <vt:variant>
        <vt:lpwstr>mailto:theatrefilmdance@stcloudstate.edu</vt:lpwstr>
      </vt:variant>
      <vt:variant>
        <vt:lpwstr/>
      </vt:variant>
      <vt:variant>
        <vt:i4>2424866</vt:i4>
      </vt:variant>
      <vt:variant>
        <vt:i4>2184</vt:i4>
      </vt:variant>
      <vt:variant>
        <vt:i4>0</vt:i4>
      </vt:variant>
      <vt:variant>
        <vt:i4>5</vt:i4>
      </vt:variant>
      <vt:variant>
        <vt:lpwstr>http://www.ppfive.com/</vt:lpwstr>
      </vt:variant>
      <vt:variant>
        <vt:lpwstr/>
      </vt:variant>
      <vt:variant>
        <vt:i4>4980760</vt:i4>
      </vt:variant>
      <vt:variant>
        <vt:i4>2181</vt:i4>
      </vt:variant>
      <vt:variant>
        <vt:i4>0</vt:i4>
      </vt:variant>
      <vt:variant>
        <vt:i4>5</vt:i4>
      </vt:variant>
      <vt:variant>
        <vt:lpwstr>http://www.paramountarts.org/</vt:lpwstr>
      </vt:variant>
      <vt:variant>
        <vt:lpwstr/>
      </vt:variant>
      <vt:variant>
        <vt:i4>5570578</vt:i4>
      </vt:variant>
      <vt:variant>
        <vt:i4>2178</vt:i4>
      </vt:variant>
      <vt:variant>
        <vt:i4>0</vt:i4>
      </vt:variant>
      <vt:variant>
        <vt:i4>5</vt:i4>
      </vt:variant>
      <vt:variant>
        <vt:lpwstr>http://greattheatre.org/</vt:lpwstr>
      </vt:variant>
      <vt:variant>
        <vt:lpwstr/>
      </vt:variant>
      <vt:variant>
        <vt:i4>3538970</vt:i4>
      </vt:variant>
      <vt:variant>
        <vt:i4>2175</vt:i4>
      </vt:variant>
      <vt:variant>
        <vt:i4>0</vt:i4>
      </vt:variant>
      <vt:variant>
        <vt:i4>5</vt:i4>
      </vt:variant>
      <vt:variant>
        <vt:lpwstr>mailto:info@Greattheatre.org</vt:lpwstr>
      </vt:variant>
      <vt:variant>
        <vt:lpwstr/>
      </vt:variant>
      <vt:variant>
        <vt:i4>3539068</vt:i4>
      </vt:variant>
      <vt:variant>
        <vt:i4>2172</vt:i4>
      </vt:variant>
      <vt:variant>
        <vt:i4>0</vt:i4>
      </vt:variant>
      <vt:variant>
        <vt:i4>5</vt:i4>
      </vt:variant>
      <vt:variant>
        <vt:lpwstr>http://www.chambermusicstcloud.org/</vt:lpwstr>
      </vt:variant>
      <vt:variant>
        <vt:lpwstr/>
      </vt:variant>
      <vt:variant>
        <vt:i4>65585</vt:i4>
      </vt:variant>
      <vt:variant>
        <vt:i4>2169</vt:i4>
      </vt:variant>
      <vt:variant>
        <vt:i4>0</vt:i4>
      </vt:variant>
      <vt:variant>
        <vt:i4>5</vt:i4>
      </vt:variant>
      <vt:variant>
        <vt:lpwstr>mailto:info@chambermusicstcloud.org</vt:lpwstr>
      </vt:variant>
      <vt:variant>
        <vt:lpwstr/>
      </vt:variant>
      <vt:variant>
        <vt:i4>983068</vt:i4>
      </vt:variant>
      <vt:variant>
        <vt:i4>2166</vt:i4>
      </vt:variant>
      <vt:variant>
        <vt:i4>0</vt:i4>
      </vt:variant>
      <vt:variant>
        <vt:i4>5</vt:i4>
      </vt:variant>
      <vt:variant>
        <vt:lpwstr>http://www.4communitytheatre.org/</vt:lpwstr>
      </vt:variant>
      <vt:variant>
        <vt:lpwstr/>
      </vt:variant>
      <vt:variant>
        <vt:i4>2228279</vt:i4>
      </vt:variant>
      <vt:variant>
        <vt:i4>2163</vt:i4>
      </vt:variant>
      <vt:variant>
        <vt:i4>0</vt:i4>
      </vt:variant>
      <vt:variant>
        <vt:i4>5</vt:i4>
      </vt:variant>
      <vt:variant>
        <vt:lpwstr>http://www.northlandwords.org/</vt:lpwstr>
      </vt:variant>
      <vt:variant>
        <vt:lpwstr/>
      </vt:variant>
      <vt:variant>
        <vt:i4>4784241</vt:i4>
      </vt:variant>
      <vt:variant>
        <vt:i4>2160</vt:i4>
      </vt:variant>
      <vt:variant>
        <vt:i4>0</vt:i4>
      </vt:variant>
      <vt:variant>
        <vt:i4>5</vt:i4>
      </vt:variant>
      <vt:variant>
        <vt:lpwstr>mailto:boxoffice@northlandwords.org?subject=Tickets%20for%20A%20Christmas%20Carol</vt:lpwstr>
      </vt:variant>
      <vt:variant>
        <vt:lpwstr/>
      </vt:variant>
      <vt:variant>
        <vt:i4>1572953</vt:i4>
      </vt:variant>
      <vt:variant>
        <vt:i4>2157</vt:i4>
      </vt:variant>
      <vt:variant>
        <vt:i4>0</vt:i4>
      </vt:variant>
      <vt:variant>
        <vt:i4>5</vt:i4>
      </vt:variant>
      <vt:variant>
        <vt:lpwstr>http://www.rochesterrep.org/FAQ.html</vt:lpwstr>
      </vt:variant>
      <vt:variant>
        <vt:lpwstr/>
      </vt:variant>
      <vt:variant>
        <vt:i4>5832819</vt:i4>
      </vt:variant>
      <vt:variant>
        <vt:i4>2154</vt:i4>
      </vt:variant>
      <vt:variant>
        <vt:i4>0</vt:i4>
      </vt:variant>
      <vt:variant>
        <vt:i4>5</vt:i4>
      </vt:variant>
      <vt:variant>
        <vt:lpwstr>mailto:boxoffice@rochesterrep.org</vt:lpwstr>
      </vt:variant>
      <vt:variant>
        <vt:lpwstr/>
      </vt:variant>
      <vt:variant>
        <vt:i4>5308432</vt:i4>
      </vt:variant>
      <vt:variant>
        <vt:i4>2151</vt:i4>
      </vt:variant>
      <vt:variant>
        <vt:i4>0</vt:i4>
      </vt:variant>
      <vt:variant>
        <vt:i4>5</vt:i4>
      </vt:variant>
      <vt:variant>
        <vt:lpwstr>http://www.rochestercivictheatre.org/</vt:lpwstr>
      </vt:variant>
      <vt:variant>
        <vt:lpwstr/>
      </vt:variant>
      <vt:variant>
        <vt:i4>5373974</vt:i4>
      </vt:variant>
      <vt:variant>
        <vt:i4>2148</vt:i4>
      </vt:variant>
      <vt:variant>
        <vt:i4>0</vt:i4>
      </vt:variant>
      <vt:variant>
        <vt:i4>5</vt:i4>
      </vt:variant>
      <vt:variant>
        <vt:lpwstr>http://www.riversideconcerts.com/</vt:lpwstr>
      </vt:variant>
      <vt:variant>
        <vt:lpwstr/>
      </vt:variant>
      <vt:variant>
        <vt:i4>4456451</vt:i4>
      </vt:variant>
      <vt:variant>
        <vt:i4>2145</vt:i4>
      </vt:variant>
      <vt:variant>
        <vt:i4>0</vt:i4>
      </vt:variant>
      <vt:variant>
        <vt:i4>5</vt:i4>
      </vt:variant>
      <vt:variant>
        <vt:lpwstr>http://www.pctheater.org/</vt:lpwstr>
      </vt:variant>
      <vt:variant>
        <vt:lpwstr/>
      </vt:variant>
      <vt:variant>
        <vt:i4>4653066</vt:i4>
      </vt:variant>
      <vt:variant>
        <vt:i4>2142</vt:i4>
      </vt:variant>
      <vt:variant>
        <vt:i4>0</vt:i4>
      </vt:variant>
      <vt:variant>
        <vt:i4>5</vt:i4>
      </vt:variant>
      <vt:variant>
        <vt:lpwstr>http://www.jonhasslertheater.org/</vt:lpwstr>
      </vt:variant>
      <vt:variant>
        <vt:lpwstr/>
      </vt:variant>
      <vt:variant>
        <vt:i4>8257621</vt:i4>
      </vt:variant>
      <vt:variant>
        <vt:i4>2139</vt:i4>
      </vt:variant>
      <vt:variant>
        <vt:i4>0</vt:i4>
      </vt:variant>
      <vt:variant>
        <vt:i4>5</vt:i4>
      </vt:variant>
      <vt:variant>
        <vt:lpwstr>mailto:boxoffice@jonhasslertheater.org</vt:lpwstr>
      </vt:variant>
      <vt:variant>
        <vt:lpwstr/>
      </vt:variant>
      <vt:variant>
        <vt:i4>80</vt:i4>
      </vt:variant>
      <vt:variant>
        <vt:i4>2136</vt:i4>
      </vt:variant>
      <vt:variant>
        <vt:i4>0</vt:i4>
      </vt:variant>
      <vt:variant>
        <vt:i4>5</vt:i4>
      </vt:variant>
      <vt:variant>
        <vt:lpwstr>http://www.glapa.info/pequot-lakes-community-theater</vt:lpwstr>
      </vt:variant>
      <vt:variant>
        <vt:lpwstr/>
      </vt:variant>
      <vt:variant>
        <vt:i4>2293794</vt:i4>
      </vt:variant>
      <vt:variant>
        <vt:i4>2133</vt:i4>
      </vt:variant>
      <vt:variant>
        <vt:i4>0</vt:i4>
      </vt:variant>
      <vt:variant>
        <vt:i4>5</vt:i4>
      </vt:variant>
      <vt:variant>
        <vt:lpwstr>http://www.northernlightopera.org/</vt:lpwstr>
      </vt:variant>
      <vt:variant>
        <vt:lpwstr/>
      </vt:variant>
      <vt:variant>
        <vt:i4>6226028</vt:i4>
      </vt:variant>
      <vt:variant>
        <vt:i4>2130</vt:i4>
      </vt:variant>
      <vt:variant>
        <vt:i4>0</vt:i4>
      </vt:variant>
      <vt:variant>
        <vt:i4>5</vt:i4>
      </vt:variant>
      <vt:variant>
        <vt:lpwstr>mailto:info@northernlightopera.org</vt:lpwstr>
      </vt:variant>
      <vt:variant>
        <vt:lpwstr/>
      </vt:variant>
      <vt:variant>
        <vt:i4>3997750</vt:i4>
      </vt:variant>
      <vt:variant>
        <vt:i4>2127</vt:i4>
      </vt:variant>
      <vt:variant>
        <vt:i4>0</vt:i4>
      </vt:variant>
      <vt:variant>
        <vt:i4>5</vt:i4>
      </vt:variant>
      <vt:variant>
        <vt:lpwstr>http://littletheatreofowatonna.org/</vt:lpwstr>
      </vt:variant>
      <vt:variant>
        <vt:lpwstr/>
      </vt:variant>
      <vt:variant>
        <vt:i4>1179706</vt:i4>
      </vt:variant>
      <vt:variant>
        <vt:i4>2124</vt:i4>
      </vt:variant>
      <vt:variant>
        <vt:i4>0</vt:i4>
      </vt:variant>
      <vt:variant>
        <vt:i4>5</vt:i4>
      </vt:variant>
      <vt:variant>
        <vt:lpwstr>mailto:info@littletheatreofowatonna.org</vt:lpwstr>
      </vt:variant>
      <vt:variant>
        <vt:lpwstr/>
      </vt:variant>
      <vt:variant>
        <vt:i4>1048597</vt:i4>
      </vt:variant>
      <vt:variant>
        <vt:i4>2121</vt:i4>
      </vt:variant>
      <vt:variant>
        <vt:i4>0</vt:i4>
      </vt:variant>
      <vt:variant>
        <vt:i4>5</vt:i4>
      </vt:variant>
      <vt:variant>
        <vt:lpwstr>http://fusion.stolaf.edu/tickets</vt:lpwstr>
      </vt:variant>
      <vt:variant>
        <vt:lpwstr/>
      </vt:variant>
      <vt:variant>
        <vt:i4>720909</vt:i4>
      </vt:variant>
      <vt:variant>
        <vt:i4>2118</vt:i4>
      </vt:variant>
      <vt:variant>
        <vt:i4>0</vt:i4>
      </vt:variant>
      <vt:variant>
        <vt:i4>5</vt:i4>
      </vt:variant>
      <vt:variant>
        <vt:lpwstr>http://wp.stolaf.edu/theater</vt:lpwstr>
      </vt:variant>
      <vt:variant>
        <vt:lpwstr/>
      </vt:variant>
      <vt:variant>
        <vt:i4>2949224</vt:i4>
      </vt:variant>
      <vt:variant>
        <vt:i4>2115</vt:i4>
      </vt:variant>
      <vt:variant>
        <vt:i4>0</vt:i4>
      </vt:variant>
      <vt:variant>
        <vt:i4>5</vt:i4>
      </vt:variant>
      <vt:variant>
        <vt:lpwstr>http://www.northfieldartsguild.org/</vt:lpwstr>
      </vt:variant>
      <vt:variant>
        <vt:lpwstr/>
      </vt:variant>
      <vt:variant>
        <vt:i4>6619262</vt:i4>
      </vt:variant>
      <vt:variant>
        <vt:i4>2112</vt:i4>
      </vt:variant>
      <vt:variant>
        <vt:i4>0</vt:i4>
      </vt:variant>
      <vt:variant>
        <vt:i4>5</vt:i4>
      </vt:variant>
      <vt:variant>
        <vt:lpwstr>https://carleton.tixato.com/buy</vt:lpwstr>
      </vt:variant>
      <vt:variant>
        <vt:lpwstr/>
      </vt:variant>
      <vt:variant>
        <vt:i4>5832735</vt:i4>
      </vt:variant>
      <vt:variant>
        <vt:i4>2109</vt:i4>
      </vt:variant>
      <vt:variant>
        <vt:i4>0</vt:i4>
      </vt:variant>
      <vt:variant>
        <vt:i4>5</vt:i4>
      </vt:variant>
      <vt:variant>
        <vt:lpwstr>http://apps.carleton.edu/curricular/thea/</vt:lpwstr>
      </vt:variant>
      <vt:variant>
        <vt:lpwstr/>
      </vt:variant>
      <vt:variant>
        <vt:i4>3145733</vt:i4>
      </vt:variant>
      <vt:variant>
        <vt:i4>2106</vt:i4>
      </vt:variant>
      <vt:variant>
        <vt:i4>0</vt:i4>
      </vt:variant>
      <vt:variant>
        <vt:i4>5</vt:i4>
      </vt:variant>
      <vt:variant>
        <vt:lpwstr>mailto:reservations@carleton.edu</vt:lpwstr>
      </vt:variant>
      <vt:variant>
        <vt:lpwstr/>
      </vt:variant>
      <vt:variant>
        <vt:i4>6225936</vt:i4>
      </vt:variant>
      <vt:variant>
        <vt:i4>2103</vt:i4>
      </vt:variant>
      <vt:variant>
        <vt:i4>0</vt:i4>
      </vt:variant>
      <vt:variant>
        <vt:i4>5</vt:i4>
      </vt:variant>
      <vt:variant>
        <vt:lpwstr>http://northfieldartsguild.org/music/cannon-valley-regional/</vt:lpwstr>
      </vt:variant>
      <vt:variant>
        <vt:lpwstr/>
      </vt:variant>
      <vt:variant>
        <vt:i4>5832776</vt:i4>
      </vt:variant>
      <vt:variant>
        <vt:i4>2100</vt:i4>
      </vt:variant>
      <vt:variant>
        <vt:i4>0</vt:i4>
      </vt:variant>
      <vt:variant>
        <vt:i4>5</vt:i4>
      </vt:variant>
      <vt:variant>
        <vt:lpwstr>http://thespaceforcreativity.com/</vt:lpwstr>
      </vt:variant>
      <vt:variant>
        <vt:lpwstr/>
      </vt:variant>
      <vt:variant>
        <vt:i4>7077972</vt:i4>
      </vt:variant>
      <vt:variant>
        <vt:i4>2097</vt:i4>
      </vt:variant>
      <vt:variant>
        <vt:i4>0</vt:i4>
      </vt:variant>
      <vt:variant>
        <vt:i4>5</vt:i4>
      </vt:variant>
      <vt:variant>
        <vt:lpwstr>mailto:info@thespaceforcreativity.com</vt:lpwstr>
      </vt:variant>
      <vt:variant>
        <vt:lpwstr/>
      </vt:variant>
      <vt:variant>
        <vt:i4>3145790</vt:i4>
      </vt:variant>
      <vt:variant>
        <vt:i4>2094</vt:i4>
      </vt:variant>
      <vt:variant>
        <vt:i4>0</vt:i4>
      </vt:variant>
      <vt:variant>
        <vt:i4>5</vt:i4>
      </vt:variant>
      <vt:variant>
        <vt:lpwstr>http://www.generationstheatre.org/</vt:lpwstr>
      </vt:variant>
      <vt:variant>
        <vt:lpwstr/>
      </vt:variant>
      <vt:variant>
        <vt:i4>327729</vt:i4>
      </vt:variant>
      <vt:variant>
        <vt:i4>2091</vt:i4>
      </vt:variant>
      <vt:variant>
        <vt:i4>0</vt:i4>
      </vt:variant>
      <vt:variant>
        <vt:i4>5</vt:i4>
      </vt:variant>
      <vt:variant>
        <vt:lpwstr>mailto:generationstheatre@yahoo.com</vt:lpwstr>
      </vt:variant>
      <vt:variant>
        <vt:lpwstr/>
      </vt:variant>
      <vt:variant>
        <vt:i4>3801122</vt:i4>
      </vt:variant>
      <vt:variant>
        <vt:i4>2088</vt:i4>
      </vt:variant>
      <vt:variant>
        <vt:i4>0</vt:i4>
      </vt:variant>
      <vt:variant>
        <vt:i4>5</vt:i4>
      </vt:variant>
      <vt:variant>
        <vt:lpwstr>http://www.newlondonlittletheatre.com/</vt:lpwstr>
      </vt:variant>
      <vt:variant>
        <vt:lpwstr/>
      </vt:variant>
      <vt:variant>
        <vt:i4>2097187</vt:i4>
      </vt:variant>
      <vt:variant>
        <vt:i4>2085</vt:i4>
      </vt:variant>
      <vt:variant>
        <vt:i4>0</vt:i4>
      </vt:variant>
      <vt:variant>
        <vt:i4>5</vt:i4>
      </vt:variant>
      <vt:variant>
        <vt:lpwstr>http://bluestemcfa.org/</vt:lpwstr>
      </vt:variant>
      <vt:variant>
        <vt:lpwstr/>
      </vt:variant>
      <vt:variant>
        <vt:i4>5177414</vt:i4>
      </vt:variant>
      <vt:variant>
        <vt:i4>2082</vt:i4>
      </vt:variant>
      <vt:variant>
        <vt:i4>0</vt:i4>
      </vt:variant>
      <vt:variant>
        <vt:i4>5</vt:i4>
      </vt:variant>
      <vt:variant>
        <vt:lpwstr>http://www.jadepresents.com/</vt:lpwstr>
      </vt:variant>
      <vt:variant>
        <vt:lpwstr/>
      </vt:variant>
      <vt:variant>
        <vt:i4>6225930</vt:i4>
      </vt:variant>
      <vt:variant>
        <vt:i4>2079</vt:i4>
      </vt:variant>
      <vt:variant>
        <vt:i4>0</vt:i4>
      </vt:variant>
      <vt:variant>
        <vt:i4>5</vt:i4>
      </vt:variant>
      <vt:variant>
        <vt:lpwstr>http://www.trollwood.org/</vt:lpwstr>
      </vt:variant>
      <vt:variant>
        <vt:lpwstr/>
      </vt:variant>
      <vt:variant>
        <vt:i4>983082</vt:i4>
      </vt:variant>
      <vt:variant>
        <vt:i4>2076</vt:i4>
      </vt:variant>
      <vt:variant>
        <vt:i4>0</vt:i4>
      </vt:variant>
      <vt:variant>
        <vt:i4>5</vt:i4>
      </vt:variant>
      <vt:variant>
        <vt:lpwstr>mailto:trollwood@fargo.k12.nd.us</vt:lpwstr>
      </vt:variant>
      <vt:variant>
        <vt:lpwstr/>
      </vt:variant>
      <vt:variant>
        <vt:i4>3538982</vt:i4>
      </vt:variant>
      <vt:variant>
        <vt:i4>2073</vt:i4>
      </vt:variant>
      <vt:variant>
        <vt:i4>0</vt:i4>
      </vt:variant>
      <vt:variant>
        <vt:i4>5</vt:i4>
      </vt:variant>
      <vt:variant>
        <vt:lpwstr>http://www.mnstate.edu/strawhat</vt:lpwstr>
      </vt:variant>
      <vt:variant>
        <vt:lpwstr/>
      </vt:variant>
      <vt:variant>
        <vt:i4>2162720</vt:i4>
      </vt:variant>
      <vt:variant>
        <vt:i4>2070</vt:i4>
      </vt:variant>
      <vt:variant>
        <vt:i4>0</vt:i4>
      </vt:variant>
      <vt:variant>
        <vt:i4>5</vt:i4>
      </vt:variant>
      <vt:variant>
        <vt:lpwstr>http://www.mnstate.edu/theatre</vt:lpwstr>
      </vt:variant>
      <vt:variant>
        <vt:lpwstr/>
      </vt:variant>
      <vt:variant>
        <vt:i4>6881368</vt:i4>
      </vt:variant>
      <vt:variant>
        <vt:i4>2067</vt:i4>
      </vt:variant>
      <vt:variant>
        <vt:i4>0</vt:i4>
      </vt:variant>
      <vt:variant>
        <vt:i4>5</vt:i4>
      </vt:variant>
      <vt:variant>
        <vt:lpwstr>mailto:tickets@mnstate.edu</vt:lpwstr>
      </vt:variant>
      <vt:variant>
        <vt:lpwstr/>
      </vt:variant>
      <vt:variant>
        <vt:i4>327708</vt:i4>
      </vt:variant>
      <vt:variant>
        <vt:i4>2064</vt:i4>
      </vt:variant>
      <vt:variant>
        <vt:i4>0</vt:i4>
      </vt:variant>
      <vt:variant>
        <vt:i4>5</vt:i4>
      </vt:variant>
      <vt:variant>
        <vt:lpwstr>http://www.concordiarecordings.com/category/CulEvTix.html</vt:lpwstr>
      </vt:variant>
      <vt:variant>
        <vt:lpwstr/>
      </vt:variant>
      <vt:variant>
        <vt:i4>2424936</vt:i4>
      </vt:variant>
      <vt:variant>
        <vt:i4>2061</vt:i4>
      </vt:variant>
      <vt:variant>
        <vt:i4>0</vt:i4>
      </vt:variant>
      <vt:variant>
        <vt:i4>5</vt:i4>
      </vt:variant>
      <vt:variant>
        <vt:lpwstr>http://www.concordiacollege.edu/music/performances-events/</vt:lpwstr>
      </vt:variant>
      <vt:variant>
        <vt:lpwstr/>
      </vt:variant>
      <vt:variant>
        <vt:i4>5177422</vt:i4>
      </vt:variant>
      <vt:variant>
        <vt:i4>2058</vt:i4>
      </vt:variant>
      <vt:variant>
        <vt:i4>0</vt:i4>
      </vt:variant>
      <vt:variant>
        <vt:i4>5</vt:i4>
      </vt:variant>
      <vt:variant>
        <vt:lpwstr>http://www.concordiacollege.edu/student-life/theatre-arts/theatre/mainstage/</vt:lpwstr>
      </vt:variant>
      <vt:variant>
        <vt:lpwstr/>
      </vt:variant>
      <vt:variant>
        <vt:i4>5636213</vt:i4>
      </vt:variant>
      <vt:variant>
        <vt:i4>2055</vt:i4>
      </vt:variant>
      <vt:variant>
        <vt:i4>0</vt:i4>
      </vt:variant>
      <vt:variant>
        <vt:i4>5</vt:i4>
      </vt:variant>
      <vt:variant>
        <vt:lpwstr>mailto:thrtix@cord.edu</vt:lpwstr>
      </vt:variant>
      <vt:variant>
        <vt:lpwstr/>
      </vt:variant>
      <vt:variant>
        <vt:i4>5308487</vt:i4>
      </vt:variant>
      <vt:variant>
        <vt:i4>2052</vt:i4>
      </vt:variant>
      <vt:variant>
        <vt:i4>0</vt:i4>
      </vt:variant>
      <vt:variant>
        <vt:i4>5</vt:i4>
      </vt:variant>
      <vt:variant>
        <vt:lpwstr>http://www.mabeltainter.org/</vt:lpwstr>
      </vt:variant>
      <vt:variant>
        <vt:lpwstr/>
      </vt:variant>
      <vt:variant>
        <vt:i4>4259921</vt:i4>
      </vt:variant>
      <vt:variant>
        <vt:i4>2049</vt:i4>
      </vt:variant>
      <vt:variant>
        <vt:i4>0</vt:i4>
      </vt:variant>
      <vt:variant>
        <vt:i4>5</vt:i4>
      </vt:variant>
      <vt:variant>
        <vt:lpwstr>http://www.marshallareastagecompany.org/</vt:lpwstr>
      </vt:variant>
      <vt:variant>
        <vt:lpwstr/>
      </vt:variant>
      <vt:variant>
        <vt:i4>3801206</vt:i4>
      </vt:variant>
      <vt:variant>
        <vt:i4>2046</vt:i4>
      </vt:variant>
      <vt:variant>
        <vt:i4>0</vt:i4>
      </vt:variant>
      <vt:variant>
        <vt:i4>5</vt:i4>
      </vt:variant>
      <vt:variant>
        <vt:lpwstr>http://www.blc.edu/</vt:lpwstr>
      </vt:variant>
      <vt:variant>
        <vt:lpwstr/>
      </vt:variant>
      <vt:variant>
        <vt:i4>5308431</vt:i4>
      </vt:variant>
      <vt:variant>
        <vt:i4>2043</vt:i4>
      </vt:variant>
      <vt:variant>
        <vt:i4>0</vt:i4>
      </vt:variant>
      <vt:variant>
        <vt:i4>5</vt:i4>
      </vt:variant>
      <vt:variant>
        <vt:lpwstr>http://www.merelyplayers.com/</vt:lpwstr>
      </vt:variant>
      <vt:variant>
        <vt:lpwstr/>
      </vt:variant>
      <vt:variant>
        <vt:i4>589882</vt:i4>
      </vt:variant>
      <vt:variant>
        <vt:i4>2040</vt:i4>
      </vt:variant>
      <vt:variant>
        <vt:i4>0</vt:i4>
      </vt:variant>
      <vt:variant>
        <vt:i4>5</vt:i4>
      </vt:variant>
      <vt:variant>
        <vt:lpwstr>mailto:player@merelyplayers.com</vt:lpwstr>
      </vt:variant>
      <vt:variant>
        <vt:lpwstr/>
      </vt:variant>
      <vt:variant>
        <vt:i4>2818110</vt:i4>
      </vt:variant>
      <vt:variant>
        <vt:i4>2037</vt:i4>
      </vt:variant>
      <vt:variant>
        <vt:i4>0</vt:i4>
      </vt:variant>
      <vt:variant>
        <vt:i4>5</vt:i4>
      </vt:variant>
      <vt:variant>
        <vt:lpwstr>http://www.mnsu.edu/theatre</vt:lpwstr>
      </vt:variant>
      <vt:variant>
        <vt:lpwstr/>
      </vt:variant>
      <vt:variant>
        <vt:i4>5505042</vt:i4>
      </vt:variant>
      <vt:variant>
        <vt:i4>2034</vt:i4>
      </vt:variant>
      <vt:variant>
        <vt:i4>0</vt:i4>
      </vt:variant>
      <vt:variant>
        <vt:i4>5</vt:i4>
      </vt:variant>
      <vt:variant>
        <vt:lpwstr>http://www.commonwealtheatre.org/</vt:lpwstr>
      </vt:variant>
      <vt:variant>
        <vt:lpwstr/>
      </vt:variant>
      <vt:variant>
        <vt:i4>1835070</vt:i4>
      </vt:variant>
      <vt:variant>
        <vt:i4>2031</vt:i4>
      </vt:variant>
      <vt:variant>
        <vt:i4>0</vt:i4>
      </vt:variant>
      <vt:variant>
        <vt:i4>5</vt:i4>
      </vt:variant>
      <vt:variant>
        <vt:lpwstr>mailto:tickets@commonwealtheatre.org</vt:lpwstr>
      </vt:variant>
      <vt:variant>
        <vt:lpwstr/>
      </vt:variant>
      <vt:variant>
        <vt:i4>4915289</vt:i4>
      </vt:variant>
      <vt:variant>
        <vt:i4>2028</vt:i4>
      </vt:variant>
      <vt:variant>
        <vt:i4>0</vt:i4>
      </vt:variant>
      <vt:variant>
        <vt:i4>5</vt:i4>
      </vt:variant>
      <vt:variant>
        <vt:lpwstr>http://www.lakebentonoperahouse.org/</vt:lpwstr>
      </vt:variant>
      <vt:variant>
        <vt:lpwstr/>
      </vt:variant>
      <vt:variant>
        <vt:i4>7602242</vt:i4>
      </vt:variant>
      <vt:variant>
        <vt:i4>2025</vt:i4>
      </vt:variant>
      <vt:variant>
        <vt:i4>0</vt:i4>
      </vt:variant>
      <vt:variant>
        <vt:i4>5</vt:i4>
      </vt:variant>
      <vt:variant>
        <vt:lpwstr>mailto:lakebentonoperahouse@gmail.com</vt:lpwstr>
      </vt:variant>
      <vt:variant>
        <vt:lpwstr/>
      </vt:variant>
      <vt:variant>
        <vt:i4>5701710</vt:i4>
      </vt:variant>
      <vt:variant>
        <vt:i4>2022</vt:i4>
      </vt:variant>
      <vt:variant>
        <vt:i4>0</vt:i4>
      </vt:variant>
      <vt:variant>
        <vt:i4>5</vt:i4>
      </vt:variant>
      <vt:variant>
        <vt:lpwstr>http://www.hutchtheatre.org/</vt:lpwstr>
      </vt:variant>
      <vt:variant>
        <vt:lpwstr/>
      </vt:variant>
      <vt:variant>
        <vt:i4>3342360</vt:i4>
      </vt:variant>
      <vt:variant>
        <vt:i4>2019</vt:i4>
      </vt:variant>
      <vt:variant>
        <vt:i4>0</vt:i4>
      </vt:variant>
      <vt:variant>
        <vt:i4>5</vt:i4>
      </vt:variant>
      <vt:variant>
        <vt:lpwstr>mailto:info@hutchtheatre.org</vt:lpwstr>
      </vt:variant>
      <vt:variant>
        <vt:lpwstr/>
      </vt:variant>
      <vt:variant>
        <vt:i4>2883621</vt:i4>
      </vt:variant>
      <vt:variant>
        <vt:i4>2016</vt:i4>
      </vt:variant>
      <vt:variant>
        <vt:i4>0</vt:i4>
      </vt:variant>
      <vt:variant>
        <vt:i4>5</vt:i4>
      </vt:variant>
      <vt:variant>
        <vt:lpwstr>http://www.stcroixoffbroadway.com/</vt:lpwstr>
      </vt:variant>
      <vt:variant>
        <vt:lpwstr/>
      </vt:variant>
      <vt:variant>
        <vt:i4>5832717</vt:i4>
      </vt:variant>
      <vt:variant>
        <vt:i4>2013</vt:i4>
      </vt:variant>
      <vt:variant>
        <vt:i4>0</vt:i4>
      </vt:variant>
      <vt:variant>
        <vt:i4>5</vt:i4>
      </vt:variant>
      <vt:variant>
        <vt:lpwstr>http://www.thephipps.org/</vt:lpwstr>
      </vt:variant>
      <vt:variant>
        <vt:lpwstr/>
      </vt:variant>
      <vt:variant>
        <vt:i4>7733322</vt:i4>
      </vt:variant>
      <vt:variant>
        <vt:i4>2010</vt:i4>
      </vt:variant>
      <vt:variant>
        <vt:i4>0</vt:i4>
      </vt:variant>
      <vt:variant>
        <vt:i4>5</vt:i4>
      </vt:variant>
      <vt:variant>
        <vt:lpwstr>mailto:newbridgetheatre@gmail.com</vt:lpwstr>
      </vt:variant>
      <vt:variant>
        <vt:lpwstr/>
      </vt:variant>
      <vt:variant>
        <vt:i4>6029392</vt:i4>
      </vt:variant>
      <vt:variant>
        <vt:i4>2007</vt:i4>
      </vt:variant>
      <vt:variant>
        <vt:i4>0</vt:i4>
      </vt:variant>
      <vt:variant>
        <vt:i4>5</vt:i4>
      </vt:variant>
      <vt:variant>
        <vt:lpwstr>http://www.blackdirttheater.com/</vt:lpwstr>
      </vt:variant>
      <vt:variant>
        <vt:lpwstr/>
      </vt:variant>
      <vt:variant>
        <vt:i4>6553691</vt:i4>
      </vt:variant>
      <vt:variant>
        <vt:i4>2004</vt:i4>
      </vt:variant>
      <vt:variant>
        <vt:i4>0</vt:i4>
      </vt:variant>
      <vt:variant>
        <vt:i4>5</vt:i4>
      </vt:variant>
      <vt:variant>
        <vt:lpwstr>mailto:blackdirttickets@gmail.com</vt:lpwstr>
      </vt:variant>
      <vt:variant>
        <vt:lpwstr/>
      </vt:variant>
      <vt:variant>
        <vt:i4>2818104</vt:i4>
      </vt:variant>
      <vt:variant>
        <vt:i4>2001</vt:i4>
      </vt:variant>
      <vt:variant>
        <vt:i4>0</vt:i4>
      </vt:variant>
      <vt:variant>
        <vt:i4>5</vt:i4>
      </vt:variant>
      <vt:variant>
        <vt:lpwstr>http://www.reifcenter.org/</vt:lpwstr>
      </vt:variant>
      <vt:variant>
        <vt:lpwstr/>
      </vt:variant>
      <vt:variant>
        <vt:i4>3342399</vt:i4>
      </vt:variant>
      <vt:variant>
        <vt:i4>1998</vt:i4>
      </vt:variant>
      <vt:variant>
        <vt:i4>0</vt:i4>
      </vt:variant>
      <vt:variant>
        <vt:i4>5</vt:i4>
      </vt:variant>
      <vt:variant>
        <vt:lpwstr>http://www.arrowheadcenterforthearts.org/playhouse/</vt:lpwstr>
      </vt:variant>
      <vt:variant>
        <vt:lpwstr/>
      </vt:variant>
      <vt:variant>
        <vt:i4>6094941</vt:i4>
      </vt:variant>
      <vt:variant>
        <vt:i4>1995</vt:i4>
      </vt:variant>
      <vt:variant>
        <vt:i4>0</vt:i4>
      </vt:variant>
      <vt:variant>
        <vt:i4>5</vt:i4>
      </vt:variant>
      <vt:variant>
        <vt:lpwstr>http://www.grandmaraisplayhouse.com/</vt:lpwstr>
      </vt:variant>
      <vt:variant>
        <vt:lpwstr/>
      </vt:variant>
      <vt:variant>
        <vt:i4>5898334</vt:i4>
      </vt:variant>
      <vt:variant>
        <vt:i4>1992</vt:i4>
      </vt:variant>
      <vt:variant>
        <vt:i4>0</vt:i4>
      </vt:variant>
      <vt:variant>
        <vt:i4>5</vt:i4>
      </vt:variant>
      <vt:variant>
        <vt:lpwstr>http://www.grandmaraisartcolony.org/</vt:lpwstr>
      </vt:variant>
      <vt:variant>
        <vt:lpwstr/>
      </vt:variant>
      <vt:variant>
        <vt:i4>5767295</vt:i4>
      </vt:variant>
      <vt:variant>
        <vt:i4>1989</vt:i4>
      </vt:variant>
      <vt:variant>
        <vt:i4>0</vt:i4>
      </vt:variant>
      <vt:variant>
        <vt:i4>5</vt:i4>
      </vt:variant>
      <vt:variant>
        <vt:lpwstr>mailto:events@grandmaraisartcolony.org</vt:lpwstr>
      </vt:variant>
      <vt:variant>
        <vt:lpwstr/>
      </vt:variant>
      <vt:variant>
        <vt:i4>4718614</vt:i4>
      </vt:variant>
      <vt:variant>
        <vt:i4>1986</vt:i4>
      </vt:variant>
      <vt:variant>
        <vt:i4>0</vt:i4>
      </vt:variant>
      <vt:variant>
        <vt:i4>5</vt:i4>
      </vt:variant>
      <vt:variant>
        <vt:lpwstr>http://www.franconia.org/</vt:lpwstr>
      </vt:variant>
      <vt:variant>
        <vt:lpwstr/>
      </vt:variant>
      <vt:variant>
        <vt:i4>3801201</vt:i4>
      </vt:variant>
      <vt:variant>
        <vt:i4>1983</vt:i4>
      </vt:variant>
      <vt:variant>
        <vt:i4>0</vt:i4>
      </vt:variant>
      <vt:variant>
        <vt:i4>5</vt:i4>
      </vt:variant>
      <vt:variant>
        <vt:lpwstr>http://www.masquerstheatre.org/</vt:lpwstr>
      </vt:variant>
      <vt:variant>
        <vt:lpwstr/>
      </vt:variant>
      <vt:variant>
        <vt:i4>786493</vt:i4>
      </vt:variant>
      <vt:variant>
        <vt:i4>1980</vt:i4>
      </vt:variant>
      <vt:variant>
        <vt:i4>0</vt:i4>
      </vt:variant>
      <vt:variant>
        <vt:i4>5</vt:i4>
      </vt:variant>
      <vt:variant>
        <vt:lpwstr>mailto:info@masquerstheatre.org</vt:lpwstr>
      </vt:variant>
      <vt:variant>
        <vt:lpwstr/>
      </vt:variant>
      <vt:variant>
        <vt:i4>2883624</vt:i4>
      </vt:variant>
      <vt:variant>
        <vt:i4>1977</vt:i4>
      </vt:variant>
      <vt:variant>
        <vt:i4>0</vt:i4>
      </vt:variant>
      <vt:variant>
        <vt:i4>5</vt:i4>
      </vt:variant>
      <vt:variant>
        <vt:lpwstr>http://www.fergusarts.org/</vt:lpwstr>
      </vt:variant>
      <vt:variant>
        <vt:lpwstr/>
      </vt:variant>
      <vt:variant>
        <vt:i4>8257538</vt:i4>
      </vt:variant>
      <vt:variant>
        <vt:i4>1974</vt:i4>
      </vt:variant>
      <vt:variant>
        <vt:i4>0</vt:i4>
      </vt:variant>
      <vt:variant>
        <vt:i4>5</vt:i4>
      </vt:variant>
      <vt:variant>
        <vt:lpwstr>mailto:ac4ta@fergusarts.org</vt:lpwstr>
      </vt:variant>
      <vt:variant>
        <vt:lpwstr/>
      </vt:variant>
      <vt:variant>
        <vt:i4>5373964</vt:i4>
      </vt:variant>
      <vt:variant>
        <vt:i4>1971</vt:i4>
      </vt:variant>
      <vt:variant>
        <vt:i4>0</vt:i4>
      </vt:variant>
      <vt:variant>
        <vt:i4>5</vt:i4>
      </vt:variant>
      <vt:variant>
        <vt:lpwstr>http://www.merlinplayers.org/</vt:lpwstr>
      </vt:variant>
      <vt:variant>
        <vt:lpwstr/>
      </vt:variant>
      <vt:variant>
        <vt:i4>4980808</vt:i4>
      </vt:variant>
      <vt:variant>
        <vt:i4>1968</vt:i4>
      </vt:variant>
      <vt:variant>
        <vt:i4>0</vt:i4>
      </vt:variant>
      <vt:variant>
        <vt:i4>5</vt:i4>
      </vt:variant>
      <vt:variant>
        <vt:lpwstr>http://www.paradisecenterforthearts.org/</vt:lpwstr>
      </vt:variant>
      <vt:variant>
        <vt:lpwstr/>
      </vt:variant>
      <vt:variant>
        <vt:i4>3145772</vt:i4>
      </vt:variant>
      <vt:variant>
        <vt:i4>1965</vt:i4>
      </vt:variant>
      <vt:variant>
        <vt:i4>0</vt:i4>
      </vt:variant>
      <vt:variant>
        <vt:i4>5</vt:i4>
      </vt:variant>
      <vt:variant>
        <vt:lpwstr>http://www.tinrooftheatre.org/</vt:lpwstr>
      </vt:variant>
      <vt:variant>
        <vt:lpwstr/>
      </vt:variant>
      <vt:variant>
        <vt:i4>5374031</vt:i4>
      </vt:variant>
      <vt:variant>
        <vt:i4>1962</vt:i4>
      </vt:variant>
      <vt:variant>
        <vt:i4>0</vt:i4>
      </vt:variant>
      <vt:variant>
        <vt:i4>5</vt:i4>
      </vt:variant>
      <vt:variant>
        <vt:lpwstr>http://www.thestageatislandpark.org/</vt:lpwstr>
      </vt:variant>
      <vt:variant>
        <vt:lpwstr/>
      </vt:variant>
      <vt:variant>
        <vt:i4>5767233</vt:i4>
      </vt:variant>
      <vt:variant>
        <vt:i4>1959</vt:i4>
      </vt:variant>
      <vt:variant>
        <vt:i4>0</vt:i4>
      </vt:variant>
      <vt:variant>
        <vt:i4>5</vt:i4>
      </vt:variant>
      <vt:variant>
        <vt:lpwstr>http://www.theatreb.org/</vt:lpwstr>
      </vt:variant>
      <vt:variant>
        <vt:lpwstr/>
      </vt:variant>
      <vt:variant>
        <vt:i4>3276821</vt:i4>
      </vt:variant>
      <vt:variant>
        <vt:i4>1956</vt:i4>
      </vt:variant>
      <vt:variant>
        <vt:i4>0</vt:i4>
      </vt:variant>
      <vt:variant>
        <vt:i4>5</vt:i4>
      </vt:variant>
      <vt:variant>
        <vt:lpwstr>mailto:tix@theatreb.org</vt:lpwstr>
      </vt:variant>
      <vt:variant>
        <vt:lpwstr/>
      </vt:variant>
      <vt:variant>
        <vt:i4>5767262</vt:i4>
      </vt:variant>
      <vt:variant>
        <vt:i4>1953</vt:i4>
      </vt:variant>
      <vt:variant>
        <vt:i4>0</vt:i4>
      </vt:variant>
      <vt:variant>
        <vt:i4>5</vt:i4>
      </vt:variant>
      <vt:variant>
        <vt:lpwstr>http://www.fargotheatre.org/</vt:lpwstr>
      </vt:variant>
      <vt:variant>
        <vt:lpwstr/>
      </vt:variant>
      <vt:variant>
        <vt:i4>2293783</vt:i4>
      </vt:variant>
      <vt:variant>
        <vt:i4>1950</vt:i4>
      </vt:variant>
      <vt:variant>
        <vt:i4>0</vt:i4>
      </vt:variant>
      <vt:variant>
        <vt:i4>5</vt:i4>
      </vt:variant>
      <vt:variant>
        <vt:lpwstr>mailto:info@fargotheatre.org</vt:lpwstr>
      </vt:variant>
      <vt:variant>
        <vt:lpwstr/>
      </vt:variant>
      <vt:variant>
        <vt:i4>26</vt:i4>
      </vt:variant>
      <vt:variant>
        <vt:i4>1947</vt:i4>
      </vt:variant>
      <vt:variant>
        <vt:i4>0</vt:i4>
      </vt:variant>
      <vt:variant>
        <vt:i4>5</vt:i4>
      </vt:variant>
      <vt:variant>
        <vt:lpwstr>http://fmct.org/productions/</vt:lpwstr>
      </vt:variant>
      <vt:variant>
        <vt:lpwstr/>
      </vt:variant>
      <vt:variant>
        <vt:i4>5505054</vt:i4>
      </vt:variant>
      <vt:variant>
        <vt:i4>1944</vt:i4>
      </vt:variant>
      <vt:variant>
        <vt:i4>0</vt:i4>
      </vt:variant>
      <vt:variant>
        <vt:i4>5</vt:i4>
      </vt:variant>
      <vt:variant>
        <vt:lpwstr>http://www.fargodome.com/</vt:lpwstr>
      </vt:variant>
      <vt:variant>
        <vt:lpwstr/>
      </vt:variant>
      <vt:variant>
        <vt:i4>3866689</vt:i4>
      </vt:variant>
      <vt:variant>
        <vt:i4>1941</vt:i4>
      </vt:variant>
      <vt:variant>
        <vt:i4>0</vt:i4>
      </vt:variant>
      <vt:variant>
        <vt:i4>5</vt:i4>
      </vt:variant>
      <vt:variant>
        <vt:lpwstr>mailto:dome.info@fargodome.com</vt:lpwstr>
      </vt:variant>
      <vt:variant>
        <vt:lpwstr/>
      </vt:variant>
      <vt:variant>
        <vt:i4>2293861</vt:i4>
      </vt:variant>
      <vt:variant>
        <vt:i4>1938</vt:i4>
      </vt:variant>
      <vt:variant>
        <vt:i4>0</vt:i4>
      </vt:variant>
      <vt:variant>
        <vt:i4>5</vt:i4>
      </vt:variant>
      <vt:variant>
        <vt:lpwstr>http://www.thebarestagetheatre.com/</vt:lpwstr>
      </vt:variant>
      <vt:variant>
        <vt:lpwstr/>
      </vt:variant>
      <vt:variant>
        <vt:i4>5374031</vt:i4>
      </vt:variant>
      <vt:variant>
        <vt:i4>1935</vt:i4>
      </vt:variant>
      <vt:variant>
        <vt:i4>0</vt:i4>
      </vt:variant>
      <vt:variant>
        <vt:i4>5</vt:i4>
      </vt:variant>
      <vt:variant>
        <vt:lpwstr>http://www.thestageatislandpark.org/</vt:lpwstr>
      </vt:variant>
      <vt:variant>
        <vt:lpwstr/>
      </vt:variant>
      <vt:variant>
        <vt:i4>1572910</vt:i4>
      </vt:variant>
      <vt:variant>
        <vt:i4>1932</vt:i4>
      </vt:variant>
      <vt:variant>
        <vt:i4>0</vt:i4>
      </vt:variant>
      <vt:variant>
        <vt:i4>5</vt:i4>
      </vt:variant>
      <vt:variant>
        <vt:lpwstr>mailto:info@thebarestagetheatre.com</vt:lpwstr>
      </vt:variant>
      <vt:variant>
        <vt:lpwstr/>
      </vt:variant>
      <vt:variant>
        <vt:i4>4063276</vt:i4>
      </vt:variant>
      <vt:variant>
        <vt:i4>1929</vt:i4>
      </vt:variant>
      <vt:variant>
        <vt:i4>0</vt:i4>
      </vt:variant>
      <vt:variant>
        <vt:i4>5</vt:i4>
      </vt:variant>
      <vt:variant>
        <vt:lpwstr>http://www.fairmontoperahouse.com/</vt:lpwstr>
      </vt:variant>
      <vt:variant>
        <vt:lpwstr/>
      </vt:variant>
      <vt:variant>
        <vt:i4>8323108</vt:i4>
      </vt:variant>
      <vt:variant>
        <vt:i4>1926</vt:i4>
      </vt:variant>
      <vt:variant>
        <vt:i4>0</vt:i4>
      </vt:variant>
      <vt:variant>
        <vt:i4>5</vt:i4>
      </vt:variant>
      <vt:variant>
        <vt:lpwstr>http://www.zeitgeistarts.com/teatro-zuccone</vt:lpwstr>
      </vt:variant>
      <vt:variant>
        <vt:lpwstr/>
      </vt:variant>
      <vt:variant>
        <vt:i4>4456461</vt:i4>
      </vt:variant>
      <vt:variant>
        <vt:i4>1923</vt:i4>
      </vt:variant>
      <vt:variant>
        <vt:i4>0</vt:i4>
      </vt:variant>
      <vt:variant>
        <vt:i4>5</vt:i4>
      </vt:variant>
      <vt:variant>
        <vt:lpwstr>http://www.d.umn.edu/theatre</vt:lpwstr>
      </vt:variant>
      <vt:variant>
        <vt:lpwstr/>
      </vt:variant>
      <vt:variant>
        <vt:i4>6225976</vt:i4>
      </vt:variant>
      <vt:variant>
        <vt:i4>1920</vt:i4>
      </vt:variant>
      <vt:variant>
        <vt:i4>0</vt:i4>
      </vt:variant>
      <vt:variant>
        <vt:i4>5</vt:i4>
      </vt:variant>
      <vt:variant>
        <vt:lpwstr>mailto:th@d.umn.edu</vt:lpwstr>
      </vt:variant>
      <vt:variant>
        <vt:lpwstr/>
      </vt:variant>
      <vt:variant>
        <vt:i4>262210</vt:i4>
      </vt:variant>
      <vt:variant>
        <vt:i4>1917</vt:i4>
      </vt:variant>
      <vt:variant>
        <vt:i4>0</vt:i4>
      </vt:variant>
      <vt:variant>
        <vt:i4>5</vt:i4>
      </vt:variant>
      <vt:variant>
        <vt:lpwstr>http://www.css.edu/Administration/St-Scholastica-Theatre</vt:lpwstr>
      </vt:variant>
      <vt:variant>
        <vt:lpwstr/>
      </vt:variant>
      <vt:variant>
        <vt:i4>3539053</vt:i4>
      </vt:variant>
      <vt:variant>
        <vt:i4>1914</vt:i4>
      </vt:variant>
      <vt:variant>
        <vt:i4>0</vt:i4>
      </vt:variant>
      <vt:variant>
        <vt:i4>5</vt:i4>
      </vt:variant>
      <vt:variant>
        <vt:lpwstr>http://www.duluthplayhouse.org/</vt:lpwstr>
      </vt:variant>
      <vt:variant>
        <vt:lpwstr/>
      </vt:variant>
      <vt:variant>
        <vt:i4>6946852</vt:i4>
      </vt:variant>
      <vt:variant>
        <vt:i4>1911</vt:i4>
      </vt:variant>
      <vt:variant>
        <vt:i4>0</vt:i4>
      </vt:variant>
      <vt:variant>
        <vt:i4>5</vt:i4>
      </vt:variant>
      <vt:variant>
        <vt:lpwstr>http://www.choiceunlimited.org/bold-choice-theatre.html</vt:lpwstr>
      </vt:variant>
      <vt:variant>
        <vt:lpwstr/>
      </vt:variant>
      <vt:variant>
        <vt:i4>6553693</vt:i4>
      </vt:variant>
      <vt:variant>
        <vt:i4>1908</vt:i4>
      </vt:variant>
      <vt:variant>
        <vt:i4>0</vt:i4>
      </vt:variant>
      <vt:variant>
        <vt:i4>5</vt:i4>
      </vt:variant>
      <vt:variant>
        <vt:lpwstr>mailto:aroseen@choiceunlimited.org</vt:lpwstr>
      </vt:variant>
      <vt:variant>
        <vt:lpwstr/>
      </vt:variant>
      <vt:variant>
        <vt:i4>4653059</vt:i4>
      </vt:variant>
      <vt:variant>
        <vt:i4>1905</vt:i4>
      </vt:variant>
      <vt:variant>
        <vt:i4>0</vt:i4>
      </vt:variant>
      <vt:variant>
        <vt:i4>5</vt:i4>
      </vt:variant>
      <vt:variant>
        <vt:lpwstr>http://www.dlccc.org/</vt:lpwstr>
      </vt:variant>
      <vt:variant>
        <vt:lpwstr/>
      </vt:variant>
      <vt:variant>
        <vt:i4>8257628</vt:i4>
      </vt:variant>
      <vt:variant>
        <vt:i4>1902</vt:i4>
      </vt:variant>
      <vt:variant>
        <vt:i4>0</vt:i4>
      </vt:variant>
      <vt:variant>
        <vt:i4>5</vt:i4>
      </vt:variant>
      <vt:variant>
        <vt:lpwstr>mailto:boxoffice@dlccc.org</vt:lpwstr>
      </vt:variant>
      <vt:variant>
        <vt:lpwstr/>
      </vt:variant>
      <vt:variant>
        <vt:i4>4259935</vt:i4>
      </vt:variant>
      <vt:variant>
        <vt:i4>1899</vt:i4>
      </vt:variant>
      <vt:variant>
        <vt:i4>0</vt:i4>
      </vt:variant>
      <vt:variant>
        <vt:i4>5</vt:i4>
      </vt:variant>
      <vt:variant>
        <vt:lpwstr>http://www.mact.net/</vt:lpwstr>
      </vt:variant>
      <vt:variant>
        <vt:lpwstr/>
      </vt:variant>
      <vt:variant>
        <vt:i4>3735609</vt:i4>
      </vt:variant>
      <vt:variant>
        <vt:i4>1896</vt:i4>
      </vt:variant>
      <vt:variant>
        <vt:i4>0</vt:i4>
      </vt:variant>
      <vt:variant>
        <vt:i4>5</vt:i4>
      </vt:variant>
      <vt:variant>
        <vt:lpwstr>http://www.dc.k12.mn.us/pac/index.html</vt:lpwstr>
      </vt:variant>
      <vt:variant>
        <vt:lpwstr/>
      </vt:variant>
      <vt:variant>
        <vt:i4>3932235</vt:i4>
      </vt:variant>
      <vt:variant>
        <vt:i4>1893</vt:i4>
      </vt:variant>
      <vt:variant>
        <vt:i4>0</vt:i4>
      </vt:variant>
      <vt:variant>
        <vt:i4>5</vt:i4>
      </vt:variant>
      <vt:variant>
        <vt:lpwstr>mailto:colleen.compton@dc.k12.mn.us</vt:lpwstr>
      </vt:variant>
      <vt:variant>
        <vt:lpwstr/>
      </vt:variant>
      <vt:variant>
        <vt:i4>4325396</vt:i4>
      </vt:variant>
      <vt:variant>
        <vt:i4>1890</vt:i4>
      </vt:variant>
      <vt:variant>
        <vt:i4>0</vt:i4>
      </vt:variant>
      <vt:variant>
        <vt:i4>5</vt:i4>
      </vt:variant>
      <vt:variant>
        <vt:lpwstr>http://www.countyseattheater.com/</vt:lpwstr>
      </vt:variant>
      <vt:variant>
        <vt:lpwstr/>
      </vt:variant>
      <vt:variant>
        <vt:i4>6094938</vt:i4>
      </vt:variant>
      <vt:variant>
        <vt:i4>1887</vt:i4>
      </vt:variant>
      <vt:variant>
        <vt:i4>0</vt:i4>
      </vt:variant>
      <vt:variant>
        <vt:i4>5</vt:i4>
      </vt:variant>
      <vt:variant>
        <vt:lpwstr>http://www.cvft.org/</vt:lpwstr>
      </vt:variant>
      <vt:variant>
        <vt:lpwstr/>
      </vt:variant>
      <vt:variant>
        <vt:i4>2490484</vt:i4>
      </vt:variant>
      <vt:variant>
        <vt:i4>1884</vt:i4>
      </vt:variant>
      <vt:variant>
        <vt:i4>0</vt:i4>
      </vt:variant>
      <vt:variant>
        <vt:i4>5</vt:i4>
      </vt:variant>
      <vt:variant>
        <vt:lpwstr>http://www.buffalocommunitytheater.org/</vt:lpwstr>
      </vt:variant>
      <vt:variant>
        <vt:lpwstr/>
      </vt:variant>
      <vt:variant>
        <vt:i4>2359415</vt:i4>
      </vt:variant>
      <vt:variant>
        <vt:i4>1881</vt:i4>
      </vt:variant>
      <vt:variant>
        <vt:i4>0</vt:i4>
      </vt:variant>
      <vt:variant>
        <vt:i4>5</vt:i4>
      </vt:variant>
      <vt:variant>
        <vt:lpwstr>http://www.paulbunyanplayhouse.com/</vt:lpwstr>
      </vt:variant>
      <vt:variant>
        <vt:lpwstr/>
      </vt:variant>
      <vt:variant>
        <vt:i4>655401</vt:i4>
      </vt:variant>
      <vt:variant>
        <vt:i4>1878</vt:i4>
      </vt:variant>
      <vt:variant>
        <vt:i4>0</vt:i4>
      </vt:variant>
      <vt:variant>
        <vt:i4>5</vt:i4>
      </vt:variant>
      <vt:variant>
        <vt:lpwstr>mailto:info@paulbunyanplayhouse.com</vt:lpwstr>
      </vt:variant>
      <vt:variant>
        <vt:lpwstr/>
      </vt:variant>
      <vt:variant>
        <vt:i4>3407924</vt:i4>
      </vt:variant>
      <vt:variant>
        <vt:i4>1875</vt:i4>
      </vt:variant>
      <vt:variant>
        <vt:i4>0</vt:i4>
      </vt:variant>
      <vt:variant>
        <vt:i4>5</vt:i4>
      </vt:variant>
      <vt:variant>
        <vt:lpwstr>http://www.prairiewindplayers.org/</vt:lpwstr>
      </vt:variant>
      <vt:variant>
        <vt:lpwstr/>
      </vt:variant>
      <vt:variant>
        <vt:i4>720943</vt:i4>
      </vt:variant>
      <vt:variant>
        <vt:i4>1872</vt:i4>
      </vt:variant>
      <vt:variant>
        <vt:i4>0</vt:i4>
      </vt:variant>
      <vt:variant>
        <vt:i4>5</vt:i4>
      </vt:variant>
      <vt:variant>
        <vt:lpwstr>mailto:prairiewindplayers@gmail.com</vt:lpwstr>
      </vt:variant>
      <vt:variant>
        <vt:lpwstr/>
      </vt:variant>
      <vt:variant>
        <vt:i4>4456528</vt:i4>
      </vt:variant>
      <vt:variant>
        <vt:i4>1869</vt:i4>
      </vt:variant>
      <vt:variant>
        <vt:i4>0</vt:i4>
      </vt:variant>
      <vt:variant>
        <vt:i4>5</vt:i4>
      </vt:variant>
      <vt:variant>
        <vt:lpwstr>http://www.tlhd.org/</vt:lpwstr>
      </vt:variant>
      <vt:variant>
        <vt:lpwstr/>
      </vt:variant>
      <vt:variant>
        <vt:i4>2162723</vt:i4>
      </vt:variant>
      <vt:variant>
        <vt:i4>1866</vt:i4>
      </vt:variant>
      <vt:variant>
        <vt:i4>0</vt:i4>
      </vt:variant>
      <vt:variant>
        <vt:i4>5</vt:i4>
      </vt:variant>
      <vt:variant>
        <vt:lpwstr>http://www.alexandriaareaarts.org/</vt:lpwstr>
      </vt:variant>
      <vt:variant>
        <vt:lpwstr/>
      </vt:variant>
      <vt:variant>
        <vt:i4>4390988</vt:i4>
      </vt:variant>
      <vt:variant>
        <vt:i4>1863</vt:i4>
      </vt:variant>
      <vt:variant>
        <vt:i4>0</vt:i4>
      </vt:variant>
      <vt:variant>
        <vt:i4>5</vt:i4>
      </vt:variant>
      <vt:variant>
        <vt:lpwstr>http://actonbroadway.com/</vt:lpwstr>
      </vt:variant>
      <vt:variant>
        <vt:lpwstr/>
      </vt:variant>
      <vt:variant>
        <vt:i4>5373966</vt:i4>
      </vt:variant>
      <vt:variant>
        <vt:i4>1860</vt:i4>
      </vt:variant>
      <vt:variant>
        <vt:i4>0</vt:i4>
      </vt:variant>
      <vt:variant>
        <vt:i4>5</vt:i4>
      </vt:variant>
      <vt:variant>
        <vt:lpwstr>http://www.zeitgeistnewmusic.org/</vt:lpwstr>
      </vt:variant>
      <vt:variant>
        <vt:lpwstr/>
      </vt:variant>
      <vt:variant>
        <vt:i4>7536725</vt:i4>
      </vt:variant>
      <vt:variant>
        <vt:i4>1857</vt:i4>
      </vt:variant>
      <vt:variant>
        <vt:i4>0</vt:i4>
      </vt:variant>
      <vt:variant>
        <vt:i4>5</vt:i4>
      </vt:variant>
      <vt:variant>
        <vt:lpwstr>mailto:info@zeitgeistnewmusic.org</vt:lpwstr>
      </vt:variant>
      <vt:variant>
        <vt:lpwstr/>
      </vt:variant>
      <vt:variant>
        <vt:i4>2883710</vt:i4>
      </vt:variant>
      <vt:variant>
        <vt:i4>1854</vt:i4>
      </vt:variant>
      <vt:variant>
        <vt:i4>0</vt:i4>
      </vt:variant>
      <vt:variant>
        <vt:i4>5</vt:i4>
      </vt:variant>
      <vt:variant>
        <vt:lpwstr>http://youthperformanceco.org/</vt:lpwstr>
      </vt:variant>
      <vt:variant>
        <vt:lpwstr/>
      </vt:variant>
      <vt:variant>
        <vt:i4>5111811</vt:i4>
      </vt:variant>
      <vt:variant>
        <vt:i4>1851</vt:i4>
      </vt:variant>
      <vt:variant>
        <vt:i4>0</vt:i4>
      </vt:variant>
      <vt:variant>
        <vt:i4>5</vt:i4>
      </vt:variant>
      <vt:variant>
        <vt:lpwstr>http://www.yellowtreetheatre.com/</vt:lpwstr>
      </vt:variant>
      <vt:variant>
        <vt:lpwstr/>
      </vt:variant>
      <vt:variant>
        <vt:i4>7798876</vt:i4>
      </vt:variant>
      <vt:variant>
        <vt:i4>1848</vt:i4>
      </vt:variant>
      <vt:variant>
        <vt:i4>0</vt:i4>
      </vt:variant>
      <vt:variant>
        <vt:i4>5</vt:i4>
      </vt:variant>
      <vt:variant>
        <vt:lpwstr>mailto:boxoffice@yellowtreetheatre.com</vt:lpwstr>
      </vt:variant>
      <vt:variant>
        <vt:lpwstr/>
      </vt:variant>
      <vt:variant>
        <vt:i4>458773</vt:i4>
      </vt:variant>
      <vt:variant>
        <vt:i4>1845</vt:i4>
      </vt:variant>
      <vt:variant>
        <vt:i4>0</vt:i4>
      </vt:variant>
      <vt:variant>
        <vt:i4>5</vt:i4>
      </vt:variant>
      <vt:variant>
        <vt:lpwstr>http://maps.google.com/maps?client=safari&amp;ie=UTF8&amp;oe=UTF-8&amp;q=320+5th+Ave+SE,+Osseo,+MN+55369,+USA&amp;ll=45.112603,-93.396041&amp;spn=0.00739,0.0159&amp;z=16&amp;iwloc=addr</vt:lpwstr>
      </vt:variant>
      <vt:variant>
        <vt:lpwstr/>
      </vt:variant>
      <vt:variant>
        <vt:i4>5701719</vt:i4>
      </vt:variant>
      <vt:variant>
        <vt:i4>1842</vt:i4>
      </vt:variant>
      <vt:variant>
        <vt:i4>0</vt:i4>
      </vt:variant>
      <vt:variant>
        <vt:i4>5</vt:i4>
      </vt:variant>
      <vt:variant>
        <vt:lpwstr>http://www.xcelenergycenter.com/</vt:lpwstr>
      </vt:variant>
      <vt:variant>
        <vt:lpwstr/>
      </vt:variant>
      <vt:variant>
        <vt:i4>3342342</vt:i4>
      </vt:variant>
      <vt:variant>
        <vt:i4>1839</vt:i4>
      </vt:variant>
      <vt:variant>
        <vt:i4>0</vt:i4>
      </vt:variant>
      <vt:variant>
        <vt:i4>5</vt:i4>
      </vt:variant>
      <vt:variant>
        <vt:lpwstr>http://www.vendini.com/e/rd.php?id=39938470&amp;cid=28931&amp;link_number=1&amp;u=http%3A%2F%2Fwww.workhousetheatre.org</vt:lpwstr>
      </vt:variant>
      <vt:variant>
        <vt:lpwstr/>
      </vt:variant>
      <vt:variant>
        <vt:i4>3997788</vt:i4>
      </vt:variant>
      <vt:variant>
        <vt:i4>1836</vt:i4>
      </vt:variant>
      <vt:variant>
        <vt:i4>0</vt:i4>
      </vt:variant>
      <vt:variant>
        <vt:i4>5</vt:i4>
      </vt:variant>
      <vt:variant>
        <vt:lpwstr>http://www.vendini.com/e/rd.php?id=39938470&amp;cid=28931&amp;link_number=&amp;u=http%3A%2F%2Fwww.thewarrenhabitat.com</vt:lpwstr>
      </vt:variant>
      <vt:variant>
        <vt:lpwstr/>
      </vt:variant>
      <vt:variant>
        <vt:i4>2621563</vt:i4>
      </vt:variant>
      <vt:variant>
        <vt:i4>1833</vt:i4>
      </vt:variant>
      <vt:variant>
        <vt:i4>0</vt:i4>
      </vt:variant>
      <vt:variant>
        <vt:i4>5</vt:i4>
      </vt:variant>
      <vt:variant>
        <vt:lpwstr>http://workhauscollective.org/</vt:lpwstr>
      </vt:variant>
      <vt:variant>
        <vt:lpwstr/>
      </vt:variant>
      <vt:variant>
        <vt:i4>8323157</vt:i4>
      </vt:variant>
      <vt:variant>
        <vt:i4>1830</vt:i4>
      </vt:variant>
      <vt:variant>
        <vt:i4>0</vt:i4>
      </vt:variant>
      <vt:variant>
        <vt:i4>5</vt:i4>
      </vt:variant>
      <vt:variant>
        <vt:lpwstr>mailto:workhaus@gmail.com</vt:lpwstr>
      </vt:variant>
      <vt:variant>
        <vt:lpwstr/>
      </vt:variant>
      <vt:variant>
        <vt:i4>1638431</vt:i4>
      </vt:variant>
      <vt:variant>
        <vt:i4>1827</vt:i4>
      </vt:variant>
      <vt:variant>
        <vt:i4>0</vt:i4>
      </vt:variant>
      <vt:variant>
        <vt:i4>5</vt:i4>
      </vt:variant>
      <vt:variant>
        <vt:lpwstr>http://woodburycommunitytheatre.org/tickets/</vt:lpwstr>
      </vt:variant>
      <vt:variant>
        <vt:lpwstr/>
      </vt:variant>
      <vt:variant>
        <vt:i4>7405655</vt:i4>
      </vt:variant>
      <vt:variant>
        <vt:i4>1824</vt:i4>
      </vt:variant>
      <vt:variant>
        <vt:i4>0</vt:i4>
      </vt:variant>
      <vt:variant>
        <vt:i4>5</vt:i4>
      </vt:variant>
      <vt:variant>
        <vt:lpwstr>mailto:wctheatre@gmail.com</vt:lpwstr>
      </vt:variant>
      <vt:variant>
        <vt:lpwstr/>
      </vt:variant>
      <vt:variant>
        <vt:i4>3997742</vt:i4>
      </vt:variant>
      <vt:variant>
        <vt:i4>1821</vt:i4>
      </vt:variant>
      <vt:variant>
        <vt:i4>0</vt:i4>
      </vt:variant>
      <vt:variant>
        <vt:i4>5</vt:i4>
      </vt:variant>
      <vt:variant>
        <vt:lpwstr>http://www.weisman.umn.edu/</vt:lpwstr>
      </vt:variant>
      <vt:variant>
        <vt:lpwstr/>
      </vt:variant>
      <vt:variant>
        <vt:i4>4653143</vt:i4>
      </vt:variant>
      <vt:variant>
        <vt:i4>1818</vt:i4>
      </vt:variant>
      <vt:variant>
        <vt:i4>0</vt:i4>
      </vt:variant>
      <vt:variant>
        <vt:i4>5</vt:i4>
      </vt:variant>
      <vt:variant>
        <vt:lpwstr>http://www.walkingshadowcompany.org/</vt:lpwstr>
      </vt:variant>
      <vt:variant>
        <vt:lpwstr/>
      </vt:variant>
      <vt:variant>
        <vt:i4>5767177</vt:i4>
      </vt:variant>
      <vt:variant>
        <vt:i4>1815</vt:i4>
      </vt:variant>
      <vt:variant>
        <vt:i4>0</vt:i4>
      </vt:variant>
      <vt:variant>
        <vt:i4>5</vt:i4>
      </vt:variant>
      <vt:variant>
        <vt:lpwstr>http://www.walkerart.org/visit/accessibility</vt:lpwstr>
      </vt:variant>
      <vt:variant>
        <vt:lpwstr/>
      </vt:variant>
      <vt:variant>
        <vt:i4>327739</vt:i4>
      </vt:variant>
      <vt:variant>
        <vt:i4>1812</vt:i4>
      </vt:variant>
      <vt:variant>
        <vt:i4>0</vt:i4>
      </vt:variant>
      <vt:variant>
        <vt:i4>5</vt:i4>
      </vt:variant>
      <vt:variant>
        <vt:lpwstr>mailto:access@walkerart.org</vt:lpwstr>
      </vt:variant>
      <vt:variant>
        <vt:lpwstr/>
      </vt:variant>
      <vt:variant>
        <vt:i4>5505099</vt:i4>
      </vt:variant>
      <vt:variant>
        <vt:i4>1809</vt:i4>
      </vt:variant>
      <vt:variant>
        <vt:i4>0</vt:i4>
      </vt:variant>
      <vt:variant>
        <vt:i4>5</vt:i4>
      </vt:variant>
      <vt:variant>
        <vt:lpwstr>http://www.vocalessence.org/</vt:lpwstr>
      </vt:variant>
      <vt:variant>
        <vt:lpwstr/>
      </vt:variant>
      <vt:variant>
        <vt:i4>3538971</vt:i4>
      </vt:variant>
      <vt:variant>
        <vt:i4>1806</vt:i4>
      </vt:variant>
      <vt:variant>
        <vt:i4>0</vt:i4>
      </vt:variant>
      <vt:variant>
        <vt:i4>5</vt:i4>
      </vt:variant>
      <vt:variant>
        <vt:lpwstr>mailto:info@vocalessence.org</vt:lpwstr>
      </vt:variant>
      <vt:variant>
        <vt:lpwstr/>
      </vt:variant>
      <vt:variant>
        <vt:i4>6094954</vt:i4>
      </vt:variant>
      <vt:variant>
        <vt:i4>1803</vt:i4>
      </vt:variant>
      <vt:variant>
        <vt:i4>0</vt:i4>
      </vt:variant>
      <vt:variant>
        <vt:i4>5</vt:i4>
      </vt:variant>
      <vt:variant>
        <vt:lpwstr>http://www.etix.com/ticket/online/eventSearch.jsp?event_id=1000960</vt:lpwstr>
      </vt:variant>
      <vt:variant>
        <vt:lpwstr/>
      </vt:variant>
      <vt:variant>
        <vt:i4>4522107</vt:i4>
      </vt:variant>
      <vt:variant>
        <vt:i4>1800</vt:i4>
      </vt:variant>
      <vt:variant>
        <vt:i4>0</vt:i4>
      </vt:variant>
      <vt:variant>
        <vt:i4>5</vt:i4>
      </vt:variant>
      <vt:variant>
        <vt:lpwstr>mailto:boxoffice@hennepintheatretrust.org</vt:lpwstr>
      </vt:variant>
      <vt:variant>
        <vt:lpwstr/>
      </vt:variant>
      <vt:variant>
        <vt:i4>5505102</vt:i4>
      </vt:variant>
      <vt:variant>
        <vt:i4>1797</vt:i4>
      </vt:variant>
      <vt:variant>
        <vt:i4>0</vt:i4>
      </vt:variant>
      <vt:variant>
        <vt:i4>5</vt:i4>
      </vt:variant>
      <vt:variant>
        <vt:lpwstr>http://www.urbansamurai.org/</vt:lpwstr>
      </vt:variant>
      <vt:variant>
        <vt:lpwstr/>
      </vt:variant>
      <vt:variant>
        <vt:i4>3342341</vt:i4>
      </vt:variant>
      <vt:variant>
        <vt:i4>1794</vt:i4>
      </vt:variant>
      <vt:variant>
        <vt:i4>0</vt:i4>
      </vt:variant>
      <vt:variant>
        <vt:i4>5</vt:i4>
      </vt:variant>
      <vt:variant>
        <vt:lpwstr>mailto:tickets@urbansamurai.org</vt:lpwstr>
      </vt:variant>
      <vt:variant>
        <vt:lpwstr/>
      </vt:variant>
      <vt:variant>
        <vt:i4>196641</vt:i4>
      </vt:variant>
      <vt:variant>
        <vt:i4>1791</vt:i4>
      </vt:variant>
      <vt:variant>
        <vt:i4>0</vt:i4>
      </vt:variant>
      <vt:variant>
        <vt:i4>5</vt:i4>
      </vt:variant>
      <vt:variant>
        <vt:lpwstr>mailto:cvanhall@umn.edu</vt:lpwstr>
      </vt:variant>
      <vt:variant>
        <vt:lpwstr/>
      </vt:variant>
      <vt:variant>
        <vt:i4>7536706</vt:i4>
      </vt:variant>
      <vt:variant>
        <vt:i4>1788</vt:i4>
      </vt:variant>
      <vt:variant>
        <vt:i4>0</vt:i4>
      </vt:variant>
      <vt:variant>
        <vt:i4>5</vt:i4>
      </vt:variant>
      <vt:variant>
        <vt:lpwstr>mailto:umdance@umn.edu</vt:lpwstr>
      </vt:variant>
      <vt:variant>
        <vt:lpwstr/>
      </vt:variant>
      <vt:variant>
        <vt:i4>6881366</vt:i4>
      </vt:variant>
      <vt:variant>
        <vt:i4>1785</vt:i4>
      </vt:variant>
      <vt:variant>
        <vt:i4>0</vt:i4>
      </vt:variant>
      <vt:variant>
        <vt:i4>5</vt:i4>
      </vt:variant>
      <vt:variant>
        <vt:lpwstr>mailto:theatre@umn.edu</vt:lpwstr>
      </vt:variant>
      <vt:variant>
        <vt:lpwstr/>
      </vt:variant>
      <vt:variant>
        <vt:i4>4259914</vt:i4>
      </vt:variant>
      <vt:variant>
        <vt:i4>1782</vt:i4>
      </vt:variant>
      <vt:variant>
        <vt:i4>0</vt:i4>
      </vt:variant>
      <vt:variant>
        <vt:i4>5</vt:i4>
      </vt:variant>
      <vt:variant>
        <vt:lpwstr>https://tickets.umn.edu/</vt:lpwstr>
      </vt:variant>
      <vt:variant>
        <vt:lpwstr/>
      </vt:variant>
      <vt:variant>
        <vt:i4>4980811</vt:i4>
      </vt:variant>
      <vt:variant>
        <vt:i4>1779</vt:i4>
      </vt:variant>
      <vt:variant>
        <vt:i4>0</vt:i4>
      </vt:variant>
      <vt:variant>
        <vt:i4>5</vt:i4>
      </vt:variant>
      <vt:variant>
        <vt:lpwstr>https://theatre.umn.edu/</vt:lpwstr>
      </vt:variant>
      <vt:variant>
        <vt:lpwstr/>
      </vt:variant>
      <vt:variant>
        <vt:i4>2818102</vt:i4>
      </vt:variant>
      <vt:variant>
        <vt:i4>1776</vt:i4>
      </vt:variant>
      <vt:variant>
        <vt:i4>0</vt:i4>
      </vt:variant>
      <vt:variant>
        <vt:i4>5</vt:i4>
      </vt:variant>
      <vt:variant>
        <vt:lpwstr>https://music.umn.edu/</vt:lpwstr>
      </vt:variant>
      <vt:variant>
        <vt:lpwstr/>
      </vt:variant>
      <vt:variant>
        <vt:i4>4259914</vt:i4>
      </vt:variant>
      <vt:variant>
        <vt:i4>1773</vt:i4>
      </vt:variant>
      <vt:variant>
        <vt:i4>0</vt:i4>
      </vt:variant>
      <vt:variant>
        <vt:i4>5</vt:i4>
      </vt:variant>
      <vt:variant>
        <vt:lpwstr>https://tickets.umn.edu/</vt:lpwstr>
      </vt:variant>
      <vt:variant>
        <vt:lpwstr/>
      </vt:variant>
      <vt:variant>
        <vt:i4>5439490</vt:i4>
      </vt:variant>
      <vt:variant>
        <vt:i4>1770</vt:i4>
      </vt:variant>
      <vt:variant>
        <vt:i4>0</vt:i4>
      </vt:variant>
      <vt:variant>
        <vt:i4>5</vt:i4>
      </vt:variant>
      <vt:variant>
        <vt:lpwstr>http://www.tcgmc.org/</vt:lpwstr>
      </vt:variant>
      <vt:variant>
        <vt:lpwstr/>
      </vt:variant>
      <vt:variant>
        <vt:i4>4980757</vt:i4>
      </vt:variant>
      <vt:variant>
        <vt:i4>1767</vt:i4>
      </vt:variant>
      <vt:variant>
        <vt:i4>0</vt:i4>
      </vt:variant>
      <vt:variant>
        <vt:i4>5</vt:i4>
      </vt:variant>
      <vt:variant>
        <vt:lpwstr>http://www.twincitiescabaretartistsnetwork.com/index.html</vt:lpwstr>
      </vt:variant>
      <vt:variant>
        <vt:lpwstr/>
      </vt:variant>
      <vt:variant>
        <vt:i4>4456507</vt:i4>
      </vt:variant>
      <vt:variant>
        <vt:i4>1764</vt:i4>
      </vt:variant>
      <vt:variant>
        <vt:i4>0</vt:i4>
      </vt:variant>
      <vt:variant>
        <vt:i4>5</vt:i4>
      </vt:variant>
      <vt:variant>
        <vt:lpwstr>mailto:info.tccan@gmail.com</vt:lpwstr>
      </vt:variant>
      <vt:variant>
        <vt:lpwstr/>
      </vt:variant>
      <vt:variant>
        <vt:i4>4653084</vt:i4>
      </vt:variant>
      <vt:variant>
        <vt:i4>1761</vt:i4>
      </vt:variant>
      <vt:variant>
        <vt:i4>0</vt:i4>
      </vt:variant>
      <vt:variant>
        <vt:i4>5</vt:i4>
      </vt:variant>
      <vt:variant>
        <vt:lpwstr>http://torchtheater.com/</vt:lpwstr>
      </vt:variant>
      <vt:variant>
        <vt:lpwstr/>
      </vt:variant>
      <vt:variant>
        <vt:i4>3670024</vt:i4>
      </vt:variant>
      <vt:variant>
        <vt:i4>1758</vt:i4>
      </vt:variant>
      <vt:variant>
        <vt:i4>0</vt:i4>
      </vt:variant>
      <vt:variant>
        <vt:i4>5</vt:i4>
      </vt:variant>
      <vt:variant>
        <vt:lpwstr>mailto:info@torchtheater.com</vt:lpwstr>
      </vt:variant>
      <vt:variant>
        <vt:lpwstr/>
      </vt:variant>
      <vt:variant>
        <vt:i4>2752547</vt:i4>
      </vt:variant>
      <vt:variant>
        <vt:i4>1755</vt:i4>
      </vt:variant>
      <vt:variant>
        <vt:i4>0</vt:i4>
      </vt:variant>
      <vt:variant>
        <vt:i4>5</vt:i4>
      </vt:variant>
      <vt:variant>
        <vt:lpwstr>http://www.theatreunbound.com/</vt:lpwstr>
      </vt:variant>
      <vt:variant>
        <vt:lpwstr/>
      </vt:variant>
      <vt:variant>
        <vt:i4>6160485</vt:i4>
      </vt:variant>
      <vt:variant>
        <vt:i4>1752</vt:i4>
      </vt:variant>
      <vt:variant>
        <vt:i4>0</vt:i4>
      </vt:variant>
      <vt:variant>
        <vt:i4>5</vt:i4>
      </vt:variant>
      <vt:variant>
        <vt:lpwstr>mailto:info@theatreunbound.com</vt:lpwstr>
      </vt:variant>
      <vt:variant>
        <vt:lpwstr/>
      </vt:variant>
      <vt:variant>
        <vt:i4>2883644</vt:i4>
      </vt:variant>
      <vt:variant>
        <vt:i4>1749</vt:i4>
      </vt:variant>
      <vt:variant>
        <vt:i4>0</vt:i4>
      </vt:variant>
      <vt:variant>
        <vt:i4>5</vt:i4>
      </vt:variant>
      <vt:variant>
        <vt:lpwstr>http://www.theatreprorata.org/</vt:lpwstr>
      </vt:variant>
      <vt:variant>
        <vt:lpwstr/>
      </vt:variant>
      <vt:variant>
        <vt:i4>6160471</vt:i4>
      </vt:variant>
      <vt:variant>
        <vt:i4>1746</vt:i4>
      </vt:variant>
      <vt:variant>
        <vt:i4>0</vt:i4>
      </vt:variant>
      <vt:variant>
        <vt:i4>5</vt:i4>
      </vt:variant>
      <vt:variant>
        <vt:lpwstr>http://www.theatrecoupdetat.com/</vt:lpwstr>
      </vt:variant>
      <vt:variant>
        <vt:lpwstr/>
      </vt:variant>
      <vt:variant>
        <vt:i4>4587534</vt:i4>
      </vt:variant>
      <vt:variant>
        <vt:i4>1743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2097197</vt:i4>
      </vt:variant>
      <vt:variant>
        <vt:i4>1740</vt:i4>
      </vt:variant>
      <vt:variant>
        <vt:i4>0</vt:i4>
      </vt:variant>
      <vt:variant>
        <vt:i4>5</vt:i4>
      </vt:variant>
      <vt:variant>
        <vt:lpwstr>http://www.theaternow.org/</vt:lpwstr>
      </vt:variant>
      <vt:variant>
        <vt:lpwstr/>
      </vt:variant>
      <vt:variant>
        <vt:i4>5242991</vt:i4>
      </vt:variant>
      <vt:variant>
        <vt:i4>1737</vt:i4>
      </vt:variant>
      <vt:variant>
        <vt:i4>0</vt:i4>
      </vt:variant>
      <vt:variant>
        <vt:i4>5</vt:i4>
      </vt:variant>
      <vt:variant>
        <vt:lpwstr>mailto:info@theaternow.org</vt:lpwstr>
      </vt:variant>
      <vt:variant>
        <vt:lpwstr/>
      </vt:variant>
      <vt:variant>
        <vt:i4>6225939</vt:i4>
      </vt:variant>
      <vt:variant>
        <vt:i4>1734</vt:i4>
      </vt:variant>
      <vt:variant>
        <vt:i4>0</vt:i4>
      </vt:variant>
      <vt:variant>
        <vt:i4>5</vt:i4>
      </vt:variant>
      <vt:variant>
        <vt:lpwstr>http://r20.rs6.net/tn.jsp?e=001dUdE5shrWGGfbgmkWl_ZfaIxq5ZjbuUsFnfmo98Mc2Q5Gd9JI3-gQHIWtxeE2OuW6-Yoxc5X1A4bW4SzcBgAg_hzHSh793ACurrK6IHwwZE=</vt:lpwstr>
      </vt:variant>
      <vt:variant>
        <vt:lpwstr/>
      </vt:variant>
      <vt:variant>
        <vt:i4>5242880</vt:i4>
      </vt:variant>
      <vt:variant>
        <vt:i4>1731</vt:i4>
      </vt:variant>
      <vt:variant>
        <vt:i4>0</vt:i4>
      </vt:variant>
      <vt:variant>
        <vt:i4>5</vt:i4>
      </vt:variant>
      <vt:variant>
        <vt:lpwstr>http://foolsproductions.org/</vt:lpwstr>
      </vt:variant>
      <vt:variant>
        <vt:lpwstr/>
      </vt:variant>
      <vt:variant>
        <vt:i4>5505045</vt:i4>
      </vt:variant>
      <vt:variant>
        <vt:i4>1728</vt:i4>
      </vt:variant>
      <vt:variant>
        <vt:i4>0</vt:i4>
      </vt:variant>
      <vt:variant>
        <vt:i4>5</vt:i4>
      </vt:variant>
      <vt:variant>
        <vt:lpwstr>http://www.tenthousandthings.org/</vt:lpwstr>
      </vt:variant>
      <vt:variant>
        <vt:lpwstr/>
      </vt:variant>
      <vt:variant>
        <vt:i4>327735</vt:i4>
      </vt:variant>
      <vt:variant>
        <vt:i4>1725</vt:i4>
      </vt:variant>
      <vt:variant>
        <vt:i4>0</vt:i4>
      </vt:variant>
      <vt:variant>
        <vt:i4>5</vt:i4>
      </vt:variant>
      <vt:variant>
        <vt:lpwstr>mailto:contact@tenthousandthings.org</vt:lpwstr>
      </vt:variant>
      <vt:variant>
        <vt:lpwstr/>
      </vt:variant>
      <vt:variant>
        <vt:i4>2097191</vt:i4>
      </vt:variant>
      <vt:variant>
        <vt:i4>1722</vt:i4>
      </vt:variant>
      <vt:variant>
        <vt:i4>0</vt:i4>
      </vt:variant>
      <vt:variant>
        <vt:i4>5</vt:i4>
      </vt:variant>
      <vt:variant>
        <vt:lpwstr>http://www.jsballet.org/jsb-tek-box</vt:lpwstr>
      </vt:variant>
      <vt:variant>
        <vt:lpwstr/>
      </vt:variant>
      <vt:variant>
        <vt:i4>7995431</vt:i4>
      </vt:variant>
      <vt:variant>
        <vt:i4>1719</vt:i4>
      </vt:variant>
      <vt:variant>
        <vt:i4>0</vt:i4>
      </vt:variant>
      <vt:variant>
        <vt:i4>5</vt:i4>
      </vt:variant>
      <vt:variant>
        <vt:lpwstr>https://www.tickets.umn.edu/Online/</vt:lpwstr>
      </vt:variant>
      <vt:variant>
        <vt:lpwstr/>
      </vt:variant>
      <vt:variant>
        <vt:i4>6815833</vt:i4>
      </vt:variant>
      <vt:variant>
        <vt:i4>1716</vt:i4>
      </vt:variant>
      <vt:variant>
        <vt:i4>0</vt:i4>
      </vt:variant>
      <vt:variant>
        <vt:i4>5</vt:i4>
      </vt:variant>
      <vt:variant>
        <vt:lpwstr>mailto:nto@umn.edu</vt:lpwstr>
      </vt:variant>
      <vt:variant>
        <vt:lpwstr/>
      </vt:variant>
      <vt:variant>
        <vt:i4>3407982</vt:i4>
      </vt:variant>
      <vt:variant>
        <vt:i4>1713</vt:i4>
      </vt:variant>
      <vt:variant>
        <vt:i4>0</vt:i4>
      </vt:variant>
      <vt:variant>
        <vt:i4>5</vt:i4>
      </vt:variant>
      <vt:variant>
        <vt:lpwstr>http://www.teatrodelpueblo.org/</vt:lpwstr>
      </vt:variant>
      <vt:variant>
        <vt:lpwstr/>
      </vt:variant>
      <vt:variant>
        <vt:i4>5111887</vt:i4>
      </vt:variant>
      <vt:variant>
        <vt:i4>1710</vt:i4>
      </vt:variant>
      <vt:variant>
        <vt:i4>0</vt:i4>
      </vt:variant>
      <vt:variant>
        <vt:i4>5</vt:i4>
      </vt:variant>
      <vt:variant>
        <vt:lpwstr>http://www.targetcenter.com/</vt:lpwstr>
      </vt:variant>
      <vt:variant>
        <vt:lpwstr/>
      </vt:variant>
      <vt:variant>
        <vt:i4>5373966</vt:i4>
      </vt:variant>
      <vt:variant>
        <vt:i4>1707</vt:i4>
      </vt:variant>
      <vt:variant>
        <vt:i4>0</vt:i4>
      </vt:variant>
      <vt:variant>
        <vt:i4>5</vt:i4>
      </vt:variant>
      <vt:variant>
        <vt:lpwstr>http://www.zeitgeistnewmusic.org/</vt:lpwstr>
      </vt:variant>
      <vt:variant>
        <vt:lpwstr/>
      </vt:variant>
      <vt:variant>
        <vt:i4>7536725</vt:i4>
      </vt:variant>
      <vt:variant>
        <vt:i4>1704</vt:i4>
      </vt:variant>
      <vt:variant>
        <vt:i4>0</vt:i4>
      </vt:variant>
      <vt:variant>
        <vt:i4>5</vt:i4>
      </vt:variant>
      <vt:variant>
        <vt:lpwstr>mailto:info@zeitgeistnewmusic.org</vt:lpwstr>
      </vt:variant>
      <vt:variant>
        <vt:lpwstr/>
      </vt:variant>
      <vt:variant>
        <vt:i4>2687019</vt:i4>
      </vt:variant>
      <vt:variant>
        <vt:i4>1701</vt:i4>
      </vt:variant>
      <vt:variant>
        <vt:i4>0</vt:i4>
      </vt:variant>
      <vt:variant>
        <vt:i4>5</vt:i4>
      </vt:variant>
      <vt:variant>
        <vt:lpwstr>http://storyartsmn.org/</vt:lpwstr>
      </vt:variant>
      <vt:variant>
        <vt:lpwstr/>
      </vt:variant>
      <vt:variant>
        <vt:i4>786481</vt:i4>
      </vt:variant>
      <vt:variant>
        <vt:i4>1698</vt:i4>
      </vt:variant>
      <vt:variant>
        <vt:i4>0</vt:i4>
      </vt:variant>
      <vt:variant>
        <vt:i4>5</vt:i4>
      </vt:variant>
      <vt:variant>
        <vt:lpwstr>mailto:storyartsmn@gmail.com</vt:lpwstr>
      </vt:variant>
      <vt:variant>
        <vt:lpwstr/>
      </vt:variant>
      <vt:variant>
        <vt:i4>5374024</vt:i4>
      </vt:variant>
      <vt:variant>
        <vt:i4>1695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1692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5505047</vt:i4>
      </vt:variant>
      <vt:variant>
        <vt:i4>1689</vt:i4>
      </vt:variant>
      <vt:variant>
        <vt:i4>0</vt:i4>
      </vt:variant>
      <vt:variant>
        <vt:i4>5</vt:i4>
      </vt:variant>
      <vt:variant>
        <vt:lpwstr>http://www.stagestheatre.org/</vt:lpwstr>
      </vt:variant>
      <vt:variant>
        <vt:lpwstr/>
      </vt:variant>
      <vt:variant>
        <vt:i4>6029334</vt:i4>
      </vt:variant>
      <vt:variant>
        <vt:i4>1686</vt:i4>
      </vt:variant>
      <vt:variant>
        <vt:i4>0</vt:i4>
      </vt:variant>
      <vt:variant>
        <vt:i4>5</vt:i4>
      </vt:variant>
      <vt:variant>
        <vt:lpwstr>http://www.stpauljcc.org/</vt:lpwstr>
      </vt:variant>
      <vt:variant>
        <vt:lpwstr/>
      </vt:variant>
      <vt:variant>
        <vt:i4>6946871</vt:i4>
      </vt:variant>
      <vt:variant>
        <vt:i4>1683</vt:i4>
      </vt:variant>
      <vt:variant>
        <vt:i4>0</vt:i4>
      </vt:variant>
      <vt:variant>
        <vt:i4>5</vt:i4>
      </vt:variant>
      <vt:variant>
        <vt:lpwstr>http://spcpa.org/venue/lehr-theater</vt:lpwstr>
      </vt:variant>
      <vt:variant>
        <vt:lpwstr/>
      </vt:variant>
      <vt:variant>
        <vt:i4>7405653</vt:i4>
      </vt:variant>
      <vt:variant>
        <vt:i4>1680</vt:i4>
      </vt:variant>
      <vt:variant>
        <vt:i4>0</vt:i4>
      </vt:variant>
      <vt:variant>
        <vt:i4>5</vt:i4>
      </vt:variant>
      <vt:variant>
        <vt:lpwstr>mailto:info@spcpa.org</vt:lpwstr>
      </vt:variant>
      <vt:variant>
        <vt:lpwstr/>
      </vt:variant>
      <vt:variant>
        <vt:i4>5046343</vt:i4>
      </vt:variant>
      <vt:variant>
        <vt:i4>1677</vt:i4>
      </vt:variant>
      <vt:variant>
        <vt:i4>0</vt:i4>
      </vt:variant>
      <vt:variant>
        <vt:i4>5</vt:i4>
      </vt:variant>
      <vt:variant>
        <vt:lpwstr>https://www.facebook.com/slphstheatre</vt:lpwstr>
      </vt:variant>
      <vt:variant>
        <vt:lpwstr/>
      </vt:variant>
      <vt:variant>
        <vt:i4>5832793</vt:i4>
      </vt:variant>
      <vt:variant>
        <vt:i4>1674</vt:i4>
      </vt:variant>
      <vt:variant>
        <vt:i4>0</vt:i4>
      </vt:variant>
      <vt:variant>
        <vt:i4>5</vt:i4>
      </vt:variant>
      <vt:variant>
        <vt:lpwstr>http://www.tchorrorfestival.com/</vt:lpwstr>
      </vt:variant>
      <vt:variant>
        <vt:lpwstr/>
      </vt:variant>
      <vt:variant>
        <vt:i4>2621552</vt:i4>
      </vt:variant>
      <vt:variant>
        <vt:i4>1671</vt:i4>
      </vt:variant>
      <vt:variant>
        <vt:i4>0</vt:i4>
      </vt:variant>
      <vt:variant>
        <vt:i4>5</vt:i4>
      </vt:variant>
      <vt:variant>
        <vt:lpwstr>http://www.southerntheater.org/</vt:lpwstr>
      </vt:variant>
      <vt:variant>
        <vt:lpwstr/>
      </vt:variant>
      <vt:variant>
        <vt:i4>2228340</vt:i4>
      </vt:variant>
      <vt:variant>
        <vt:i4>1668</vt:i4>
      </vt:variant>
      <vt:variant>
        <vt:i4>0</vt:i4>
      </vt:variant>
      <vt:variant>
        <vt:i4>5</vt:i4>
      </vt:variant>
      <vt:variant>
        <vt:lpwstr>http://www.soapfactory.org/</vt:lpwstr>
      </vt:variant>
      <vt:variant>
        <vt:lpwstr/>
      </vt:variant>
      <vt:variant>
        <vt:i4>589861</vt:i4>
      </vt:variant>
      <vt:variant>
        <vt:i4>1665</vt:i4>
      </vt:variant>
      <vt:variant>
        <vt:i4>0</vt:i4>
      </vt:variant>
      <vt:variant>
        <vt:i4>5</vt:i4>
      </vt:variant>
      <vt:variant>
        <vt:lpwstr>mailto:info@soapfactory.org</vt:lpwstr>
      </vt:variant>
      <vt:variant>
        <vt:lpwstr/>
      </vt:variant>
      <vt:variant>
        <vt:i4>5898310</vt:i4>
      </vt:variant>
      <vt:variant>
        <vt:i4>1662</vt:i4>
      </vt:variant>
      <vt:variant>
        <vt:i4>0</vt:i4>
      </vt:variant>
      <vt:variant>
        <vt:i4>5</vt:i4>
      </vt:variant>
      <vt:variant>
        <vt:lpwstr>http://www.skylarkopera.org/</vt:lpwstr>
      </vt:variant>
      <vt:variant>
        <vt:lpwstr/>
      </vt:variant>
      <vt:variant>
        <vt:i4>3866645</vt:i4>
      </vt:variant>
      <vt:variant>
        <vt:i4>1659</vt:i4>
      </vt:variant>
      <vt:variant>
        <vt:i4>0</vt:i4>
      </vt:variant>
      <vt:variant>
        <vt:i4>5</vt:i4>
      </vt:variant>
      <vt:variant>
        <vt:lpwstr>mailto:info@skylarkopera.org</vt:lpwstr>
      </vt:variant>
      <vt:variant>
        <vt:lpwstr/>
      </vt:variant>
      <vt:variant>
        <vt:i4>5767238</vt:i4>
      </vt:variant>
      <vt:variant>
        <vt:i4>1656</vt:i4>
      </vt:variant>
      <vt:variant>
        <vt:i4>0</vt:i4>
      </vt:variant>
      <vt:variant>
        <vt:i4>5</vt:i4>
      </vt:variant>
      <vt:variant>
        <vt:lpwstr>http://shakespeareandcompany.org/</vt:lpwstr>
      </vt:variant>
      <vt:variant>
        <vt:lpwstr/>
      </vt:variant>
      <vt:variant>
        <vt:i4>6422623</vt:i4>
      </vt:variant>
      <vt:variant>
        <vt:i4>1653</vt:i4>
      </vt:variant>
      <vt:variant>
        <vt:i4>0</vt:i4>
      </vt:variant>
      <vt:variant>
        <vt:i4>5</vt:i4>
      </vt:variant>
      <vt:variant>
        <vt:lpwstr>mailto:info@shakespeareandcompany.org</vt:lpwstr>
      </vt:variant>
      <vt:variant>
        <vt:lpwstr/>
      </vt:variant>
      <vt:variant>
        <vt:i4>2359343</vt:i4>
      </vt:variant>
      <vt:variant>
        <vt:i4>1650</vt:i4>
      </vt:variant>
      <vt:variant>
        <vt:i4>0</vt:i4>
      </vt:variant>
      <vt:variant>
        <vt:i4>5</vt:i4>
      </vt:variant>
      <vt:variant>
        <vt:lpwstr>http://www.savageumbrella.org/</vt:lpwstr>
      </vt:variant>
      <vt:variant>
        <vt:lpwstr/>
      </vt:variant>
      <vt:variant>
        <vt:i4>5374059</vt:i4>
      </vt:variant>
      <vt:variant>
        <vt:i4>1647</vt:i4>
      </vt:variant>
      <vt:variant>
        <vt:i4>0</vt:i4>
      </vt:variant>
      <vt:variant>
        <vt:i4>5</vt:i4>
      </vt:variant>
      <vt:variant>
        <vt:lpwstr>mailto:info@savageumbrella.org</vt:lpwstr>
      </vt:variant>
      <vt:variant>
        <vt:lpwstr/>
      </vt:variant>
      <vt:variant>
        <vt:i4>5505039</vt:i4>
      </vt:variant>
      <vt:variant>
        <vt:i4>1644</vt:i4>
      </vt:variant>
      <vt:variant>
        <vt:i4>0</vt:i4>
      </vt:variant>
      <vt:variant>
        <vt:i4>5</vt:i4>
      </vt:variant>
      <vt:variant>
        <vt:lpwstr>http://sandboxtheatreonline.com/</vt:lpwstr>
      </vt:variant>
      <vt:variant>
        <vt:lpwstr/>
      </vt:variant>
      <vt:variant>
        <vt:i4>2818075</vt:i4>
      </vt:variant>
      <vt:variant>
        <vt:i4>1641</vt:i4>
      </vt:variant>
      <vt:variant>
        <vt:i4>0</vt:i4>
      </vt:variant>
      <vt:variant>
        <vt:i4>5</vt:i4>
      </vt:variant>
      <vt:variant>
        <vt:lpwstr>mailto:info@sandboxtheatreonline.com</vt:lpwstr>
      </vt:variant>
      <vt:variant>
        <vt:lpwstr/>
      </vt:variant>
      <vt:variant>
        <vt:i4>3407892</vt:i4>
      </vt:variant>
      <vt:variant>
        <vt:i4>1638</vt:i4>
      </vt:variant>
      <vt:variant>
        <vt:i4>0</vt:i4>
      </vt:variant>
      <vt:variant>
        <vt:i4>5</vt:i4>
      </vt:variant>
      <vt:variant>
        <vt:lpwstr>mailto:tcjfilmfest@sabesjcc.org</vt:lpwstr>
      </vt:variant>
      <vt:variant>
        <vt:lpwstr/>
      </vt:variant>
      <vt:variant>
        <vt:i4>5832789</vt:i4>
      </vt:variant>
      <vt:variant>
        <vt:i4>1635</vt:i4>
      </vt:variant>
      <vt:variant>
        <vt:i4>0</vt:i4>
      </vt:variant>
      <vt:variant>
        <vt:i4>5</vt:i4>
      </vt:variant>
      <vt:variant>
        <vt:lpwstr>http://www.sabesjcc.org/</vt:lpwstr>
      </vt:variant>
      <vt:variant>
        <vt:lpwstr/>
      </vt:variant>
      <vt:variant>
        <vt:i4>4063262</vt:i4>
      </vt:variant>
      <vt:variant>
        <vt:i4>1632</vt:i4>
      </vt:variant>
      <vt:variant>
        <vt:i4>0</vt:i4>
      </vt:variant>
      <vt:variant>
        <vt:i4>5</vt:i4>
      </vt:variant>
      <vt:variant>
        <vt:lpwstr>mailto:tickets@sabesjcc.org</vt:lpwstr>
      </vt:variant>
      <vt:variant>
        <vt:lpwstr/>
      </vt:variant>
      <vt:variant>
        <vt:i4>4784215</vt:i4>
      </vt:variant>
      <vt:variant>
        <vt:i4>1629</vt:i4>
      </vt:variant>
      <vt:variant>
        <vt:i4>0</vt:i4>
      </vt:variant>
      <vt:variant>
        <vt:i4>5</vt:i4>
      </vt:variant>
      <vt:variant>
        <vt:lpwstr>http://www.rosetownplayhouse.org/tickets</vt:lpwstr>
      </vt:variant>
      <vt:variant>
        <vt:lpwstr/>
      </vt:variant>
      <vt:variant>
        <vt:i4>34</vt:i4>
      </vt:variant>
      <vt:variant>
        <vt:i4>1626</vt:i4>
      </vt:variant>
      <vt:variant>
        <vt:i4>0</vt:i4>
      </vt:variant>
      <vt:variant>
        <vt:i4>5</vt:i4>
      </vt:variant>
      <vt:variant>
        <vt:lpwstr>mailto:tickets@rosetownplayhouse.org</vt:lpwstr>
      </vt:variant>
      <vt:variant>
        <vt:lpwstr/>
      </vt:variant>
      <vt:variant>
        <vt:i4>5111902</vt:i4>
      </vt:variant>
      <vt:variant>
        <vt:i4>1623</vt:i4>
      </vt:variant>
      <vt:variant>
        <vt:i4>0</vt:i4>
      </vt:variant>
      <vt:variant>
        <vt:i4>5</vt:i4>
      </vt:variant>
      <vt:variant>
        <vt:lpwstr>http://www.roseensemble.org/</vt:lpwstr>
      </vt:variant>
      <vt:variant>
        <vt:lpwstr/>
      </vt:variant>
      <vt:variant>
        <vt:i4>4849683</vt:i4>
      </vt:variant>
      <vt:variant>
        <vt:i4>1620</vt:i4>
      </vt:variant>
      <vt:variant>
        <vt:i4>0</vt:i4>
      </vt:variant>
      <vt:variant>
        <vt:i4>5</vt:i4>
      </vt:variant>
      <vt:variant>
        <vt:lpwstr>http://www.rivervalleytheatrecompany.com/</vt:lpwstr>
      </vt:variant>
      <vt:variant>
        <vt:lpwstr/>
      </vt:variant>
      <vt:variant>
        <vt:i4>327787</vt:i4>
      </vt:variant>
      <vt:variant>
        <vt:i4>1617</vt:i4>
      </vt:variant>
      <vt:variant>
        <vt:i4>0</vt:i4>
      </vt:variant>
      <vt:variant>
        <vt:i4>5</vt:i4>
      </vt:variant>
      <vt:variant>
        <vt:lpwstr>mailto:rvtc411@gmail.com</vt:lpwstr>
      </vt:variant>
      <vt:variant>
        <vt:lpwstr/>
      </vt:variant>
      <vt:variant>
        <vt:i4>2031708</vt:i4>
      </vt:variant>
      <vt:variant>
        <vt:i4>1614</vt:i4>
      </vt:variant>
      <vt:variant>
        <vt:i4>0</vt:i4>
      </vt:variant>
      <vt:variant>
        <vt:i4>5</vt:i4>
      </vt:variant>
      <vt:variant>
        <vt:lpwstr>http://www.ritz-theater.org/</vt:lpwstr>
      </vt:variant>
      <vt:variant>
        <vt:lpwstr/>
      </vt:variant>
      <vt:variant>
        <vt:i4>1507376</vt:i4>
      </vt:variant>
      <vt:variant>
        <vt:i4>1611</vt:i4>
      </vt:variant>
      <vt:variant>
        <vt:i4>0</vt:i4>
      </vt:variant>
      <vt:variant>
        <vt:i4>5</vt:i4>
      </vt:variant>
      <vt:variant>
        <vt:lpwstr>mailto:RitzTheater@gmail.com</vt:lpwstr>
      </vt:variant>
      <vt:variant>
        <vt:lpwstr/>
      </vt:variant>
      <vt:variant>
        <vt:i4>589872</vt:i4>
      </vt:variant>
      <vt:variant>
        <vt:i4>1608</vt:i4>
      </vt:variant>
      <vt:variant>
        <vt:i4>0</vt:i4>
      </vt:variant>
      <vt:variant>
        <vt:i4>5</vt:i4>
      </vt:variant>
      <vt:variant>
        <vt:lpwstr>mailto:miriam@redeyetheater.org</vt:lpwstr>
      </vt:variant>
      <vt:variant>
        <vt:lpwstr/>
      </vt:variant>
      <vt:variant>
        <vt:i4>589910</vt:i4>
      </vt:variant>
      <vt:variant>
        <vt:i4>1605</vt:i4>
      </vt:variant>
      <vt:variant>
        <vt:i4>0</vt:i4>
      </vt:variant>
      <vt:variant>
        <vt:i4>5</vt:i4>
      </vt:variant>
      <vt:variant>
        <vt:lpwstr>http://www.redeyetheater.org/directions/accessibility</vt:lpwstr>
      </vt:variant>
      <vt:variant>
        <vt:lpwstr/>
      </vt:variant>
      <vt:variant>
        <vt:i4>6422618</vt:i4>
      </vt:variant>
      <vt:variant>
        <vt:i4>1602</vt:i4>
      </vt:variant>
      <vt:variant>
        <vt:i4>0</vt:i4>
      </vt:variant>
      <vt:variant>
        <vt:i4>5</vt:i4>
      </vt:variant>
      <vt:variant>
        <vt:lpwstr>mailto:boxoffice@redeyetheater.org</vt:lpwstr>
      </vt:variant>
      <vt:variant>
        <vt:lpwstr/>
      </vt:variant>
      <vt:variant>
        <vt:i4>2752616</vt:i4>
      </vt:variant>
      <vt:variant>
        <vt:i4>1599</vt:i4>
      </vt:variant>
      <vt:variant>
        <vt:i4>0</vt:i4>
      </vt:variant>
      <vt:variant>
        <vt:i4>5</vt:i4>
      </vt:variant>
      <vt:variant>
        <vt:lpwstr>http://www.plhsactivities.org/page/show/623145-overview</vt:lpwstr>
      </vt:variant>
      <vt:variant>
        <vt:lpwstr/>
      </vt:variant>
      <vt:variant>
        <vt:i4>5505031</vt:i4>
      </vt:variant>
      <vt:variant>
        <vt:i4>1596</vt:i4>
      </vt:variant>
      <vt:variant>
        <vt:i4>0</vt:i4>
      </vt:variant>
      <vt:variant>
        <vt:i4>5</vt:i4>
      </vt:variant>
      <vt:variant>
        <vt:lpwstr>http://www.plplayers.org/</vt:lpwstr>
      </vt:variant>
      <vt:variant>
        <vt:lpwstr/>
      </vt:variant>
      <vt:variant>
        <vt:i4>7995495</vt:i4>
      </vt:variant>
      <vt:variant>
        <vt:i4>1593</vt:i4>
      </vt:variant>
      <vt:variant>
        <vt:i4>0</vt:i4>
      </vt:variant>
      <vt:variant>
        <vt:i4>5</vt:i4>
      </vt:variant>
      <vt:variant>
        <vt:lpwstr>mailto:priorlake_players@yahoo.com</vt:lpwstr>
      </vt:variant>
      <vt:variant>
        <vt:lpwstr/>
      </vt:variant>
      <vt:variant>
        <vt:i4>6160477</vt:i4>
      </vt:variant>
      <vt:variant>
        <vt:i4>1590</vt:i4>
      </vt:variant>
      <vt:variant>
        <vt:i4>0</vt:i4>
      </vt:variant>
      <vt:variant>
        <vt:i4>5</vt:i4>
      </vt:variant>
      <vt:variant>
        <vt:lpwstr>http://plymouthplayhouse.com/</vt:lpwstr>
      </vt:variant>
      <vt:variant>
        <vt:lpwstr/>
      </vt:variant>
      <vt:variant>
        <vt:i4>917518</vt:i4>
      </vt:variant>
      <vt:variant>
        <vt:i4>1587</vt:i4>
      </vt:variant>
      <vt:variant>
        <vt:i4>0</vt:i4>
      </vt:variant>
      <vt:variant>
        <vt:i4>5</vt:i4>
      </vt:variant>
      <vt:variant>
        <vt:lpwstr>http://www.brownpapertickets.com/event/810711</vt:lpwstr>
      </vt:variant>
      <vt:variant>
        <vt:lpwstr/>
      </vt:variant>
      <vt:variant>
        <vt:i4>4194380</vt:i4>
      </vt:variant>
      <vt:variant>
        <vt:i4>1584</vt:i4>
      </vt:variant>
      <vt:variant>
        <vt:i4>0</vt:i4>
      </vt:variant>
      <vt:variant>
        <vt:i4>5</vt:i4>
      </vt:variant>
      <vt:variant>
        <vt:lpwstr>http://www.pwcenter.org/</vt:lpwstr>
      </vt:variant>
      <vt:variant>
        <vt:lpwstr/>
      </vt:variant>
      <vt:variant>
        <vt:i4>3407995</vt:i4>
      </vt:variant>
      <vt:variant>
        <vt:i4>1581</vt:i4>
      </vt:variant>
      <vt:variant>
        <vt:i4>0</vt:i4>
      </vt:variant>
      <vt:variant>
        <vt:i4>5</vt:i4>
      </vt:variant>
      <vt:variant>
        <vt:lpwstr>http://www.theplaysthethingproductions.com/</vt:lpwstr>
      </vt:variant>
      <vt:variant>
        <vt:lpwstr/>
      </vt:variant>
      <vt:variant>
        <vt:i4>6029338</vt:i4>
      </vt:variant>
      <vt:variant>
        <vt:i4>1578</vt:i4>
      </vt:variant>
      <vt:variant>
        <vt:i4>0</vt:i4>
      </vt:variant>
      <vt:variant>
        <vt:i4>5</vt:i4>
      </vt:variant>
      <vt:variant>
        <vt:lpwstr>http://www.pillsburyhousetheatre.org/</vt:lpwstr>
      </vt:variant>
      <vt:variant>
        <vt:lpwstr/>
      </vt:variant>
      <vt:variant>
        <vt:i4>2556006</vt:i4>
      </vt:variant>
      <vt:variant>
        <vt:i4>1575</vt:i4>
      </vt:variant>
      <vt:variant>
        <vt:i4>0</vt:i4>
      </vt:variant>
      <vt:variant>
        <vt:i4>5</vt:i4>
      </vt:variant>
      <vt:variant>
        <vt:lpwstr>http://peoplesgallery.org/</vt:lpwstr>
      </vt:variant>
      <vt:variant>
        <vt:lpwstr/>
      </vt:variant>
      <vt:variant>
        <vt:i4>6029315</vt:i4>
      </vt:variant>
      <vt:variant>
        <vt:i4>1572</vt:i4>
      </vt:variant>
      <vt:variant>
        <vt:i4>0</vt:i4>
      </vt:variant>
      <vt:variant>
        <vt:i4>5</vt:i4>
      </vt:variant>
      <vt:variant>
        <vt:lpwstr>http://www.peoples-center.org/theater</vt:lpwstr>
      </vt:variant>
      <vt:variant>
        <vt:lpwstr/>
      </vt:variant>
      <vt:variant>
        <vt:i4>2228324</vt:i4>
      </vt:variant>
      <vt:variant>
        <vt:i4>1569</vt:i4>
      </vt:variant>
      <vt:variant>
        <vt:i4>0</vt:i4>
      </vt:variant>
      <vt:variant>
        <vt:i4>5</vt:i4>
      </vt:variant>
      <vt:variant>
        <vt:lpwstr>http://www.penumbratheatre.org/</vt:lpwstr>
      </vt:variant>
      <vt:variant>
        <vt:lpwstr/>
      </vt:variant>
      <vt:variant>
        <vt:i4>1638437</vt:i4>
      </vt:variant>
      <vt:variant>
        <vt:i4>1566</vt:i4>
      </vt:variant>
      <vt:variant>
        <vt:i4>0</vt:i4>
      </vt:variant>
      <vt:variant>
        <vt:i4>5</vt:i4>
      </vt:variant>
      <vt:variant>
        <vt:lpwstr>mailto:info@penumbratheatre.org</vt:lpwstr>
      </vt:variant>
      <vt:variant>
        <vt:lpwstr/>
      </vt:variant>
      <vt:variant>
        <vt:i4>2228330</vt:i4>
      </vt:variant>
      <vt:variant>
        <vt:i4>1563</vt:i4>
      </vt:variant>
      <vt:variant>
        <vt:i4>0</vt:i4>
      </vt:variant>
      <vt:variant>
        <vt:i4>5</vt:i4>
      </vt:variant>
      <vt:variant>
        <vt:lpwstr>http://www.patrickscabaret.org/</vt:lpwstr>
      </vt:variant>
      <vt:variant>
        <vt:lpwstr/>
      </vt:variant>
      <vt:variant>
        <vt:i4>3997730</vt:i4>
      </vt:variant>
      <vt:variant>
        <vt:i4>1560</vt:i4>
      </vt:variant>
      <vt:variant>
        <vt:i4>0</vt:i4>
      </vt:variant>
      <vt:variant>
        <vt:i4>5</vt:i4>
      </vt:variant>
      <vt:variant>
        <vt:lpwstr>http://theparkwaytheater.com/index.php</vt:lpwstr>
      </vt:variant>
      <vt:variant>
        <vt:lpwstr/>
      </vt:variant>
      <vt:variant>
        <vt:i4>458815</vt:i4>
      </vt:variant>
      <vt:variant>
        <vt:i4>1557</vt:i4>
      </vt:variant>
      <vt:variant>
        <vt:i4>0</vt:i4>
      </vt:variant>
      <vt:variant>
        <vt:i4>5</vt:i4>
      </vt:variant>
      <vt:variant>
        <vt:lpwstr>mailto:parkwaytheater@gmail.com</vt:lpwstr>
      </vt:variant>
      <vt:variant>
        <vt:lpwstr/>
      </vt:variant>
      <vt:variant>
        <vt:i4>4456477</vt:i4>
      </vt:variant>
      <vt:variant>
        <vt:i4>1554</vt:i4>
      </vt:variant>
      <vt:variant>
        <vt:i4>0</vt:i4>
      </vt:variant>
      <vt:variant>
        <vt:i4>5</vt:i4>
      </vt:variant>
      <vt:variant>
        <vt:lpwstr>http://www.theparktheatercompany.com/</vt:lpwstr>
      </vt:variant>
      <vt:variant>
        <vt:lpwstr/>
      </vt:variant>
      <vt:variant>
        <vt:i4>5570568</vt:i4>
      </vt:variant>
      <vt:variant>
        <vt:i4>1551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5374016</vt:i4>
      </vt:variant>
      <vt:variant>
        <vt:i4>1548</vt:i4>
      </vt:variant>
      <vt:variant>
        <vt:i4>0</vt:i4>
      </vt:variant>
      <vt:variant>
        <vt:i4>5</vt:i4>
      </vt:variant>
      <vt:variant>
        <vt:lpwstr>http://www.sowashco.k12.mn.us/phs</vt:lpwstr>
      </vt:variant>
      <vt:variant>
        <vt:lpwstr/>
      </vt:variant>
      <vt:variant>
        <vt:i4>5767255</vt:i4>
      </vt:variant>
      <vt:variant>
        <vt:i4>1545</vt:i4>
      </vt:variant>
      <vt:variant>
        <vt:i4>0</vt:i4>
      </vt:variant>
      <vt:variant>
        <vt:i4>5</vt:i4>
      </vt:variant>
      <vt:variant>
        <vt:lpwstr>http://www.ihigh.com/parktheater</vt:lpwstr>
      </vt:variant>
      <vt:variant>
        <vt:lpwstr/>
      </vt:variant>
      <vt:variant>
        <vt:i4>5308526</vt:i4>
      </vt:variant>
      <vt:variant>
        <vt:i4>1542</vt:i4>
      </vt:variant>
      <vt:variant>
        <vt:i4>0</vt:i4>
      </vt:variant>
      <vt:variant>
        <vt:i4>5</vt:i4>
      </vt:variant>
      <vt:variant>
        <vt:lpwstr>mailto:tcaponig@sowashco.k12.mn.us</vt:lpwstr>
      </vt:variant>
      <vt:variant>
        <vt:lpwstr/>
      </vt:variant>
      <vt:variant>
        <vt:i4>4325384</vt:i4>
      </vt:variant>
      <vt:variant>
        <vt:i4>1539</vt:i4>
      </vt:variant>
      <vt:variant>
        <vt:i4>0</vt:i4>
      </vt:variant>
      <vt:variant>
        <vt:i4>5</vt:i4>
      </vt:variant>
      <vt:variant>
        <vt:lpwstr>http://www.pacer.org/</vt:lpwstr>
      </vt:variant>
      <vt:variant>
        <vt:lpwstr/>
      </vt:variant>
      <vt:variant>
        <vt:i4>4980815</vt:i4>
      </vt:variant>
      <vt:variant>
        <vt:i4>1536</vt:i4>
      </vt:variant>
      <vt:variant>
        <vt:i4>0</vt:i4>
      </vt:variant>
      <vt:variant>
        <vt:i4>5</vt:i4>
      </vt:variant>
      <vt:variant>
        <vt:lpwstr>http://www.ticketmaster.com/</vt:lpwstr>
      </vt:variant>
      <vt:variant>
        <vt:lpwstr/>
      </vt:variant>
      <vt:variant>
        <vt:i4>6881342</vt:i4>
      </vt:variant>
      <vt:variant>
        <vt:i4>1533</vt:i4>
      </vt:variant>
      <vt:variant>
        <vt:i4>0</vt:i4>
      </vt:variant>
      <vt:variant>
        <vt:i4>5</vt:i4>
      </vt:variant>
      <vt:variant>
        <vt:lpwstr>http://oshaughnessy.stkate.edu/</vt:lpwstr>
      </vt:variant>
      <vt:variant>
        <vt:lpwstr/>
      </vt:variant>
      <vt:variant>
        <vt:i4>5439494</vt:i4>
      </vt:variant>
      <vt:variant>
        <vt:i4>1530</vt:i4>
      </vt:variant>
      <vt:variant>
        <vt:i4>0</vt:i4>
      </vt:variant>
      <vt:variant>
        <vt:i4>5</vt:i4>
      </vt:variant>
      <vt:variant>
        <vt:lpwstr>http://schubert.org/</vt:lpwstr>
      </vt:variant>
      <vt:variant>
        <vt:lpwstr/>
      </vt:variant>
      <vt:variant>
        <vt:i4>2490394</vt:i4>
      </vt:variant>
      <vt:variant>
        <vt:i4>1527</vt:i4>
      </vt:variant>
      <vt:variant>
        <vt:i4>0</vt:i4>
      </vt:variant>
      <vt:variant>
        <vt:i4>5</vt:i4>
      </vt:variant>
      <vt:variant>
        <vt:lpwstr>mailto:Schubert@schubert.org</vt:lpwstr>
      </vt:variant>
      <vt:variant>
        <vt:lpwstr/>
      </vt:variant>
      <vt:variant>
        <vt:i4>2949236</vt:i4>
      </vt:variant>
      <vt:variant>
        <vt:i4>1524</vt:i4>
      </vt:variant>
      <vt:variant>
        <vt:i4>0</vt:i4>
      </vt:variant>
      <vt:variant>
        <vt:i4>5</vt:i4>
      </vt:variant>
      <vt:variant>
        <vt:lpwstr>http://www.thespco.org/</vt:lpwstr>
      </vt:variant>
      <vt:variant>
        <vt:lpwstr/>
      </vt:variant>
      <vt:variant>
        <vt:i4>2818049</vt:i4>
      </vt:variant>
      <vt:variant>
        <vt:i4>1521</vt:i4>
      </vt:variant>
      <vt:variant>
        <vt:i4>0</vt:i4>
      </vt:variant>
      <vt:variant>
        <vt:i4>5</vt:i4>
      </vt:variant>
      <vt:variant>
        <vt:lpwstr>mailto:tickets@spcomail.org</vt:lpwstr>
      </vt:variant>
      <vt:variant>
        <vt:lpwstr/>
      </vt:variant>
      <vt:variant>
        <vt:i4>2424928</vt:i4>
      </vt:variant>
      <vt:variant>
        <vt:i4>1518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1179717</vt:i4>
      </vt:variant>
      <vt:variant>
        <vt:i4>1515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3735587</vt:i4>
      </vt:variant>
      <vt:variant>
        <vt:i4>1512</vt:i4>
      </vt:variant>
      <vt:variant>
        <vt:i4>0</vt:i4>
      </vt:variant>
      <vt:variant>
        <vt:i4>5</vt:i4>
      </vt:variant>
      <vt:variant>
        <vt:lpwstr>http://www.minnesotaorchestra.org/orchestra_hall/FAQ_hall.cfm</vt:lpwstr>
      </vt:variant>
      <vt:variant>
        <vt:lpwstr/>
      </vt:variant>
      <vt:variant>
        <vt:i4>65620</vt:i4>
      </vt:variant>
      <vt:variant>
        <vt:i4>1509</vt:i4>
      </vt:variant>
      <vt:variant>
        <vt:i4>0</vt:i4>
      </vt:variant>
      <vt:variant>
        <vt:i4>5</vt:i4>
      </vt:variant>
      <vt:variant>
        <vt:lpwstr>http://www.minnesotaorchestra.org/boxoffice/</vt:lpwstr>
      </vt:variant>
      <vt:variant>
        <vt:lpwstr/>
      </vt:variant>
      <vt:variant>
        <vt:i4>6160487</vt:i4>
      </vt:variant>
      <vt:variant>
        <vt:i4>1506</vt:i4>
      </vt:variant>
      <vt:variant>
        <vt:i4>0</vt:i4>
      </vt:variant>
      <vt:variant>
        <vt:i4>5</vt:i4>
      </vt:variant>
      <vt:variant>
        <vt:lpwstr>mailto:tickets@mnorch.org</vt:lpwstr>
      </vt:variant>
      <vt:variant>
        <vt:lpwstr/>
      </vt:variant>
      <vt:variant>
        <vt:i4>6225939</vt:i4>
      </vt:variant>
      <vt:variant>
        <vt:i4>1503</vt:i4>
      </vt:variant>
      <vt:variant>
        <vt:i4>0</vt:i4>
      </vt:variant>
      <vt:variant>
        <vt:i4>5</vt:i4>
      </vt:variant>
      <vt:variant>
        <vt:lpwstr>http://www.openwindowtheatre.org/</vt:lpwstr>
      </vt:variant>
      <vt:variant>
        <vt:lpwstr/>
      </vt:variant>
      <vt:variant>
        <vt:i4>6684748</vt:i4>
      </vt:variant>
      <vt:variant>
        <vt:i4>1500</vt:i4>
      </vt:variant>
      <vt:variant>
        <vt:i4>0</vt:i4>
      </vt:variant>
      <vt:variant>
        <vt:i4>5</vt:i4>
      </vt:variant>
      <vt:variant>
        <vt:lpwstr>mailto:boxoffice@openwindowtheatre.org</vt:lpwstr>
      </vt:variant>
      <vt:variant>
        <vt:lpwstr/>
      </vt:variant>
      <vt:variant>
        <vt:i4>3538985</vt:i4>
      </vt:variant>
      <vt:variant>
        <vt:i4>1497</vt:i4>
      </vt:variant>
      <vt:variant>
        <vt:i4>0</vt:i4>
      </vt:variant>
      <vt:variant>
        <vt:i4>5</vt:i4>
      </vt:variant>
      <vt:variant>
        <vt:lpwstr>http://www.handmadeworlds.org/</vt:lpwstr>
      </vt:variant>
      <vt:variant>
        <vt:lpwstr/>
      </vt:variant>
      <vt:variant>
        <vt:i4>2687039</vt:i4>
      </vt:variant>
      <vt:variant>
        <vt:i4>1494</vt:i4>
      </vt:variant>
      <vt:variant>
        <vt:i4>0</vt:i4>
      </vt:variant>
      <vt:variant>
        <vt:i4>5</vt:i4>
      </vt:variant>
      <vt:variant>
        <vt:lpwstr>http://www.openeyetheatre.org/</vt:lpwstr>
      </vt:variant>
      <vt:variant>
        <vt:lpwstr/>
      </vt:variant>
      <vt:variant>
        <vt:i4>4128775</vt:i4>
      </vt:variant>
      <vt:variant>
        <vt:i4>1491</vt:i4>
      </vt:variant>
      <vt:variant>
        <vt:i4>0</vt:i4>
      </vt:variant>
      <vt:variant>
        <vt:i4>5</vt:i4>
      </vt:variant>
      <vt:variant>
        <vt:lpwstr>mailto:boxoffice@openeyetheatre.org</vt:lpwstr>
      </vt:variant>
      <vt:variant>
        <vt:lpwstr/>
      </vt:variant>
      <vt:variant>
        <vt:i4>3276844</vt:i4>
      </vt:variant>
      <vt:variant>
        <vt:i4>1488</vt:i4>
      </vt:variant>
      <vt:variant>
        <vt:i4>0</vt:i4>
      </vt:variant>
      <vt:variant>
        <vt:i4>5</vt:i4>
      </vt:variant>
      <vt:variant>
        <vt:lpwstr>http://www.openbookmn.org/</vt:lpwstr>
      </vt:variant>
      <vt:variant>
        <vt:lpwstr/>
      </vt:variant>
      <vt:variant>
        <vt:i4>5898317</vt:i4>
      </vt:variant>
      <vt:variant>
        <vt:i4>1485</vt:i4>
      </vt:variant>
      <vt:variant>
        <vt:i4>0</vt:i4>
      </vt:variant>
      <vt:variant>
        <vt:i4>5</vt:i4>
      </vt:variant>
      <vt:variant>
        <vt:lpwstr>http://www.ovmc.org/</vt:lpwstr>
      </vt:variant>
      <vt:variant>
        <vt:lpwstr/>
      </vt:variant>
      <vt:variant>
        <vt:i4>2162745</vt:i4>
      </vt:variant>
      <vt:variant>
        <vt:i4>1482</vt:i4>
      </vt:variant>
      <vt:variant>
        <vt:i4>0</vt:i4>
      </vt:variant>
      <vt:variant>
        <vt:i4>5</vt:i4>
      </vt:variant>
      <vt:variant>
        <vt:lpwstr>http://www.oldlog.com/</vt:lpwstr>
      </vt:variant>
      <vt:variant>
        <vt:lpwstr/>
      </vt:variant>
      <vt:variant>
        <vt:i4>2621492</vt:i4>
      </vt:variant>
      <vt:variant>
        <vt:i4>1479</vt:i4>
      </vt:variant>
      <vt:variant>
        <vt:i4>0</vt:i4>
      </vt:variant>
      <vt:variant>
        <vt:i4>5</vt:i4>
      </vt:variant>
      <vt:variant>
        <vt:lpwstr>http://www.oldarizona.com/</vt:lpwstr>
      </vt:variant>
      <vt:variant>
        <vt:lpwstr/>
      </vt:variant>
      <vt:variant>
        <vt:i4>1441819</vt:i4>
      </vt:variant>
      <vt:variant>
        <vt:i4>1476</vt:i4>
      </vt:variant>
      <vt:variant>
        <vt:i4>0</vt:i4>
      </vt:variant>
      <vt:variant>
        <vt:i4>5</vt:i4>
      </vt:variant>
      <vt:variant>
        <vt:lpwstr>http://northrop.umn.edu/</vt:lpwstr>
      </vt:variant>
      <vt:variant>
        <vt:lpwstr/>
      </vt:variant>
      <vt:variant>
        <vt:i4>1966125</vt:i4>
      </vt:variant>
      <vt:variant>
        <vt:i4>1473</vt:i4>
      </vt:variant>
      <vt:variant>
        <vt:i4>0</vt:i4>
      </vt:variant>
      <vt:variant>
        <vt:i4>5</vt:i4>
      </vt:variant>
      <vt:variant>
        <vt:lpwstr>mailto:northrop@umn.edu</vt:lpwstr>
      </vt:variant>
      <vt:variant>
        <vt:lpwstr/>
      </vt:variant>
      <vt:variant>
        <vt:i4>7798869</vt:i4>
      </vt:variant>
      <vt:variant>
        <vt:i4>1470</vt:i4>
      </vt:variant>
      <vt:variant>
        <vt:i4>0</vt:i4>
      </vt:variant>
      <vt:variant>
        <vt:i4>5</vt:i4>
      </vt:variant>
      <vt:variant>
        <vt:lpwstr>mailto:umntix@umn.edu</vt:lpwstr>
      </vt:variant>
      <vt:variant>
        <vt:lpwstr/>
      </vt:variant>
      <vt:variant>
        <vt:i4>3670062</vt:i4>
      </vt:variant>
      <vt:variant>
        <vt:i4>1467</vt:i4>
      </vt:variant>
      <vt:variant>
        <vt:i4>0</vt:i4>
      </vt:variant>
      <vt:variant>
        <vt:i4>5</vt:i4>
      </vt:variant>
      <vt:variant>
        <vt:lpwstr>http://www.nhcc.edu/theatre</vt:lpwstr>
      </vt:variant>
      <vt:variant>
        <vt:lpwstr/>
      </vt:variant>
      <vt:variant>
        <vt:i4>5832731</vt:i4>
      </vt:variant>
      <vt:variant>
        <vt:i4>1464</vt:i4>
      </vt:variant>
      <vt:variant>
        <vt:i4>0</vt:i4>
      </vt:variant>
      <vt:variant>
        <vt:i4>5</vt:i4>
      </vt:variant>
      <vt:variant>
        <vt:lpwstr>http://www.nhlc.org/arts/productions</vt:lpwstr>
      </vt:variant>
      <vt:variant>
        <vt:lpwstr/>
      </vt:variant>
      <vt:variant>
        <vt:i4>3014677</vt:i4>
      </vt:variant>
      <vt:variant>
        <vt:i4>1461</vt:i4>
      </vt:variant>
      <vt:variant>
        <vt:i4>0</vt:i4>
      </vt:variant>
      <vt:variant>
        <vt:i4>5</vt:i4>
      </vt:variant>
      <vt:variant>
        <vt:lpwstr>mailto:info@NHLC.org</vt:lpwstr>
      </vt:variant>
      <vt:variant>
        <vt:lpwstr/>
      </vt:variant>
      <vt:variant>
        <vt:i4>2293820</vt:i4>
      </vt:variant>
      <vt:variant>
        <vt:i4>1458</vt:i4>
      </vt:variant>
      <vt:variant>
        <vt:i4>0</vt:i4>
      </vt:variant>
      <vt:variant>
        <vt:i4>5</vt:i4>
      </vt:variant>
      <vt:variant>
        <vt:lpwstr>http://www.normandale.edu/community-and-events/theatre.html</vt:lpwstr>
      </vt:variant>
      <vt:variant>
        <vt:lpwstr/>
      </vt:variant>
      <vt:variant>
        <vt:i4>5439506</vt:i4>
      </vt:variant>
      <vt:variant>
        <vt:i4>1455</vt:i4>
      </vt:variant>
      <vt:variant>
        <vt:i4>0</vt:i4>
      </vt:variant>
      <vt:variant>
        <vt:i4>5</vt:i4>
      </vt:variant>
      <vt:variant>
        <vt:lpwstr>http://www.nimbustheatre.com/</vt:lpwstr>
      </vt:variant>
      <vt:variant>
        <vt:lpwstr/>
      </vt:variant>
      <vt:variant>
        <vt:i4>7274590</vt:i4>
      </vt:variant>
      <vt:variant>
        <vt:i4>1452</vt:i4>
      </vt:variant>
      <vt:variant>
        <vt:i4>0</vt:i4>
      </vt:variant>
      <vt:variant>
        <vt:i4>5</vt:i4>
      </vt:variant>
      <vt:variant>
        <vt:lpwstr>mailto:info@nimbustheatre.com</vt:lpwstr>
      </vt:variant>
      <vt:variant>
        <vt:lpwstr/>
      </vt:variant>
      <vt:variant>
        <vt:i4>3604536</vt:i4>
      </vt:variant>
      <vt:variant>
        <vt:i4>1449</vt:i4>
      </vt:variant>
      <vt:variant>
        <vt:i4>0</vt:i4>
      </vt:variant>
      <vt:variant>
        <vt:i4>5</vt:i4>
      </vt:variant>
      <vt:variant>
        <vt:lpwstr>http://www.neighb.org/</vt:lpwstr>
      </vt:variant>
      <vt:variant>
        <vt:lpwstr/>
      </vt:variant>
      <vt:variant>
        <vt:i4>4522104</vt:i4>
      </vt:variant>
      <vt:variant>
        <vt:i4>1446</vt:i4>
      </vt:variant>
      <vt:variant>
        <vt:i4>0</vt:i4>
      </vt:variant>
      <vt:variant>
        <vt:i4>5</vt:i4>
      </vt:variant>
      <vt:variant>
        <vt:lpwstr>mailto:info@neighb.org</vt:lpwstr>
      </vt:variant>
      <vt:variant>
        <vt:lpwstr/>
      </vt:variant>
      <vt:variant>
        <vt:i4>5111897</vt:i4>
      </vt:variant>
      <vt:variant>
        <vt:i4>1443</vt:i4>
      </vt:variant>
      <vt:variant>
        <vt:i4>0</vt:i4>
      </vt:variant>
      <vt:variant>
        <vt:i4>5</vt:i4>
      </vt:variant>
      <vt:variant>
        <vt:lpwstr>http://www.nautilusmusictheater.org/</vt:lpwstr>
      </vt:variant>
      <vt:variant>
        <vt:lpwstr/>
      </vt:variant>
      <vt:variant>
        <vt:i4>3473460</vt:i4>
      </vt:variant>
      <vt:variant>
        <vt:i4>1440</vt:i4>
      </vt:variant>
      <vt:variant>
        <vt:i4>0</vt:i4>
      </vt:variant>
      <vt:variant>
        <vt:i4>5</vt:i4>
      </vt:variant>
      <vt:variant>
        <vt:lpwstr>http://www.mysticlake.com/</vt:lpwstr>
      </vt:variant>
      <vt:variant>
        <vt:lpwstr/>
      </vt:variant>
      <vt:variant>
        <vt:i4>8192118</vt:i4>
      </vt:variant>
      <vt:variant>
        <vt:i4>1437</vt:i4>
      </vt:variant>
      <vt:variant>
        <vt:i4>0</vt:i4>
      </vt:variant>
      <vt:variant>
        <vt:i4>5</vt:i4>
      </vt:variant>
      <vt:variant>
        <vt:lpwstr>http://schubert.org/concerts/announcing-the-1415-music-in-the-park-series/</vt:lpwstr>
      </vt:variant>
      <vt:variant>
        <vt:lpwstr/>
      </vt:variant>
      <vt:variant>
        <vt:i4>5636187</vt:i4>
      </vt:variant>
      <vt:variant>
        <vt:i4>1434</vt:i4>
      </vt:variant>
      <vt:variant>
        <vt:i4>0</vt:i4>
      </vt:variant>
      <vt:variant>
        <vt:i4>5</vt:i4>
      </vt:variant>
      <vt:variant>
        <vt:lpwstr>http://www.musicboxmpls.com/</vt:lpwstr>
      </vt:variant>
      <vt:variant>
        <vt:lpwstr/>
      </vt:variant>
      <vt:variant>
        <vt:i4>4194409</vt:i4>
      </vt:variant>
      <vt:variant>
        <vt:i4>1431</vt:i4>
      </vt:variant>
      <vt:variant>
        <vt:i4>0</vt:i4>
      </vt:variant>
      <vt:variant>
        <vt:i4>5</vt:i4>
      </vt:variant>
      <vt:variant>
        <vt:lpwstr>mailto:boxoffice@musicboxmpls.com</vt:lpwstr>
      </vt:variant>
      <vt:variant>
        <vt:lpwstr/>
      </vt:variant>
      <vt:variant>
        <vt:i4>5111891</vt:i4>
      </vt:variant>
      <vt:variant>
        <vt:i4>1428</vt:i4>
      </vt:variant>
      <vt:variant>
        <vt:i4>0</vt:i4>
      </vt:variant>
      <vt:variant>
        <vt:i4>5</vt:i4>
      </vt:variant>
      <vt:variant>
        <vt:lpwstr>http://www.muperformingarts.org/</vt:lpwstr>
      </vt:variant>
      <vt:variant>
        <vt:lpwstr/>
      </vt:variant>
      <vt:variant>
        <vt:i4>3932274</vt:i4>
      </vt:variant>
      <vt:variant>
        <vt:i4>1425</vt:i4>
      </vt:variant>
      <vt:variant>
        <vt:i4>0</vt:i4>
      </vt:variant>
      <vt:variant>
        <vt:i4>5</vt:i4>
      </vt:variant>
      <vt:variant>
        <vt:lpwstr>http://www.themovingco.org/</vt:lpwstr>
      </vt:variant>
      <vt:variant>
        <vt:lpwstr/>
      </vt:variant>
      <vt:variant>
        <vt:i4>5636186</vt:i4>
      </vt:variant>
      <vt:variant>
        <vt:i4>1422</vt:i4>
      </vt:variant>
      <vt:variant>
        <vt:i4>0</vt:i4>
      </vt:variant>
      <vt:variant>
        <vt:i4>5</vt:i4>
      </vt:variant>
      <vt:variant>
        <vt:lpwstr>http://www.mvct.org/</vt:lpwstr>
      </vt:variant>
      <vt:variant>
        <vt:lpwstr/>
      </vt:variant>
      <vt:variant>
        <vt:i4>1179680</vt:i4>
      </vt:variant>
      <vt:variant>
        <vt:i4>1419</vt:i4>
      </vt:variant>
      <vt:variant>
        <vt:i4>0</vt:i4>
      </vt:variant>
      <vt:variant>
        <vt:i4>5</vt:i4>
      </vt:variant>
      <vt:variant>
        <vt:lpwstr>mailto:goseemvct@aol.com</vt:lpwstr>
      </vt:variant>
      <vt:variant>
        <vt:lpwstr/>
      </vt:variant>
      <vt:variant>
        <vt:i4>6225925</vt:i4>
      </vt:variant>
      <vt:variant>
        <vt:i4>1416</vt:i4>
      </vt:variant>
      <vt:variant>
        <vt:i4>0</vt:i4>
      </vt:variant>
      <vt:variant>
        <vt:i4>5</vt:i4>
      </vt:variant>
      <vt:variant>
        <vt:lpwstr>http://www.moundstheatre.org/</vt:lpwstr>
      </vt:variant>
      <vt:variant>
        <vt:lpwstr/>
      </vt:variant>
      <vt:variant>
        <vt:i4>5242895</vt:i4>
      </vt:variant>
      <vt:variant>
        <vt:i4>1413</vt:i4>
      </vt:variant>
      <vt:variant>
        <vt:i4>0</vt:i4>
      </vt:variant>
      <vt:variant>
        <vt:i4>5</vt:i4>
      </vt:variant>
      <vt:variant>
        <vt:lpwstr>http://www.morrisparkplayers.org/</vt:lpwstr>
      </vt:variant>
      <vt:variant>
        <vt:lpwstr/>
      </vt:variant>
      <vt:variant>
        <vt:i4>2555943</vt:i4>
      </vt:variant>
      <vt:variant>
        <vt:i4>1410</vt:i4>
      </vt:variant>
      <vt:variant>
        <vt:i4>0</vt:i4>
      </vt:variant>
      <vt:variant>
        <vt:i4>5</vt:i4>
      </vt:variant>
      <vt:variant>
        <vt:lpwstr>http://www.mixedprecipitation.org/</vt:lpwstr>
      </vt:variant>
      <vt:variant>
        <vt:lpwstr/>
      </vt:variant>
      <vt:variant>
        <vt:i4>3604539</vt:i4>
      </vt:variant>
      <vt:variant>
        <vt:i4>1407</vt:i4>
      </vt:variant>
      <vt:variant>
        <vt:i4>0</vt:i4>
      </vt:variant>
      <vt:variant>
        <vt:i4>5</vt:i4>
      </vt:variant>
      <vt:variant>
        <vt:lpwstr>http://www.mixedblood.com/</vt:lpwstr>
      </vt:variant>
      <vt:variant>
        <vt:lpwstr/>
      </vt:variant>
      <vt:variant>
        <vt:i4>7143524</vt:i4>
      </vt:variant>
      <vt:variant>
        <vt:i4>1404</vt:i4>
      </vt:variant>
      <vt:variant>
        <vt:i4>0</vt:i4>
      </vt:variant>
      <vt:variant>
        <vt:i4>5</vt:i4>
      </vt:variant>
      <vt:variant>
        <vt:lpwstr>http://www.minnetonkatheatre.com/box-office-information</vt:lpwstr>
      </vt:variant>
      <vt:variant>
        <vt:lpwstr/>
      </vt:variant>
      <vt:variant>
        <vt:i4>6094864</vt:i4>
      </vt:variant>
      <vt:variant>
        <vt:i4>1401</vt:i4>
      </vt:variant>
      <vt:variant>
        <vt:i4>0</vt:i4>
      </vt:variant>
      <vt:variant>
        <vt:i4>5</vt:i4>
      </vt:variant>
      <vt:variant>
        <vt:lpwstr>http://www.mnzoo.com/</vt:lpwstr>
      </vt:variant>
      <vt:variant>
        <vt:lpwstr/>
      </vt:variant>
      <vt:variant>
        <vt:i4>3407972</vt:i4>
      </vt:variant>
      <vt:variant>
        <vt:i4>1398</vt:i4>
      </vt:variant>
      <vt:variant>
        <vt:i4>0</vt:i4>
      </vt:variant>
      <vt:variant>
        <vt:i4>5</vt:i4>
      </vt:variant>
      <vt:variant>
        <vt:lpwstr>http://www.mnopera.org/about/minnesota-opera-center</vt:lpwstr>
      </vt:variant>
      <vt:variant>
        <vt:lpwstr/>
      </vt:variant>
      <vt:variant>
        <vt:i4>2424928</vt:i4>
      </vt:variant>
      <vt:variant>
        <vt:i4>1395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7143500</vt:i4>
      </vt:variant>
      <vt:variant>
        <vt:i4>1392</vt:i4>
      </vt:variant>
      <vt:variant>
        <vt:i4>0</vt:i4>
      </vt:variant>
      <vt:variant>
        <vt:i4>5</vt:i4>
      </vt:variant>
      <vt:variant>
        <vt:lpwstr>mailto:tickets@mnopera.org</vt:lpwstr>
      </vt:variant>
      <vt:variant>
        <vt:lpwstr/>
      </vt:variant>
      <vt:variant>
        <vt:i4>3145853</vt:i4>
      </vt:variant>
      <vt:variant>
        <vt:i4>1389</vt:i4>
      </vt:variant>
      <vt:variant>
        <vt:i4>0</vt:i4>
      </vt:variant>
      <vt:variant>
        <vt:i4>5</vt:i4>
      </vt:variant>
      <vt:variant>
        <vt:lpwstr>http://www.stpaul.gov/facilities.aspx?pagenum=5&amp;RID=130&amp;Page=detail</vt:lpwstr>
      </vt:variant>
      <vt:variant>
        <vt:lpwstr/>
      </vt:variant>
      <vt:variant>
        <vt:i4>2097277</vt:i4>
      </vt:variant>
      <vt:variant>
        <vt:i4>1386</vt:i4>
      </vt:variant>
      <vt:variant>
        <vt:i4>0</vt:i4>
      </vt:variant>
      <vt:variant>
        <vt:i4>5</vt:i4>
      </vt:variant>
      <vt:variant>
        <vt:lpwstr>http://www.mnjewishtheatre.org/</vt:lpwstr>
      </vt:variant>
      <vt:variant>
        <vt:lpwstr/>
      </vt:variant>
      <vt:variant>
        <vt:i4>39</vt:i4>
      </vt:variant>
      <vt:variant>
        <vt:i4>1383</vt:i4>
      </vt:variant>
      <vt:variant>
        <vt:i4>0</vt:i4>
      </vt:variant>
      <vt:variant>
        <vt:i4>5</vt:i4>
      </vt:variant>
      <vt:variant>
        <vt:lpwstr>mailto:info@mnjewishtheatre.org</vt:lpwstr>
      </vt:variant>
      <vt:variant>
        <vt:lpwstr/>
      </vt:variant>
      <vt:variant>
        <vt:i4>3604534</vt:i4>
      </vt:variant>
      <vt:variant>
        <vt:i4>1380</vt:i4>
      </vt:variant>
      <vt:variant>
        <vt:i4>0</vt:i4>
      </vt:variant>
      <vt:variant>
        <vt:i4>5</vt:i4>
      </vt:variant>
      <vt:variant>
        <vt:lpwstr>http://www.minnesotahistorycenter.org/</vt:lpwstr>
      </vt:variant>
      <vt:variant>
        <vt:lpwstr/>
      </vt:variant>
      <vt:variant>
        <vt:i4>5505136</vt:i4>
      </vt:variant>
      <vt:variant>
        <vt:i4>1377</vt:i4>
      </vt:variant>
      <vt:variant>
        <vt:i4>0</vt:i4>
      </vt:variant>
      <vt:variant>
        <vt:i4>5</vt:i4>
      </vt:variant>
      <vt:variant>
        <vt:lpwstr>mailto:splitrock@mnhs.org</vt:lpwstr>
      </vt:variant>
      <vt:variant>
        <vt:lpwstr/>
      </vt:variant>
      <vt:variant>
        <vt:i4>3866651</vt:i4>
      </vt:variant>
      <vt:variant>
        <vt:i4>1374</vt:i4>
      </vt:variant>
      <vt:variant>
        <vt:i4>0</vt:i4>
      </vt:variant>
      <vt:variant>
        <vt:i4>5</vt:i4>
      </vt:variant>
      <vt:variant>
        <vt:lpwstr>mailto:mcm@mnhs.org</vt:lpwstr>
      </vt:variant>
      <vt:variant>
        <vt:lpwstr/>
      </vt:variant>
      <vt:variant>
        <vt:i4>4522091</vt:i4>
      </vt:variant>
      <vt:variant>
        <vt:i4>1371</vt:i4>
      </vt:variant>
      <vt:variant>
        <vt:i4>0</vt:i4>
      </vt:variant>
      <vt:variant>
        <vt:i4>5</vt:i4>
      </vt:variant>
      <vt:variant>
        <vt:lpwstr>mailto:ftsnelling@mnhs.org</vt:lpwstr>
      </vt:variant>
      <vt:variant>
        <vt:lpwstr/>
      </vt:variant>
      <vt:variant>
        <vt:i4>6946854</vt:i4>
      </vt:variant>
      <vt:variant>
        <vt:i4>1368</vt:i4>
      </vt:variant>
      <vt:variant>
        <vt:i4>0</vt:i4>
      </vt:variant>
      <vt:variant>
        <vt:i4>5</vt:i4>
      </vt:variant>
      <vt:variant>
        <vt:lpwstr>http://www.mcm.org/visitor-information/hours-parking-directions/accessibility-mcm/</vt:lpwstr>
      </vt:variant>
      <vt:variant>
        <vt:lpwstr/>
      </vt:variant>
      <vt:variant>
        <vt:i4>2949162</vt:i4>
      </vt:variant>
      <vt:variant>
        <vt:i4>1365</vt:i4>
      </vt:variant>
      <vt:variant>
        <vt:i4>0</vt:i4>
      </vt:variant>
      <vt:variant>
        <vt:i4>5</vt:i4>
      </vt:variant>
      <vt:variant>
        <vt:lpwstr>http://www.fringefestival.org/</vt:lpwstr>
      </vt:variant>
      <vt:variant>
        <vt:lpwstr/>
      </vt:variant>
      <vt:variant>
        <vt:i4>4128823</vt:i4>
      </vt:variant>
      <vt:variant>
        <vt:i4>1362</vt:i4>
      </vt:variant>
      <vt:variant>
        <vt:i4>0</vt:i4>
      </vt:variant>
      <vt:variant>
        <vt:i4>5</vt:i4>
      </vt:variant>
      <vt:variant>
        <vt:lpwstr>http://www.riverrides.com/</vt:lpwstr>
      </vt:variant>
      <vt:variant>
        <vt:lpwstr/>
      </vt:variant>
      <vt:variant>
        <vt:i4>4849776</vt:i4>
      </vt:variant>
      <vt:variant>
        <vt:i4>1359</vt:i4>
      </vt:variant>
      <vt:variant>
        <vt:i4>0</vt:i4>
      </vt:variant>
      <vt:variant>
        <vt:i4>5</vt:i4>
      </vt:variant>
      <vt:variant>
        <vt:lpwstr>mailto:Info@RiverRides.com</vt:lpwstr>
      </vt:variant>
      <vt:variant>
        <vt:lpwstr/>
      </vt:variant>
      <vt:variant>
        <vt:i4>5177430</vt:i4>
      </vt:variant>
      <vt:variant>
        <vt:i4>1356</vt:i4>
      </vt:variant>
      <vt:variant>
        <vt:i4>0</vt:i4>
      </vt:variant>
      <vt:variant>
        <vt:i4>5</vt:i4>
      </vt:variant>
      <vt:variant>
        <vt:lpwstr>http://www.aboutmmt.org/</vt:lpwstr>
      </vt:variant>
      <vt:variant>
        <vt:lpwstr/>
      </vt:variant>
      <vt:variant>
        <vt:i4>4063305</vt:i4>
      </vt:variant>
      <vt:variant>
        <vt:i4>1353</vt:i4>
      </vt:variant>
      <vt:variant>
        <vt:i4>0</vt:i4>
      </vt:variant>
      <vt:variant>
        <vt:i4>5</vt:i4>
      </vt:variant>
      <vt:variant>
        <vt:lpwstr>http://www.artsmia.org/index.php?section_id=52</vt:lpwstr>
      </vt:variant>
      <vt:variant>
        <vt:lpwstr/>
      </vt:variant>
      <vt:variant>
        <vt:i4>3801188</vt:i4>
      </vt:variant>
      <vt:variant>
        <vt:i4>1350</vt:i4>
      </vt:variant>
      <vt:variant>
        <vt:i4>0</vt:i4>
      </vt:variant>
      <vt:variant>
        <vt:i4>5</vt:i4>
      </vt:variant>
      <vt:variant>
        <vt:lpwstr>http://www.artsmia.org/</vt:lpwstr>
      </vt:variant>
      <vt:variant>
        <vt:lpwstr/>
      </vt:variant>
      <vt:variant>
        <vt:i4>1441832</vt:i4>
      </vt:variant>
      <vt:variant>
        <vt:i4>1347</vt:i4>
      </vt:variant>
      <vt:variant>
        <vt:i4>0</vt:i4>
      </vt:variant>
      <vt:variant>
        <vt:i4>5</vt:i4>
      </vt:variant>
      <vt:variant>
        <vt:lpwstr>mailto:dhegstro@artsmia.org</vt:lpwstr>
      </vt:variant>
      <vt:variant>
        <vt:lpwstr/>
      </vt:variant>
      <vt:variant>
        <vt:i4>1966102</vt:i4>
      </vt:variant>
      <vt:variant>
        <vt:i4>1344</vt:i4>
      </vt:variant>
      <vt:variant>
        <vt:i4>0</vt:i4>
      </vt:variant>
      <vt:variant>
        <vt:i4>5</vt:i4>
      </vt:variant>
      <vt:variant>
        <vt:lpwstr>http://www.minneapolis.org/minneapolis-convention-center</vt:lpwstr>
      </vt:variant>
      <vt:variant>
        <vt:lpwstr/>
      </vt:variant>
      <vt:variant>
        <vt:i4>4849671</vt:i4>
      </vt:variant>
      <vt:variant>
        <vt:i4>1341</vt:i4>
      </vt:variant>
      <vt:variant>
        <vt:i4>0</vt:i4>
      </vt:variant>
      <vt:variant>
        <vt:i4>5</vt:i4>
      </vt:variant>
      <vt:variant>
        <vt:lpwstr>http://visionlossresources.org/vision-loss-resources-book-launch</vt:lpwstr>
      </vt:variant>
      <vt:variant>
        <vt:lpwstr/>
      </vt:variant>
      <vt:variant>
        <vt:i4>3211283</vt:i4>
      </vt:variant>
      <vt:variant>
        <vt:i4>1338</vt:i4>
      </vt:variant>
      <vt:variant>
        <vt:i4>0</vt:i4>
      </vt:variant>
      <vt:variant>
        <vt:i4>5</vt:i4>
      </vt:variant>
      <vt:variant>
        <vt:lpwstr>mailto:iris@vlrw.org</vt:lpwstr>
      </vt:variant>
      <vt:variant>
        <vt:lpwstr/>
      </vt:variant>
      <vt:variant>
        <vt:i4>5832714</vt:i4>
      </vt:variant>
      <vt:variant>
        <vt:i4>1335</vt:i4>
      </vt:variant>
      <vt:variant>
        <vt:i4>0</vt:i4>
      </vt:variant>
      <vt:variant>
        <vt:i4>5</vt:i4>
      </vt:variant>
      <vt:variant>
        <vt:lpwstr>http://www.hclib.org/AgenciesAction.cfm?agency=Ce</vt:lpwstr>
      </vt:variant>
      <vt:variant>
        <vt:lpwstr/>
      </vt:variant>
      <vt:variant>
        <vt:i4>2424880</vt:i4>
      </vt:variant>
      <vt:variant>
        <vt:i4>1332</vt:i4>
      </vt:variant>
      <vt:variant>
        <vt:i4>0</vt:i4>
      </vt:variant>
      <vt:variant>
        <vt:i4>5</vt:i4>
      </vt:variant>
      <vt:variant>
        <vt:lpwstr>http://www.millcitymuseum.org/</vt:lpwstr>
      </vt:variant>
      <vt:variant>
        <vt:lpwstr/>
      </vt:variant>
      <vt:variant>
        <vt:i4>3866651</vt:i4>
      </vt:variant>
      <vt:variant>
        <vt:i4>1329</vt:i4>
      </vt:variant>
      <vt:variant>
        <vt:i4>0</vt:i4>
      </vt:variant>
      <vt:variant>
        <vt:i4>5</vt:i4>
      </vt:variant>
      <vt:variant>
        <vt:lpwstr>mailto:mcm@mnhs.org</vt:lpwstr>
      </vt:variant>
      <vt:variant>
        <vt:lpwstr/>
      </vt:variant>
      <vt:variant>
        <vt:i4>5963786</vt:i4>
      </vt:variant>
      <vt:variant>
        <vt:i4>1326</vt:i4>
      </vt:variant>
      <vt:variant>
        <vt:i4>0</vt:i4>
      </vt:variant>
      <vt:variant>
        <vt:i4>5</vt:i4>
      </vt:variant>
      <vt:variant>
        <vt:lpwstr>http://www.merrillartscenter.org/</vt:lpwstr>
      </vt:variant>
      <vt:variant>
        <vt:lpwstr/>
      </vt:variant>
      <vt:variant>
        <vt:i4>2490411</vt:i4>
      </vt:variant>
      <vt:variant>
        <vt:i4>1323</vt:i4>
      </vt:variant>
      <vt:variant>
        <vt:i4>0</vt:i4>
      </vt:variant>
      <vt:variant>
        <vt:i4>5</vt:i4>
      </vt:variant>
      <vt:variant>
        <vt:lpwstr>http://www.ashlandproductions.org/</vt:lpwstr>
      </vt:variant>
      <vt:variant>
        <vt:lpwstr/>
      </vt:variant>
      <vt:variant>
        <vt:i4>5701649</vt:i4>
      </vt:variant>
      <vt:variant>
        <vt:i4>1320</vt:i4>
      </vt:variant>
      <vt:variant>
        <vt:i4>0</vt:i4>
      </vt:variant>
      <vt:variant>
        <vt:i4>5</vt:i4>
      </vt:variant>
      <vt:variant>
        <vt:lpwstr>http://www.maplewoodarts.com/</vt:lpwstr>
      </vt:variant>
      <vt:variant>
        <vt:lpwstr/>
      </vt:variant>
      <vt:variant>
        <vt:i4>4587587</vt:i4>
      </vt:variant>
      <vt:variant>
        <vt:i4>1317</vt:i4>
      </vt:variant>
      <vt:variant>
        <vt:i4>0</vt:i4>
      </vt:variant>
      <vt:variant>
        <vt:i4>5</vt:i4>
      </vt:variant>
      <vt:variant>
        <vt:lpwstr>http://www.maplewoodcommunitycenter.com/</vt:lpwstr>
      </vt:variant>
      <vt:variant>
        <vt:lpwstr/>
      </vt:variant>
      <vt:variant>
        <vt:i4>2949183</vt:i4>
      </vt:variant>
      <vt:variant>
        <vt:i4>1314</vt:i4>
      </vt:variant>
      <vt:variant>
        <vt:i4>0</vt:i4>
      </vt:variant>
      <vt:variant>
        <vt:i4>5</vt:i4>
      </vt:variant>
      <vt:variant>
        <vt:lpwstr>http://www.madmunchkinproductions.com/</vt:lpwstr>
      </vt:variant>
      <vt:variant>
        <vt:lpwstr/>
      </vt:variant>
      <vt:variant>
        <vt:i4>786486</vt:i4>
      </vt:variant>
      <vt:variant>
        <vt:i4>1311</vt:i4>
      </vt:variant>
      <vt:variant>
        <vt:i4>0</vt:i4>
      </vt:variant>
      <vt:variant>
        <vt:i4>5</vt:i4>
      </vt:variant>
      <vt:variant>
        <vt:lpwstr>mailto:madmunchkinpuppets@gmail.com</vt:lpwstr>
      </vt:variant>
      <vt:variant>
        <vt:lpwstr/>
      </vt:variant>
      <vt:variant>
        <vt:i4>5701700</vt:i4>
      </vt:variant>
      <vt:variant>
        <vt:i4>1308</vt:i4>
      </vt:variant>
      <vt:variant>
        <vt:i4>0</vt:i4>
      </vt:variant>
      <vt:variant>
        <vt:i4>5</vt:i4>
      </vt:variant>
      <vt:variant>
        <vt:lpwstr>http://www.macphail.org/</vt:lpwstr>
      </vt:variant>
      <vt:variant>
        <vt:lpwstr/>
      </vt:variant>
      <vt:variant>
        <vt:i4>6881314</vt:i4>
      </vt:variant>
      <vt:variant>
        <vt:i4>1305</vt:i4>
      </vt:variant>
      <vt:variant>
        <vt:i4>0</vt:i4>
      </vt:variant>
      <vt:variant>
        <vt:i4>5</vt:i4>
      </vt:variant>
      <vt:variant>
        <vt:lpwstr>http://www.macalester.edu/theatreanddance/</vt:lpwstr>
      </vt:variant>
      <vt:variant>
        <vt:lpwstr/>
      </vt:variant>
      <vt:variant>
        <vt:i4>6225929</vt:i4>
      </vt:variant>
      <vt:variant>
        <vt:i4>1302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1299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2162794</vt:i4>
      </vt:variant>
      <vt:variant>
        <vt:i4>1296</vt:i4>
      </vt:variant>
      <vt:variant>
        <vt:i4>0</vt:i4>
      </vt:variant>
      <vt:variant>
        <vt:i4>5</vt:i4>
      </vt:variant>
      <vt:variant>
        <vt:lpwstr>http://www.lyraconcert.org/</vt:lpwstr>
      </vt:variant>
      <vt:variant>
        <vt:lpwstr/>
      </vt:variant>
      <vt:variant>
        <vt:i4>3932275</vt:i4>
      </vt:variant>
      <vt:variant>
        <vt:i4>1293</vt:i4>
      </vt:variant>
      <vt:variant>
        <vt:i4>0</vt:i4>
      </vt:variant>
      <vt:variant>
        <vt:i4>5</vt:i4>
      </vt:variant>
      <vt:variant>
        <vt:lpwstr>http://www.locallygrowntheatre.org/</vt:lpwstr>
      </vt:variant>
      <vt:variant>
        <vt:lpwstr/>
      </vt:variant>
      <vt:variant>
        <vt:i4>1638448</vt:i4>
      </vt:variant>
      <vt:variant>
        <vt:i4>1290</vt:i4>
      </vt:variant>
      <vt:variant>
        <vt:i4>0</vt:i4>
      </vt:variant>
      <vt:variant>
        <vt:i4>5</vt:i4>
      </vt:variant>
      <vt:variant>
        <vt:lpwstr>mailto:locallygrowntheatre@gmail.com</vt:lpwstr>
      </vt:variant>
      <vt:variant>
        <vt:lpwstr/>
      </vt:variant>
      <vt:variant>
        <vt:i4>3670073</vt:i4>
      </vt:variant>
      <vt:variant>
        <vt:i4>1287</vt:i4>
      </vt:variant>
      <vt:variant>
        <vt:i4>0</vt:i4>
      </vt:variant>
      <vt:variant>
        <vt:i4>5</vt:i4>
      </vt:variant>
      <vt:variant>
        <vt:lpwstr>http://www.lexhamarts.org/</vt:lpwstr>
      </vt:variant>
      <vt:variant>
        <vt:lpwstr/>
      </vt:variant>
      <vt:variant>
        <vt:i4>4784232</vt:i4>
      </vt:variant>
      <vt:variant>
        <vt:i4>1284</vt:i4>
      </vt:variant>
      <vt:variant>
        <vt:i4>0</vt:i4>
      </vt:variant>
      <vt:variant>
        <vt:i4>5</vt:i4>
      </vt:variant>
      <vt:variant>
        <vt:lpwstr>mailto:theater@LexHamArts.org</vt:lpwstr>
      </vt:variant>
      <vt:variant>
        <vt:lpwstr/>
      </vt:variant>
      <vt:variant>
        <vt:i4>2949172</vt:i4>
      </vt:variant>
      <vt:variant>
        <vt:i4>1281</vt:i4>
      </vt:variant>
      <vt:variant>
        <vt:i4>0</vt:i4>
      </vt:variant>
      <vt:variant>
        <vt:i4>5</vt:i4>
      </vt:variant>
      <vt:variant>
        <vt:lpwstr>http://www.landmarkcenter.org/</vt:lpwstr>
      </vt:variant>
      <vt:variant>
        <vt:lpwstr/>
      </vt:variant>
      <vt:variant>
        <vt:i4>5177455</vt:i4>
      </vt:variant>
      <vt:variant>
        <vt:i4>1278</vt:i4>
      </vt:variant>
      <vt:variant>
        <vt:i4>0</vt:i4>
      </vt:variant>
      <vt:variant>
        <vt:i4>5</vt:i4>
      </vt:variant>
      <vt:variant>
        <vt:lpwstr>mailto:jbrooks@landmarkcenter.org</vt:lpwstr>
      </vt:variant>
      <vt:variant>
        <vt:lpwstr/>
      </vt:variant>
      <vt:variant>
        <vt:i4>5439583</vt:i4>
      </vt:variant>
      <vt:variant>
        <vt:i4>1275</vt:i4>
      </vt:variant>
      <vt:variant>
        <vt:i4>0</vt:i4>
      </vt:variant>
      <vt:variant>
        <vt:i4>5</vt:i4>
      </vt:variant>
      <vt:variant>
        <vt:lpwstr>http://www.schubert.org/</vt:lpwstr>
      </vt:variant>
      <vt:variant>
        <vt:lpwstr/>
      </vt:variant>
      <vt:variant>
        <vt:i4>6225998</vt:i4>
      </vt:variant>
      <vt:variant>
        <vt:i4>1272</vt:i4>
      </vt:variant>
      <vt:variant>
        <vt:i4>0</vt:i4>
      </vt:variant>
      <vt:variant>
        <vt:i4>5</vt:i4>
      </vt:variant>
      <vt:variant>
        <vt:lpwstr>http://www.rchs.com/</vt:lpwstr>
      </vt:variant>
      <vt:variant>
        <vt:lpwstr/>
      </vt:variant>
      <vt:variant>
        <vt:i4>5242949</vt:i4>
      </vt:variant>
      <vt:variant>
        <vt:i4>1269</vt:i4>
      </vt:variant>
      <vt:variant>
        <vt:i4>0</vt:i4>
      </vt:variant>
      <vt:variant>
        <vt:i4>5</vt:i4>
      </vt:variant>
      <vt:variant>
        <vt:lpwstr>http://www.galleryofwoodart.org/</vt:lpwstr>
      </vt:variant>
      <vt:variant>
        <vt:lpwstr/>
      </vt:variant>
      <vt:variant>
        <vt:i4>2883689</vt:i4>
      </vt:variant>
      <vt:variant>
        <vt:i4>1266</vt:i4>
      </vt:variant>
      <vt:variant>
        <vt:i4>0</vt:i4>
      </vt:variant>
      <vt:variant>
        <vt:i4>5</vt:i4>
      </vt:variant>
      <vt:variant>
        <vt:lpwstr>http://www.lakevilleareaartscenter.com/</vt:lpwstr>
      </vt:variant>
      <vt:variant>
        <vt:lpwstr/>
      </vt:variant>
      <vt:variant>
        <vt:i4>6029383</vt:i4>
      </vt:variant>
      <vt:variant>
        <vt:i4>1263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1260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5570635</vt:i4>
      </vt:variant>
      <vt:variant>
        <vt:i4>1257</vt:i4>
      </vt:variant>
      <vt:variant>
        <vt:i4>0</vt:i4>
      </vt:variant>
      <vt:variant>
        <vt:i4>5</vt:i4>
      </vt:variant>
      <vt:variant>
        <vt:lpwstr>http://click.email2.startribune.com/?qs=bd4c5f6b7e033db4ad3bc40d8360b9c2713fa11bd22bb9e2f072b2a6ba355e60</vt:lpwstr>
      </vt:variant>
      <vt:variant>
        <vt:lpwstr/>
      </vt:variant>
      <vt:variant>
        <vt:i4>196617</vt:i4>
      </vt:variant>
      <vt:variant>
        <vt:i4>1254</vt:i4>
      </vt:variant>
      <vt:variant>
        <vt:i4>0</vt:i4>
      </vt:variant>
      <vt:variant>
        <vt:i4>5</vt:i4>
      </vt:variant>
      <vt:variant>
        <vt:lpwstr>http://612-616-1727/</vt:lpwstr>
      </vt:variant>
      <vt:variant>
        <vt:lpwstr/>
      </vt:variant>
      <vt:variant>
        <vt:i4>5898250</vt:i4>
      </vt:variant>
      <vt:variant>
        <vt:i4>1251</vt:i4>
      </vt:variant>
      <vt:variant>
        <vt:i4>0</vt:i4>
      </vt:variant>
      <vt:variant>
        <vt:i4>5</vt:i4>
      </vt:variant>
      <vt:variant>
        <vt:lpwstr>http://www.jungletheater.com/</vt:lpwstr>
      </vt:variant>
      <vt:variant>
        <vt:lpwstr/>
      </vt:variant>
      <vt:variant>
        <vt:i4>6488149</vt:i4>
      </vt:variant>
      <vt:variant>
        <vt:i4>1248</vt:i4>
      </vt:variant>
      <vt:variant>
        <vt:i4>0</vt:i4>
      </vt:variant>
      <vt:variant>
        <vt:i4>5</vt:i4>
      </vt:variant>
      <vt:variant>
        <vt:lpwstr>mailto:boxoffice@jungletheater.com</vt:lpwstr>
      </vt:variant>
      <vt:variant>
        <vt:lpwstr/>
      </vt:variant>
      <vt:variant>
        <vt:i4>2424894</vt:i4>
      </vt:variant>
      <vt:variant>
        <vt:i4>1245</vt:i4>
      </vt:variant>
      <vt:variant>
        <vt:i4>0</vt:i4>
      </vt:variant>
      <vt:variant>
        <vt:i4>5</vt:i4>
      </vt:variant>
      <vt:variant>
        <vt:lpwstr>http://www.jokingenvelope.com/</vt:lpwstr>
      </vt:variant>
      <vt:variant>
        <vt:lpwstr/>
      </vt:variant>
      <vt:variant>
        <vt:i4>6094918</vt:i4>
      </vt:variant>
      <vt:variant>
        <vt:i4>1242</vt:i4>
      </vt:variant>
      <vt:variant>
        <vt:i4>0</vt:i4>
      </vt:variant>
      <vt:variant>
        <vt:i4>5</vt:i4>
      </vt:variant>
      <vt:variant>
        <vt:lpwstr>http://shadesbrigade.com/</vt:lpwstr>
      </vt:variant>
      <vt:variant>
        <vt:lpwstr/>
      </vt:variant>
      <vt:variant>
        <vt:i4>2949159</vt:i4>
      </vt:variant>
      <vt:variant>
        <vt:i4>1239</vt:i4>
      </vt:variant>
      <vt:variant>
        <vt:i4>0</vt:i4>
      </vt:variant>
      <vt:variant>
        <vt:i4>5</vt:i4>
      </vt:variant>
      <vt:variant>
        <vt:lpwstr>http://www.iveyawards.com/</vt:lpwstr>
      </vt:variant>
      <vt:variant>
        <vt:lpwstr/>
      </vt:variant>
      <vt:variant>
        <vt:i4>5898338</vt:i4>
      </vt:variant>
      <vt:variant>
        <vt:i4>1236</vt:i4>
      </vt:variant>
      <vt:variant>
        <vt:i4>0</vt:i4>
      </vt:variant>
      <vt:variant>
        <vt:i4>5</vt:i4>
      </vt:variant>
      <vt:variant>
        <vt:lpwstr>mailto:info@iveyawards.com</vt:lpwstr>
      </vt:variant>
      <vt:variant>
        <vt:lpwstr/>
      </vt:variant>
      <vt:variant>
        <vt:i4>3014714</vt:i4>
      </vt:variant>
      <vt:variant>
        <vt:i4>1233</vt:i4>
      </vt:variant>
      <vt:variant>
        <vt:i4>0</vt:i4>
      </vt:variant>
      <vt:variant>
        <vt:i4>5</vt:i4>
      </vt:variant>
      <vt:variant>
        <vt:lpwstr>http://www.intermediaarts.org/</vt:lpwstr>
      </vt:variant>
      <vt:variant>
        <vt:lpwstr/>
      </vt:variant>
      <vt:variant>
        <vt:i4>3670117</vt:i4>
      </vt:variant>
      <vt:variant>
        <vt:i4>1230</vt:i4>
      </vt:variant>
      <vt:variant>
        <vt:i4>0</vt:i4>
      </vt:variant>
      <vt:variant>
        <vt:i4>5</vt:i4>
      </vt:variant>
      <vt:variant>
        <vt:lpwstr>http://r20.rs6.net/tn.jsp?e=001eGqcNUTTaJjZeFMUG-jaiO0GOT7oxADNQ_lT8BaaxdxtpA8dGL2ZrcM60T5bwgu6k3g0E-oAre9X4NQesJCURQR4b3ViYWuAULLBGhj_eqEU2HBX6sNdi62A3ZVt51mHLXLp429HX1VQ-F-aXELl8Q==</vt:lpwstr>
      </vt:variant>
      <vt:variant>
        <vt:lpwstr/>
      </vt:variant>
      <vt:variant>
        <vt:i4>2162723</vt:i4>
      </vt:variant>
      <vt:variant>
        <vt:i4>1227</vt:i4>
      </vt:variant>
      <vt:variant>
        <vt:i4>0</vt:i4>
      </vt:variant>
      <vt:variant>
        <vt:i4>5</vt:i4>
      </vt:variant>
      <vt:variant>
        <vt:lpwstr>http://www.interactcenter.com/</vt:lpwstr>
      </vt:variant>
      <vt:variant>
        <vt:lpwstr/>
      </vt:variant>
      <vt:variant>
        <vt:i4>5374019</vt:i4>
      </vt:variant>
      <vt:variant>
        <vt:i4>1224</vt:i4>
      </vt:variant>
      <vt:variant>
        <vt:i4>0</vt:i4>
      </vt:variant>
      <vt:variant>
        <vt:i4>5</vt:i4>
      </vt:variant>
      <vt:variant>
        <vt:lpwstr>http://www.hobt.org/</vt:lpwstr>
      </vt:variant>
      <vt:variant>
        <vt:lpwstr/>
      </vt:variant>
      <vt:variant>
        <vt:i4>4259906</vt:i4>
      </vt:variant>
      <vt:variant>
        <vt:i4>1221</vt:i4>
      </vt:variant>
      <vt:variant>
        <vt:i4>0</vt:i4>
      </vt:variant>
      <vt:variant>
        <vt:i4>5</vt:i4>
      </vt:variant>
      <vt:variant>
        <vt:lpwstr>http://workhauscollective.org/project/lake-untersee/</vt:lpwstr>
      </vt:variant>
      <vt:variant>
        <vt:lpwstr/>
      </vt:variant>
      <vt:variant>
        <vt:i4>2949246</vt:i4>
      </vt:variant>
      <vt:variant>
        <vt:i4>1218</vt:i4>
      </vt:variant>
      <vt:variant>
        <vt:i4>0</vt:i4>
      </vt:variant>
      <vt:variant>
        <vt:i4>5</vt:i4>
      </vt:variant>
      <vt:variant>
        <vt:lpwstr>http://www.illusiontheater.org/</vt:lpwstr>
      </vt:variant>
      <vt:variant>
        <vt:lpwstr/>
      </vt:variant>
      <vt:variant>
        <vt:i4>3997805</vt:i4>
      </vt:variant>
      <vt:variant>
        <vt:i4>1215</vt:i4>
      </vt:variant>
      <vt:variant>
        <vt:i4>0</vt:i4>
      </vt:variant>
      <vt:variant>
        <vt:i4>5</vt:i4>
      </vt:variant>
      <vt:variant>
        <vt:lpwstr>http://www.hugetheater.com/</vt:lpwstr>
      </vt:variant>
      <vt:variant>
        <vt:lpwstr/>
      </vt:variant>
      <vt:variant>
        <vt:i4>2162786</vt:i4>
      </vt:variant>
      <vt:variant>
        <vt:i4>1212</vt:i4>
      </vt:variant>
      <vt:variant>
        <vt:i4>0</vt:i4>
      </vt:variant>
      <vt:variant>
        <vt:i4>5</vt:i4>
      </vt:variant>
      <vt:variant>
        <vt:lpwstr>http://www.plymouth.org/howardconn.php</vt:lpwstr>
      </vt:variant>
      <vt:variant>
        <vt:lpwstr/>
      </vt:variant>
      <vt:variant>
        <vt:i4>2424877</vt:i4>
      </vt:variant>
      <vt:variant>
        <vt:i4>1209</vt:i4>
      </vt:variant>
      <vt:variant>
        <vt:i4>0</vt:i4>
      </vt:variant>
      <vt:variant>
        <vt:i4>5</vt:i4>
      </vt:variant>
      <vt:variant>
        <vt:lpwstr>http://www.jazzmn.org/</vt:lpwstr>
      </vt:variant>
      <vt:variant>
        <vt:lpwstr/>
      </vt:variant>
      <vt:variant>
        <vt:i4>2162807</vt:i4>
      </vt:variant>
      <vt:variant>
        <vt:i4>1206</vt:i4>
      </vt:variant>
      <vt:variant>
        <vt:i4>0</vt:i4>
      </vt:variant>
      <vt:variant>
        <vt:i4>5</vt:i4>
      </vt:variant>
      <vt:variant>
        <vt:lpwstr>http://c5.hopkinsschools.org/conferenceandevents/index.php/tickets-and-upcoming-events/</vt:lpwstr>
      </vt:variant>
      <vt:variant>
        <vt:lpwstr/>
      </vt:variant>
      <vt:variant>
        <vt:i4>196615</vt:i4>
      </vt:variant>
      <vt:variant>
        <vt:i4>1203</vt:i4>
      </vt:variant>
      <vt:variant>
        <vt:i4>0</vt:i4>
      </vt:variant>
      <vt:variant>
        <vt:i4>5</vt:i4>
      </vt:variant>
      <vt:variant>
        <vt:lpwstr>http://www.hopkinsartscenter.com/tickets-events/music</vt:lpwstr>
      </vt:variant>
      <vt:variant>
        <vt:lpwstr/>
      </vt:variant>
      <vt:variant>
        <vt:i4>4521990</vt:i4>
      </vt:variant>
      <vt:variant>
        <vt:i4>1200</vt:i4>
      </vt:variant>
      <vt:variant>
        <vt:i4>0</vt:i4>
      </vt:variant>
      <vt:variant>
        <vt:i4>5</vt:i4>
      </vt:variant>
      <vt:variant>
        <vt:lpwstr>http://www.hopkinsartscenter.com/</vt:lpwstr>
      </vt:variant>
      <vt:variant>
        <vt:lpwstr/>
      </vt:variant>
      <vt:variant>
        <vt:i4>5242966</vt:i4>
      </vt:variant>
      <vt:variant>
        <vt:i4>1197</vt:i4>
      </vt:variant>
      <vt:variant>
        <vt:i4>0</vt:i4>
      </vt:variant>
      <vt:variant>
        <vt:i4>5</vt:i4>
      </vt:variant>
      <vt:variant>
        <vt:lpwstr>http://www.homewardboundtheatre.org/</vt:lpwstr>
      </vt:variant>
      <vt:variant>
        <vt:lpwstr/>
      </vt:variant>
      <vt:variant>
        <vt:i4>3342385</vt:i4>
      </vt:variant>
      <vt:variant>
        <vt:i4>1194</vt:i4>
      </vt:variant>
      <vt:variant>
        <vt:i4>0</vt:i4>
      </vt:variant>
      <vt:variant>
        <vt:i4>5</vt:i4>
      </vt:variant>
      <vt:variant>
        <vt:lpwstr>http://www.historytheatre.com/</vt:lpwstr>
      </vt:variant>
      <vt:variant>
        <vt:lpwstr/>
      </vt:variant>
      <vt:variant>
        <vt:i4>3670071</vt:i4>
      </vt:variant>
      <vt:variant>
        <vt:i4>1191</vt:i4>
      </vt:variant>
      <vt:variant>
        <vt:i4>0</vt:i4>
      </vt:variant>
      <vt:variant>
        <vt:i4>5</vt:i4>
      </vt:variant>
      <vt:variant>
        <vt:lpwstr>http://www.hennepintheatretrust.org/events</vt:lpwstr>
      </vt:variant>
      <vt:variant>
        <vt:lpwstr/>
      </vt:variant>
      <vt:variant>
        <vt:i4>2162743</vt:i4>
      </vt:variant>
      <vt:variant>
        <vt:i4>1188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1185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5046281</vt:i4>
      </vt:variant>
      <vt:variant>
        <vt:i4>1182</vt:i4>
      </vt:variant>
      <vt:variant>
        <vt:i4>0</vt:i4>
      </vt:variant>
      <vt:variant>
        <vt:i4>5</vt:i4>
      </vt:variant>
      <vt:variant>
        <vt:lpwstr>http://www.hamline.edu/cla/music</vt:lpwstr>
      </vt:variant>
      <vt:variant>
        <vt:lpwstr/>
      </vt:variant>
      <vt:variant>
        <vt:i4>4587591</vt:i4>
      </vt:variant>
      <vt:variant>
        <vt:i4>1179</vt:i4>
      </vt:variant>
      <vt:variant>
        <vt:i4>0</vt:i4>
      </vt:variant>
      <vt:variant>
        <vt:i4>5</vt:i4>
      </vt:variant>
      <vt:variant>
        <vt:lpwstr>http://www.hamline.edu/sundin</vt:lpwstr>
      </vt:variant>
      <vt:variant>
        <vt:lpwstr/>
      </vt:variant>
      <vt:variant>
        <vt:i4>3276845</vt:i4>
      </vt:variant>
      <vt:variant>
        <vt:i4>1176</vt:i4>
      </vt:variant>
      <vt:variant>
        <vt:i4>0</vt:i4>
      </vt:variant>
      <vt:variant>
        <vt:i4>5</vt:i4>
      </vt:variant>
      <vt:variant>
        <vt:lpwstr>http://www.hamline.edu/theatre</vt:lpwstr>
      </vt:variant>
      <vt:variant>
        <vt:lpwstr/>
      </vt:variant>
      <vt:variant>
        <vt:i4>7995477</vt:i4>
      </vt:variant>
      <vt:variant>
        <vt:i4>1173</vt:i4>
      </vt:variant>
      <vt:variant>
        <vt:i4>0</vt:i4>
      </vt:variant>
      <vt:variant>
        <vt:i4>5</vt:i4>
      </vt:variant>
      <vt:variant>
        <vt:lpwstr>mailto:tickets@hamline.edu</vt:lpwstr>
      </vt:variant>
      <vt:variant>
        <vt:lpwstr/>
      </vt:variant>
      <vt:variant>
        <vt:i4>3604489</vt:i4>
      </vt:variant>
      <vt:variant>
        <vt:i4>1170</vt:i4>
      </vt:variant>
      <vt:variant>
        <vt:i4>0</vt:i4>
      </vt:variant>
      <vt:variant>
        <vt:i4>5</vt:i4>
      </vt:variant>
      <vt:variant>
        <vt:lpwstr>mailto:accessibility@guthrietheater.org</vt:lpwstr>
      </vt:variant>
      <vt:variant>
        <vt:lpwstr/>
      </vt:variant>
      <vt:variant>
        <vt:i4>6750228</vt:i4>
      </vt:variant>
      <vt:variant>
        <vt:i4>1167</vt:i4>
      </vt:variant>
      <vt:variant>
        <vt:i4>0</vt:i4>
      </vt:variant>
      <vt:variant>
        <vt:i4>5</vt:i4>
      </vt:variant>
      <vt:variant>
        <vt:lpwstr>http://www.guthrietheater.org/visit/access_services</vt:lpwstr>
      </vt:variant>
      <vt:variant>
        <vt:lpwstr/>
      </vt:variant>
      <vt:variant>
        <vt:i4>2293804</vt:i4>
      </vt:variant>
      <vt:variant>
        <vt:i4>1164</vt:i4>
      </vt:variant>
      <vt:variant>
        <vt:i4>0</vt:i4>
      </vt:variant>
      <vt:variant>
        <vt:i4>5</vt:i4>
      </vt:variant>
      <vt:variant>
        <vt:lpwstr>http://www.gremlin-theatre.org/</vt:lpwstr>
      </vt:variant>
      <vt:variant>
        <vt:lpwstr/>
      </vt:variant>
      <vt:variant>
        <vt:i4>655395</vt:i4>
      </vt:variant>
      <vt:variant>
        <vt:i4>1161</vt:i4>
      </vt:variant>
      <vt:variant>
        <vt:i4>0</vt:i4>
      </vt:variant>
      <vt:variant>
        <vt:i4>5</vt:i4>
      </vt:variant>
      <vt:variant>
        <vt:lpwstr>mailto:info@gremlin-theatre.org?subject=From%20Gremlin-Theatre.org</vt:lpwstr>
      </vt:variant>
      <vt:variant>
        <vt:lpwstr/>
      </vt:variant>
      <vt:variant>
        <vt:i4>5898260</vt:i4>
      </vt:variant>
      <vt:variant>
        <vt:i4>1158</vt:i4>
      </vt:variant>
      <vt:variant>
        <vt:i4>0</vt:i4>
      </vt:variant>
      <vt:variant>
        <vt:i4>5</vt:i4>
      </vt:variant>
      <vt:variant>
        <vt:lpwstr>http://www.girlfridayproductions.org/</vt:lpwstr>
      </vt:variant>
      <vt:variant>
        <vt:lpwstr/>
      </vt:variant>
      <vt:variant>
        <vt:i4>4128812</vt:i4>
      </vt:variant>
      <vt:variant>
        <vt:i4>1155</vt:i4>
      </vt:variant>
      <vt:variant>
        <vt:i4>0</vt:i4>
      </vt:variant>
      <vt:variant>
        <vt:i4>5</vt:i4>
      </vt:variant>
      <vt:variant>
        <vt:lpwstr>http://gsvloc.org/on-stage</vt:lpwstr>
      </vt:variant>
      <vt:variant>
        <vt:lpwstr/>
      </vt:variant>
      <vt:variant>
        <vt:i4>4980745</vt:i4>
      </vt:variant>
      <vt:variant>
        <vt:i4>1152</vt:i4>
      </vt:variant>
      <vt:variant>
        <vt:i4>0</vt:i4>
      </vt:variant>
      <vt:variant>
        <vt:i4>5</vt:i4>
      </vt:variant>
      <vt:variant>
        <vt:lpwstr>http://www.gadflytheatre.org/</vt:lpwstr>
      </vt:variant>
      <vt:variant>
        <vt:lpwstr/>
      </vt:variant>
      <vt:variant>
        <vt:i4>2162799</vt:i4>
      </vt:variant>
      <vt:variant>
        <vt:i4>1149</vt:i4>
      </vt:variant>
      <vt:variant>
        <vt:i4>0</vt:i4>
      </vt:variant>
      <vt:variant>
        <vt:i4>5</vt:i4>
      </vt:variant>
      <vt:variant>
        <vt:lpwstr>http://www.fridleycommunitytheatre.org/</vt:lpwstr>
      </vt:variant>
      <vt:variant>
        <vt:lpwstr/>
      </vt:variant>
      <vt:variant>
        <vt:i4>6881347</vt:i4>
      </vt:variant>
      <vt:variant>
        <vt:i4>1146</vt:i4>
      </vt:variant>
      <vt:variant>
        <vt:i4>0</vt:i4>
      </vt:variant>
      <vt:variant>
        <vt:i4>5</vt:i4>
      </vt:variant>
      <vt:variant>
        <vt:lpwstr>mailto:Tickets@FridleyCommunityTheatre.org</vt:lpwstr>
      </vt:variant>
      <vt:variant>
        <vt:lpwstr/>
      </vt:variant>
      <vt:variant>
        <vt:i4>262188</vt:i4>
      </vt:variant>
      <vt:variant>
        <vt:i4>1143</vt:i4>
      </vt:variant>
      <vt:variant>
        <vt:i4>0</vt:i4>
      </vt:variant>
      <vt:variant>
        <vt:i4>5</vt:i4>
      </vt:variant>
      <vt:variant>
        <vt:lpwstr>mailto:fridleycommunitytheatre@gmail.com</vt:lpwstr>
      </vt:variant>
      <vt:variant>
        <vt:lpwstr/>
      </vt:variant>
      <vt:variant>
        <vt:i4>4849690</vt:i4>
      </vt:variant>
      <vt:variant>
        <vt:i4>1140</vt:i4>
      </vt:variant>
      <vt:variant>
        <vt:i4>0</vt:i4>
      </vt:variant>
      <vt:variant>
        <vt:i4>5</vt:i4>
      </vt:variant>
      <vt:variant>
        <vt:lpwstr>http://www.freshwatertheatre.com/</vt:lpwstr>
      </vt:variant>
      <vt:variant>
        <vt:lpwstr/>
      </vt:variant>
      <vt:variant>
        <vt:i4>917518</vt:i4>
      </vt:variant>
      <vt:variant>
        <vt:i4>1137</vt:i4>
      </vt:variant>
      <vt:variant>
        <vt:i4>0</vt:i4>
      </vt:variant>
      <vt:variant>
        <vt:i4>5</vt:i4>
      </vt:variant>
      <vt:variant>
        <vt:lpwstr>http://www.brownpapertickets.com/event/810711</vt:lpwstr>
      </vt:variant>
      <vt:variant>
        <vt:lpwstr/>
      </vt:variant>
      <vt:variant>
        <vt:i4>1966173</vt:i4>
      </vt:variant>
      <vt:variant>
        <vt:i4>1134</vt:i4>
      </vt:variant>
      <vt:variant>
        <vt:i4>0</vt:i4>
      </vt:variant>
      <vt:variant>
        <vt:i4>5</vt:i4>
      </vt:variant>
      <vt:variant>
        <vt:lpwstr>http://www.hennepintheatretrust.org/events/new-electric-ballroom</vt:lpwstr>
      </vt:variant>
      <vt:variant>
        <vt:lpwstr/>
      </vt:variant>
      <vt:variant>
        <vt:i4>5177412</vt:i4>
      </vt:variant>
      <vt:variant>
        <vt:i4>1131</vt:i4>
      </vt:variant>
      <vt:variant>
        <vt:i4>0</vt:i4>
      </vt:variant>
      <vt:variant>
        <vt:i4>5</vt:i4>
      </vt:variant>
      <vt:variant>
        <vt:lpwstr>http://www.franktheatre.org/</vt:lpwstr>
      </vt:variant>
      <vt:variant>
        <vt:lpwstr/>
      </vt:variant>
      <vt:variant>
        <vt:i4>2883620</vt:i4>
      </vt:variant>
      <vt:variant>
        <vt:i4>1128</vt:i4>
      </vt:variant>
      <vt:variant>
        <vt:i4>0</vt:i4>
      </vt:variant>
      <vt:variant>
        <vt:i4>5</vt:i4>
      </vt:variant>
      <vt:variant>
        <vt:lpwstr>http://cts.vresp.com/c/?FourHumorsTheater/aeb2e2e1ea/612c889d6c/e2a91b47af</vt:lpwstr>
      </vt:variant>
      <vt:variant>
        <vt:lpwstr/>
      </vt:variant>
      <vt:variant>
        <vt:i4>3014758</vt:i4>
      </vt:variant>
      <vt:variant>
        <vt:i4>1125</vt:i4>
      </vt:variant>
      <vt:variant>
        <vt:i4>0</vt:i4>
      </vt:variant>
      <vt:variant>
        <vt:i4>5</vt:i4>
      </vt:variant>
      <vt:variant>
        <vt:lpwstr>http://theflowershopproject.com/wp/</vt:lpwstr>
      </vt:variant>
      <vt:variant>
        <vt:lpwstr/>
      </vt:variant>
      <vt:variant>
        <vt:i4>6225939</vt:i4>
      </vt:variant>
      <vt:variant>
        <vt:i4>1122</vt:i4>
      </vt:variant>
      <vt:variant>
        <vt:i4>0</vt:i4>
      </vt:variant>
      <vt:variant>
        <vt:i4>5</vt:i4>
      </vt:variant>
      <vt:variant>
        <vt:lpwstr>http://www.fitzgeraldtheater.org/</vt:lpwstr>
      </vt:variant>
      <vt:variant>
        <vt:lpwstr/>
      </vt:variant>
      <vt:variant>
        <vt:i4>3932284</vt:i4>
      </vt:variant>
      <vt:variant>
        <vt:i4>1119</vt:i4>
      </vt:variant>
      <vt:variant>
        <vt:i4>0</vt:i4>
      </vt:variant>
      <vt:variant>
        <vt:i4>5</vt:i4>
      </vt:variant>
      <vt:variant>
        <vt:lpwstr>http://www.mpr.org/</vt:lpwstr>
      </vt:variant>
      <vt:variant>
        <vt:lpwstr/>
      </vt:variant>
      <vt:variant>
        <vt:i4>2359329</vt:i4>
      </vt:variant>
      <vt:variant>
        <vt:i4>1116</vt:i4>
      </vt:variant>
      <vt:variant>
        <vt:i4>0</vt:i4>
      </vt:variant>
      <vt:variant>
        <vt:i4>5</vt:i4>
      </vt:variant>
      <vt:variant>
        <vt:lpwstr>http://www.edenprairieplayers.com/</vt:lpwstr>
      </vt:variant>
      <vt:variant>
        <vt:lpwstr/>
      </vt:variant>
      <vt:variant>
        <vt:i4>4915290</vt:i4>
      </vt:variant>
      <vt:variant>
        <vt:i4>1113</vt:i4>
      </vt:variant>
      <vt:variant>
        <vt:i4>0</vt:i4>
      </vt:variant>
      <vt:variant>
        <vt:i4>5</vt:i4>
      </vt:variant>
      <vt:variant>
        <vt:lpwstr>http://www.eatstreetplayers.org/</vt:lpwstr>
      </vt:variant>
      <vt:variant>
        <vt:lpwstr/>
      </vt:variant>
      <vt:variant>
        <vt:i4>7602241</vt:i4>
      </vt:variant>
      <vt:variant>
        <vt:i4>1110</vt:i4>
      </vt:variant>
      <vt:variant>
        <vt:i4>0</vt:i4>
      </vt:variant>
      <vt:variant>
        <vt:i4>5</vt:i4>
      </vt:variant>
      <vt:variant>
        <vt:lpwstr>mailto:eatstreetplayers@gmail.com</vt:lpwstr>
      </vt:variant>
      <vt:variant>
        <vt:lpwstr/>
      </vt:variant>
      <vt:variant>
        <vt:i4>5046293</vt:i4>
      </vt:variant>
      <vt:variant>
        <vt:i4>1107</vt:i4>
      </vt:variant>
      <vt:variant>
        <vt:i4>0</vt:i4>
      </vt:variant>
      <vt:variant>
        <vt:i4>5</vt:i4>
      </vt:variant>
      <vt:variant>
        <vt:lpwstr>http://www.dreamlandarts.com/</vt:lpwstr>
      </vt:variant>
      <vt:variant>
        <vt:lpwstr/>
      </vt:variant>
      <vt:variant>
        <vt:i4>6815808</vt:i4>
      </vt:variant>
      <vt:variant>
        <vt:i4>1104</vt:i4>
      </vt:variant>
      <vt:variant>
        <vt:i4>0</vt:i4>
      </vt:variant>
      <vt:variant>
        <vt:i4>5</vt:i4>
      </vt:variant>
      <vt:variant>
        <vt:lpwstr>mailto:info@dreamlandarts.com</vt:lpwstr>
      </vt:variant>
      <vt:variant>
        <vt:lpwstr/>
      </vt:variant>
      <vt:variant>
        <vt:i4>4522061</vt:i4>
      </vt:variant>
      <vt:variant>
        <vt:i4>1101</vt:i4>
      </vt:variant>
      <vt:variant>
        <vt:i4>0</vt:i4>
      </vt:variant>
      <vt:variant>
        <vt:i4>5</vt:i4>
      </vt:variant>
      <vt:variant>
        <vt:lpwstr>http://www.daytripshows.com/</vt:lpwstr>
      </vt:variant>
      <vt:variant>
        <vt:lpwstr/>
      </vt:variant>
      <vt:variant>
        <vt:i4>2162723</vt:i4>
      </vt:variant>
      <vt:variant>
        <vt:i4>1098</vt:i4>
      </vt:variant>
      <vt:variant>
        <vt:i4>0</vt:i4>
      </vt:variant>
      <vt:variant>
        <vt:i4>5</vt:i4>
      </vt:variant>
      <vt:variant>
        <vt:lpwstr>http://dakotacooks.com/</vt:lpwstr>
      </vt:variant>
      <vt:variant>
        <vt:lpwstr/>
      </vt:variant>
      <vt:variant>
        <vt:i4>4194398</vt:i4>
      </vt:variant>
      <vt:variant>
        <vt:i4>1095</vt:i4>
      </vt:variant>
      <vt:variant>
        <vt:i4>0</vt:i4>
      </vt:variant>
      <vt:variant>
        <vt:i4>5</vt:i4>
      </vt:variant>
      <vt:variant>
        <vt:lpwstr>http://www.crossplayers.org/</vt:lpwstr>
      </vt:variant>
      <vt:variant>
        <vt:lpwstr/>
      </vt:variant>
      <vt:variant>
        <vt:i4>2621443</vt:i4>
      </vt:variant>
      <vt:variant>
        <vt:i4>1092</vt:i4>
      </vt:variant>
      <vt:variant>
        <vt:i4>0</vt:i4>
      </vt:variant>
      <vt:variant>
        <vt:i4>5</vt:i4>
      </vt:variant>
      <vt:variant>
        <vt:lpwstr>mailto:mail@crossplayers.org</vt:lpwstr>
      </vt:variant>
      <vt:variant>
        <vt:lpwstr/>
      </vt:variant>
      <vt:variant>
        <vt:i4>5701702</vt:i4>
      </vt:variant>
      <vt:variant>
        <vt:i4>1089</vt:i4>
      </vt:variant>
      <vt:variant>
        <vt:i4>0</vt:i4>
      </vt:variant>
      <vt:variant>
        <vt:i4>5</vt:i4>
      </vt:variant>
      <vt:variant>
        <vt:lpwstr>http://www.cromulentshakespeare.org/</vt:lpwstr>
      </vt:variant>
      <vt:variant>
        <vt:lpwstr/>
      </vt:variant>
      <vt:variant>
        <vt:i4>6815837</vt:i4>
      </vt:variant>
      <vt:variant>
        <vt:i4>1086</vt:i4>
      </vt:variant>
      <vt:variant>
        <vt:i4>0</vt:i4>
      </vt:variant>
      <vt:variant>
        <vt:i4>5</vt:i4>
      </vt:variant>
      <vt:variant>
        <vt:lpwstr>mailto:cromulentshakespeare@gmail.com</vt:lpwstr>
      </vt:variant>
      <vt:variant>
        <vt:lpwstr/>
      </vt:variant>
      <vt:variant>
        <vt:i4>5898258</vt:i4>
      </vt:variant>
      <vt:variant>
        <vt:i4>1083</vt:i4>
      </vt:variant>
      <vt:variant>
        <vt:i4>0</vt:i4>
      </vt:variant>
      <vt:variant>
        <vt:i4>5</vt:i4>
      </vt:variant>
      <vt:variant>
        <vt:lpwstr>http://www.vsamn.org/</vt:lpwstr>
      </vt:variant>
      <vt:variant>
        <vt:lpwstr/>
      </vt:variant>
      <vt:variant>
        <vt:i4>2162813</vt:i4>
      </vt:variant>
      <vt:variant>
        <vt:i4>1080</vt:i4>
      </vt:variant>
      <vt:variant>
        <vt:i4>0</vt:i4>
      </vt:variant>
      <vt:variant>
        <vt:i4>5</vt:i4>
      </vt:variant>
      <vt:variant>
        <vt:lpwstr>http://www.thecowlescenter.org/</vt:lpwstr>
      </vt:variant>
      <vt:variant>
        <vt:lpwstr/>
      </vt:variant>
      <vt:variant>
        <vt:i4>2687024</vt:i4>
      </vt:variant>
      <vt:variant>
        <vt:i4>1077</vt:i4>
      </vt:variant>
      <vt:variant>
        <vt:i4>0</vt:i4>
      </vt:variant>
      <vt:variant>
        <vt:i4>5</vt:i4>
      </vt:variant>
      <vt:variant>
        <vt:lpwstr>http://www.csp.edu/tickets</vt:lpwstr>
      </vt:variant>
      <vt:variant>
        <vt:lpwstr/>
      </vt:variant>
      <vt:variant>
        <vt:i4>2162811</vt:i4>
      </vt:variant>
      <vt:variant>
        <vt:i4>1074</vt:i4>
      </vt:variant>
      <vt:variant>
        <vt:i4>0</vt:i4>
      </vt:variant>
      <vt:variant>
        <vt:i4>5</vt:i4>
      </vt:variant>
      <vt:variant>
        <vt:lpwstr>http://www.comozooconservatory.org/</vt:lpwstr>
      </vt:variant>
      <vt:variant>
        <vt:lpwstr/>
      </vt:variant>
      <vt:variant>
        <vt:i4>4784215</vt:i4>
      </vt:variant>
      <vt:variant>
        <vt:i4>1071</vt:i4>
      </vt:variant>
      <vt:variant>
        <vt:i4>0</vt:i4>
      </vt:variant>
      <vt:variant>
        <vt:i4>5</vt:i4>
      </vt:variant>
      <vt:variant>
        <vt:lpwstr>http://www.rosetownplayhouse.org/tickets</vt:lpwstr>
      </vt:variant>
      <vt:variant>
        <vt:lpwstr/>
      </vt:variant>
      <vt:variant>
        <vt:i4>34</vt:i4>
      </vt:variant>
      <vt:variant>
        <vt:i4>1068</vt:i4>
      </vt:variant>
      <vt:variant>
        <vt:i4>0</vt:i4>
      </vt:variant>
      <vt:variant>
        <vt:i4>5</vt:i4>
      </vt:variant>
      <vt:variant>
        <vt:lpwstr>mailto:tickets@rosetownplayhouse.org</vt:lpwstr>
      </vt:variant>
      <vt:variant>
        <vt:lpwstr/>
      </vt:variant>
      <vt:variant>
        <vt:i4>3080246</vt:i4>
      </vt:variant>
      <vt:variant>
        <vt:i4>1065</vt:i4>
      </vt:variant>
      <vt:variant>
        <vt:i4>0</vt:i4>
      </vt:variant>
      <vt:variant>
        <vt:i4>5</vt:i4>
      </vt:variant>
      <vt:variant>
        <vt:lpwstr>http://www.circusjuventas.org/</vt:lpwstr>
      </vt:variant>
      <vt:variant>
        <vt:lpwstr/>
      </vt:variant>
      <vt:variant>
        <vt:i4>2162787</vt:i4>
      </vt:variant>
      <vt:variant>
        <vt:i4>1062</vt:i4>
      </vt:variant>
      <vt:variant>
        <vt:i4>0</vt:i4>
      </vt:variant>
      <vt:variant>
        <vt:i4>5</vt:i4>
      </vt:variant>
      <vt:variant>
        <vt:lpwstr>http://www.ticketworks.com/</vt:lpwstr>
      </vt:variant>
      <vt:variant>
        <vt:lpwstr/>
      </vt:variant>
      <vt:variant>
        <vt:i4>1966124</vt:i4>
      </vt:variant>
      <vt:variant>
        <vt:i4>1059</vt:i4>
      </vt:variant>
      <vt:variant>
        <vt:i4>0</vt:i4>
      </vt:variant>
      <vt:variant>
        <vt:i4>5</vt:i4>
      </vt:variant>
      <vt:variant>
        <vt:lpwstr>mailto:info@ticketworks.com</vt:lpwstr>
      </vt:variant>
      <vt:variant>
        <vt:lpwstr/>
      </vt:variant>
      <vt:variant>
        <vt:i4>7405690</vt:i4>
      </vt:variant>
      <vt:variant>
        <vt:i4>1056</vt:i4>
      </vt:variant>
      <vt:variant>
        <vt:i4>0</vt:i4>
      </vt:variant>
      <vt:variant>
        <vt:i4>5</vt:i4>
      </vt:variant>
      <vt:variant>
        <vt:lpwstr>http://www.childrenstheatre.org/tickets/act-pass-accessible-tickets</vt:lpwstr>
      </vt:variant>
      <vt:variant>
        <vt:lpwstr/>
      </vt:variant>
      <vt:variant>
        <vt:i4>5963840</vt:i4>
      </vt:variant>
      <vt:variant>
        <vt:i4>1053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1050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5439563</vt:i4>
      </vt:variant>
      <vt:variant>
        <vt:i4>1047</vt:i4>
      </vt:variant>
      <vt:variant>
        <vt:i4>0</vt:i4>
      </vt:variant>
      <vt:variant>
        <vt:i4>5</vt:i4>
      </vt:variant>
      <vt:variant>
        <vt:lpwstr>https://www.facebook.com/pages/Cheap-Theatre/254465879561</vt:lpwstr>
      </vt:variant>
      <vt:variant>
        <vt:lpwstr/>
      </vt:variant>
      <vt:variant>
        <vt:i4>6094938</vt:i4>
      </vt:variant>
      <vt:variant>
        <vt:i4>1044</vt:i4>
      </vt:variant>
      <vt:variant>
        <vt:i4>0</vt:i4>
      </vt:variant>
      <vt:variant>
        <vt:i4>5</vt:i4>
      </vt:variant>
      <vt:variant>
        <vt:lpwstr>http://www.cvft.org/</vt:lpwstr>
      </vt:variant>
      <vt:variant>
        <vt:lpwstr/>
      </vt:variant>
      <vt:variant>
        <vt:i4>6684748</vt:i4>
      </vt:variant>
      <vt:variant>
        <vt:i4>1041</vt:i4>
      </vt:variant>
      <vt:variant>
        <vt:i4>0</vt:i4>
      </vt:variant>
      <vt:variant>
        <vt:i4>5</vt:i4>
      </vt:variant>
      <vt:variant>
        <vt:lpwstr>mailto:cvftmail@gmail.com</vt:lpwstr>
      </vt:variant>
      <vt:variant>
        <vt:lpwstr/>
      </vt:variant>
      <vt:variant>
        <vt:i4>3735596</vt:i4>
      </vt:variant>
      <vt:variant>
        <vt:i4>1038</vt:i4>
      </vt:variant>
      <vt:variant>
        <vt:i4>0</vt:i4>
      </vt:variant>
      <vt:variant>
        <vt:i4>5</vt:i4>
      </vt:variant>
      <vt:variant>
        <vt:lpwstr>http://www.chanhassentheatres.com/</vt:lpwstr>
      </vt:variant>
      <vt:variant>
        <vt:lpwstr/>
      </vt:variant>
      <vt:variant>
        <vt:i4>5177351</vt:i4>
      </vt:variant>
      <vt:variant>
        <vt:i4>1035</vt:i4>
      </vt:variant>
      <vt:variant>
        <vt:i4>0</vt:i4>
      </vt:variant>
      <vt:variant>
        <vt:i4>5</vt:i4>
      </vt:variant>
      <vt:variant>
        <vt:lpwstr>http://chameleontheatre.org/</vt:lpwstr>
      </vt:variant>
      <vt:variant>
        <vt:lpwstr/>
      </vt:variant>
      <vt:variant>
        <vt:i4>5177431</vt:i4>
      </vt:variant>
      <vt:variant>
        <vt:i4>1032</vt:i4>
      </vt:variant>
      <vt:variant>
        <vt:i4>0</vt:i4>
      </vt:variant>
      <vt:variant>
        <vt:i4>5</vt:i4>
      </vt:variant>
      <vt:variant>
        <vt:lpwstr>http://chambermusicsocietymn.org/</vt:lpwstr>
      </vt:variant>
      <vt:variant>
        <vt:lpwstr/>
      </vt:variant>
      <vt:variant>
        <vt:i4>3801209</vt:i4>
      </vt:variant>
      <vt:variant>
        <vt:i4>1029</vt:i4>
      </vt:variant>
      <vt:variant>
        <vt:i4>0</vt:i4>
      </vt:variant>
      <vt:variant>
        <vt:i4>5</vt:i4>
      </vt:variant>
      <vt:variant>
        <vt:lpwstr>http://www.century.edu/</vt:lpwstr>
      </vt:variant>
      <vt:variant>
        <vt:lpwstr/>
      </vt:variant>
      <vt:variant>
        <vt:i4>5046341</vt:i4>
      </vt:variant>
      <vt:variant>
        <vt:i4>1026</vt:i4>
      </vt:variant>
      <vt:variant>
        <vt:i4>0</vt:i4>
      </vt:variant>
      <vt:variant>
        <vt:i4>5</vt:i4>
      </vt:variant>
      <vt:variant>
        <vt:lpwstr>http://www.thecedar.org/</vt:lpwstr>
      </vt:variant>
      <vt:variant>
        <vt:lpwstr/>
      </vt:variant>
      <vt:variant>
        <vt:i4>2162802</vt:i4>
      </vt:variant>
      <vt:variant>
        <vt:i4>1023</vt:i4>
      </vt:variant>
      <vt:variant>
        <vt:i4>0</vt:i4>
      </vt:variant>
      <vt:variant>
        <vt:i4>5</vt:i4>
      </vt:variant>
      <vt:variant>
        <vt:lpwstr>http://www.carletonartistlofts.com/</vt:lpwstr>
      </vt:variant>
      <vt:variant>
        <vt:lpwstr/>
      </vt:variant>
      <vt:variant>
        <vt:i4>2162764</vt:i4>
      </vt:variant>
      <vt:variant>
        <vt:i4>1020</vt:i4>
      </vt:variant>
      <vt:variant>
        <vt:i4>0</vt:i4>
      </vt:variant>
      <vt:variant>
        <vt:i4>5</vt:i4>
      </vt:variant>
      <vt:variant>
        <vt:lpwstr>mailto:cruiz@pcyc-mpls.org</vt:lpwstr>
      </vt:variant>
      <vt:variant>
        <vt:lpwstr/>
      </vt:variant>
      <vt:variant>
        <vt:i4>3539058</vt:i4>
      </vt:variant>
      <vt:variant>
        <vt:i4>1017</vt:i4>
      </vt:variant>
      <vt:variant>
        <vt:i4>0</vt:i4>
      </vt:variant>
      <vt:variant>
        <vt:i4>5</vt:i4>
      </vt:variant>
      <vt:variant>
        <vt:lpwstr>http://www.thecapritheater.org/</vt:lpwstr>
      </vt:variant>
      <vt:variant>
        <vt:lpwstr/>
      </vt:variant>
      <vt:variant>
        <vt:i4>4259867</vt:i4>
      </vt:variant>
      <vt:variant>
        <vt:i4>1014</vt:i4>
      </vt:variant>
      <vt:variant>
        <vt:i4>0</vt:i4>
      </vt:variant>
      <vt:variant>
        <vt:i4>5</vt:i4>
      </vt:variant>
      <vt:variant>
        <vt:lpwstr>http://www.caponiartpark.org/</vt:lpwstr>
      </vt:variant>
      <vt:variant>
        <vt:lpwstr/>
      </vt:variant>
      <vt:variant>
        <vt:i4>6684742</vt:i4>
      </vt:variant>
      <vt:variant>
        <vt:i4>1011</vt:i4>
      </vt:variant>
      <vt:variant>
        <vt:i4>0</vt:i4>
      </vt:variant>
      <vt:variant>
        <vt:i4>5</vt:i4>
      </vt:variant>
      <vt:variant>
        <vt:lpwstr>mailto:info@caponiartpark.org</vt:lpwstr>
      </vt:variant>
      <vt:variant>
        <vt:lpwstr/>
      </vt:variant>
      <vt:variant>
        <vt:i4>3539050</vt:i4>
      </vt:variant>
      <vt:variant>
        <vt:i4>1008</vt:i4>
      </vt:variant>
      <vt:variant>
        <vt:i4>0</vt:i4>
      </vt:variant>
      <vt:variant>
        <vt:i4>5</vt:i4>
      </vt:variant>
      <vt:variant>
        <vt:lpwstr>http://www.bulldogcommunitytheatre.org/</vt:lpwstr>
      </vt:variant>
      <vt:variant>
        <vt:lpwstr/>
      </vt:variant>
      <vt:variant>
        <vt:i4>1245225</vt:i4>
      </vt:variant>
      <vt:variant>
        <vt:i4>1005</vt:i4>
      </vt:variant>
      <vt:variant>
        <vt:i4>0</vt:i4>
      </vt:variant>
      <vt:variant>
        <vt:i4>5</vt:i4>
      </vt:variant>
      <vt:variant>
        <vt:lpwstr>mailto:bulldogcommunitytheatre@gmail.com</vt:lpwstr>
      </vt:variant>
      <vt:variant>
        <vt:lpwstr/>
      </vt:variant>
      <vt:variant>
        <vt:i4>2228286</vt:i4>
      </vt:variant>
      <vt:variant>
        <vt:i4>1002</vt:i4>
      </vt:variant>
      <vt:variant>
        <vt:i4>0</vt:i4>
      </vt:variant>
      <vt:variant>
        <vt:i4>5</vt:i4>
      </vt:variant>
      <vt:variant>
        <vt:lpwstr>http://www.bryantlakebowl.com/</vt:lpwstr>
      </vt:variant>
      <vt:variant>
        <vt:lpwstr/>
      </vt:variant>
      <vt:variant>
        <vt:i4>6226003</vt:i4>
      </vt:variant>
      <vt:variant>
        <vt:i4>999</vt:i4>
      </vt:variant>
      <vt:variant>
        <vt:i4>0</vt:i4>
      </vt:variant>
      <vt:variant>
        <vt:i4>5</vt:i4>
      </vt:variant>
      <vt:variant>
        <vt:lpwstr>http://theatre.bravenewworkshop.com/</vt:lpwstr>
      </vt:variant>
      <vt:variant>
        <vt:lpwstr/>
      </vt:variant>
      <vt:variant>
        <vt:i4>3735571</vt:i4>
      </vt:variant>
      <vt:variant>
        <vt:i4>996</vt:i4>
      </vt:variant>
      <vt:variant>
        <vt:i4>0</vt:i4>
      </vt:variant>
      <vt:variant>
        <vt:i4>5</vt:i4>
      </vt:variant>
      <vt:variant>
        <vt:lpwstr>mailto:theatre@bravenewworkshop.com</vt:lpwstr>
      </vt:variant>
      <vt:variant>
        <vt:lpwstr/>
      </vt:variant>
      <vt:variant>
        <vt:i4>3538977</vt:i4>
      </vt:variant>
      <vt:variant>
        <vt:i4>993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990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196700</vt:i4>
      </vt:variant>
      <vt:variant>
        <vt:i4>987</vt:i4>
      </vt:variant>
      <vt:variant>
        <vt:i4>0</vt:i4>
      </vt:variant>
      <vt:variant>
        <vt:i4>5</vt:i4>
      </vt:variant>
      <vt:variant>
        <vt:lpwstr>http://www.centerstageticketing.com/sites/bloomington</vt:lpwstr>
      </vt:variant>
      <vt:variant>
        <vt:lpwstr/>
      </vt:variant>
      <vt:variant>
        <vt:i4>5570591</vt:i4>
      </vt:variant>
      <vt:variant>
        <vt:i4>984</vt:i4>
      </vt:variant>
      <vt:variant>
        <vt:i4>0</vt:i4>
      </vt:variant>
      <vt:variant>
        <vt:i4>5</vt:i4>
      </vt:variant>
      <vt:variant>
        <vt:lpwstr>http://www.blankslatetheatre.com/</vt:lpwstr>
      </vt:variant>
      <vt:variant>
        <vt:lpwstr/>
      </vt:variant>
      <vt:variant>
        <vt:i4>4456522</vt:i4>
      </vt:variant>
      <vt:variant>
        <vt:i4>981</vt:i4>
      </vt:variant>
      <vt:variant>
        <vt:i4>0</vt:i4>
      </vt:variant>
      <vt:variant>
        <vt:i4>5</vt:i4>
      </vt:variant>
      <vt:variant>
        <vt:lpwstr>http://bedlamtheatre.org/</vt:lpwstr>
      </vt:variant>
      <vt:variant>
        <vt:lpwstr/>
      </vt:variant>
      <vt:variant>
        <vt:i4>3276848</vt:i4>
      </vt:variant>
      <vt:variant>
        <vt:i4>978</vt:i4>
      </vt:variant>
      <vt:variant>
        <vt:i4>0</vt:i4>
      </vt:variant>
      <vt:variant>
        <vt:i4>5</vt:i4>
      </vt:variant>
      <vt:variant>
        <vt:lpwstr>http://www.thebaroqueroom.com/</vt:lpwstr>
      </vt:variant>
      <vt:variant>
        <vt:lpwstr/>
      </vt:variant>
      <vt:variant>
        <vt:i4>5046397</vt:i4>
      </vt:variant>
      <vt:variant>
        <vt:i4>975</vt:i4>
      </vt:variant>
      <vt:variant>
        <vt:i4>0</vt:i4>
      </vt:variant>
      <vt:variant>
        <vt:i4>5</vt:i4>
      </vt:variant>
      <vt:variant>
        <vt:lpwstr>mailto:info@thebaroqueroom.com</vt:lpwstr>
      </vt:variant>
      <vt:variant>
        <vt:lpwstr/>
      </vt:variant>
      <vt:variant>
        <vt:i4>4587584</vt:i4>
      </vt:variant>
      <vt:variant>
        <vt:i4>972</vt:i4>
      </vt:variant>
      <vt:variant>
        <vt:i4>0</vt:i4>
      </vt:variant>
      <vt:variant>
        <vt:i4>5</vt:i4>
      </vt:variant>
      <vt:variant>
        <vt:lpwstr>http://www.barebonespuppets.org/</vt:lpwstr>
      </vt:variant>
      <vt:variant>
        <vt:lpwstr/>
      </vt:variant>
      <vt:variant>
        <vt:i4>3735588</vt:i4>
      </vt:variant>
      <vt:variant>
        <vt:i4>969</vt:i4>
      </vt:variant>
      <vt:variant>
        <vt:i4>0</vt:i4>
      </vt:variant>
      <vt:variant>
        <vt:i4>5</vt:i4>
      </vt:variant>
      <vt:variant>
        <vt:lpwstr>http://www.balletroyalemn.org/</vt:lpwstr>
      </vt:variant>
      <vt:variant>
        <vt:lpwstr/>
      </vt:variant>
      <vt:variant>
        <vt:i4>5832822</vt:i4>
      </vt:variant>
      <vt:variant>
        <vt:i4>966</vt:i4>
      </vt:variant>
      <vt:variant>
        <vt:i4>0</vt:i4>
      </vt:variant>
      <vt:variant>
        <vt:i4>5</vt:i4>
      </vt:variant>
      <vt:variant>
        <vt:lpwstr>mailto:info@balletroyalemn.org</vt:lpwstr>
      </vt:variant>
      <vt:variant>
        <vt:lpwstr/>
      </vt:variant>
      <vt:variant>
        <vt:i4>5046279</vt:i4>
      </vt:variant>
      <vt:variant>
        <vt:i4>963</vt:i4>
      </vt:variant>
      <vt:variant>
        <vt:i4>0</vt:i4>
      </vt:variant>
      <vt:variant>
        <vt:i4>5</vt:i4>
      </vt:variant>
      <vt:variant>
        <vt:lpwstr>http://www.artreachstcroix.org/artreach-events-calendar/</vt:lpwstr>
      </vt:variant>
      <vt:variant>
        <vt:lpwstr/>
      </vt:variant>
      <vt:variant>
        <vt:i4>3604586</vt:i4>
      </vt:variant>
      <vt:variant>
        <vt:i4>960</vt:i4>
      </vt:variant>
      <vt:variant>
        <vt:i4>0</vt:i4>
      </vt:variant>
      <vt:variant>
        <vt:i4>5</vt:i4>
      </vt:variant>
      <vt:variant>
        <vt:lpwstr>http://www.artreachstcroix.org/</vt:lpwstr>
      </vt:variant>
      <vt:variant>
        <vt:lpwstr/>
      </vt:variant>
      <vt:variant>
        <vt:i4>8060963</vt:i4>
      </vt:variant>
      <vt:variant>
        <vt:i4>957</vt:i4>
      </vt:variant>
      <vt:variant>
        <vt:i4>0</vt:i4>
      </vt:variant>
      <vt:variant>
        <vt:i4>5</vt:i4>
      </vt:variant>
      <vt:variant>
        <vt:lpwstr>http://www.mapquest.com/maps?zipcode=55082</vt:lpwstr>
      </vt:variant>
      <vt:variant>
        <vt:lpwstr/>
      </vt:variant>
      <vt:variant>
        <vt:i4>5636160</vt:i4>
      </vt:variant>
      <vt:variant>
        <vt:i4>954</vt:i4>
      </vt:variant>
      <vt:variant>
        <vt:i4>0</vt:i4>
      </vt:variant>
      <vt:variant>
        <vt:i4>5</vt:i4>
      </vt:variant>
      <vt:variant>
        <vt:lpwstr>http://www.mapquest.com/maps?state=MN</vt:lpwstr>
      </vt:variant>
      <vt:variant>
        <vt:lpwstr/>
      </vt:variant>
      <vt:variant>
        <vt:i4>1376260</vt:i4>
      </vt:variant>
      <vt:variant>
        <vt:i4>951</vt:i4>
      </vt:variant>
      <vt:variant>
        <vt:i4>0</vt:i4>
      </vt:variant>
      <vt:variant>
        <vt:i4>5</vt:i4>
      </vt:variant>
      <vt:variant>
        <vt:lpwstr>http://www.mapquest.com/maps?city=Stillwater&amp;state=MN</vt:lpwstr>
      </vt:variant>
      <vt:variant>
        <vt:lpwstr/>
      </vt:variant>
      <vt:variant>
        <vt:i4>4980814</vt:i4>
      </vt:variant>
      <vt:variant>
        <vt:i4>948</vt:i4>
      </vt:variant>
      <vt:variant>
        <vt:i4>0</vt:i4>
      </vt:variant>
      <vt:variant>
        <vt:i4>5</vt:i4>
      </vt:variant>
      <vt:variant>
        <vt:lpwstr>http://www.ariampls.com/</vt:lpwstr>
      </vt:variant>
      <vt:variant>
        <vt:lpwstr/>
      </vt:variant>
      <vt:variant>
        <vt:i4>3342339</vt:i4>
      </vt:variant>
      <vt:variant>
        <vt:i4>945</vt:i4>
      </vt:variant>
      <vt:variant>
        <vt:i4>0</vt:i4>
      </vt:variant>
      <vt:variant>
        <vt:i4>5</vt:i4>
      </vt:variant>
      <vt:variant>
        <vt:lpwstr>mailto:info@ariampls.com</vt:lpwstr>
      </vt:variant>
      <vt:variant>
        <vt:lpwstr/>
      </vt:variant>
      <vt:variant>
        <vt:i4>3932200</vt:i4>
      </vt:variant>
      <vt:variant>
        <vt:i4>942</vt:i4>
      </vt:variant>
      <vt:variant>
        <vt:i4>0</vt:i4>
      </vt:variant>
      <vt:variant>
        <vt:i4>5</vt:i4>
      </vt:variant>
      <vt:variant>
        <vt:lpwstr>http://www.arccbookstore.com/anoka</vt:lpwstr>
      </vt:variant>
      <vt:variant>
        <vt:lpwstr/>
      </vt:variant>
      <vt:variant>
        <vt:i4>7405678</vt:i4>
      </vt:variant>
      <vt:variant>
        <vt:i4>939</vt:i4>
      </vt:variant>
      <vt:variant>
        <vt:i4>0</vt:i4>
      </vt:variant>
      <vt:variant>
        <vt:i4>5</vt:i4>
      </vt:variant>
      <vt:variant>
        <vt:lpwstr>http://webs.anokaramsey.edu/theatre</vt:lpwstr>
      </vt:variant>
      <vt:variant>
        <vt:lpwstr/>
      </vt:variant>
      <vt:variant>
        <vt:i4>2621488</vt:i4>
      </vt:variant>
      <vt:variant>
        <vt:i4>936</vt:i4>
      </vt:variant>
      <vt:variant>
        <vt:i4>0</vt:i4>
      </vt:variant>
      <vt:variant>
        <vt:i4>5</vt:i4>
      </vt:variant>
      <vt:variant>
        <vt:lpwstr>http://www.anoka.k12.mn.us/amsatheater</vt:lpwstr>
      </vt:variant>
      <vt:variant>
        <vt:lpwstr/>
      </vt:variant>
      <vt:variant>
        <vt:i4>3670057</vt:i4>
      </vt:variant>
      <vt:variant>
        <vt:i4>933</vt:i4>
      </vt:variant>
      <vt:variant>
        <vt:i4>0</vt:i4>
      </vt:variant>
      <vt:variant>
        <vt:i4>5</vt:i4>
      </vt:variant>
      <vt:variant>
        <vt:lpwstr>http://www.anodyneart.org/</vt:lpwstr>
      </vt:variant>
      <vt:variant>
        <vt:lpwstr/>
      </vt:variant>
      <vt:variant>
        <vt:i4>1376318</vt:i4>
      </vt:variant>
      <vt:variant>
        <vt:i4>930</vt:i4>
      </vt:variant>
      <vt:variant>
        <vt:i4>0</vt:i4>
      </vt:variant>
      <vt:variant>
        <vt:i4>5</vt:i4>
      </vt:variant>
      <vt:variant>
        <vt:lpwstr>mailto:anodynearts@gmail.com</vt:lpwstr>
      </vt:variant>
      <vt:variant>
        <vt:lpwstr/>
      </vt:variant>
      <vt:variant>
        <vt:i4>3276897</vt:i4>
      </vt:variant>
      <vt:variant>
        <vt:i4>927</vt:i4>
      </vt:variant>
      <vt:variant>
        <vt:i4>0</vt:i4>
      </vt:variant>
      <vt:variant>
        <vt:i4>5</vt:i4>
      </vt:variant>
      <vt:variant>
        <vt:lpwstr>http://www.amsterdambarandhall.com/</vt:lpwstr>
      </vt:variant>
      <vt:variant>
        <vt:lpwstr/>
      </vt:variant>
      <vt:variant>
        <vt:i4>1835071</vt:i4>
      </vt:variant>
      <vt:variant>
        <vt:i4>924</vt:i4>
      </vt:variant>
      <vt:variant>
        <vt:i4>0</vt:i4>
      </vt:variant>
      <vt:variant>
        <vt:i4>5</vt:i4>
      </vt:variant>
      <vt:variant>
        <vt:lpwstr>mailto:info@amsterdambarandhall.com</vt:lpwstr>
      </vt:variant>
      <vt:variant>
        <vt:lpwstr/>
      </vt:variant>
      <vt:variant>
        <vt:i4>7274599</vt:i4>
      </vt:variant>
      <vt:variant>
        <vt:i4>921</vt:i4>
      </vt:variant>
      <vt:variant>
        <vt:i4>0</vt:i4>
      </vt:variant>
      <vt:variant>
        <vt:i4>5</vt:i4>
      </vt:variant>
      <vt:variant>
        <vt:lpwstr>http://www.ames-center.com/</vt:lpwstr>
      </vt:variant>
      <vt:variant>
        <vt:lpwstr/>
      </vt:variant>
      <vt:variant>
        <vt:i4>4522002</vt:i4>
      </vt:variant>
      <vt:variant>
        <vt:i4>918</vt:i4>
      </vt:variant>
      <vt:variant>
        <vt:i4>0</vt:i4>
      </vt:variant>
      <vt:variant>
        <vt:i4>5</vt:i4>
      </vt:variant>
      <vt:variant>
        <vt:lpwstr>http://www.asimn.org/</vt:lpwstr>
      </vt:variant>
      <vt:variant>
        <vt:lpwstr/>
      </vt:variant>
      <vt:variant>
        <vt:i4>2555944</vt:i4>
      </vt:variant>
      <vt:variant>
        <vt:i4>915</vt:i4>
      </vt:variant>
      <vt:variant>
        <vt:i4>0</vt:i4>
      </vt:variant>
      <vt:variant>
        <vt:i4>5</vt:i4>
      </vt:variant>
      <vt:variant>
        <vt:lpwstr>http://www.allmyrelationsarts.com/</vt:lpwstr>
      </vt:variant>
      <vt:variant>
        <vt:lpwstr/>
      </vt:variant>
      <vt:variant>
        <vt:i4>7209024</vt:i4>
      </vt:variant>
      <vt:variant>
        <vt:i4>912</vt:i4>
      </vt:variant>
      <vt:variant>
        <vt:i4>0</vt:i4>
      </vt:variant>
      <vt:variant>
        <vt:i4>5</vt:i4>
      </vt:variant>
      <vt:variant>
        <vt:lpwstr>mailto:arts@nacdi.org</vt:lpwstr>
      </vt:variant>
      <vt:variant>
        <vt:lpwstr/>
      </vt:variant>
      <vt:variant>
        <vt:i4>5374025</vt:i4>
      </vt:variant>
      <vt:variant>
        <vt:i4>909</vt:i4>
      </vt:variant>
      <vt:variant>
        <vt:i4>0</vt:i4>
      </vt:variant>
      <vt:variant>
        <vt:i4>5</vt:i4>
      </vt:variant>
      <vt:variant>
        <vt:lpwstr>http://www.actorsmn.org/</vt:lpwstr>
      </vt:variant>
      <vt:variant>
        <vt:lpwstr/>
      </vt:variant>
      <vt:variant>
        <vt:i4>65547</vt:i4>
      </vt:variant>
      <vt:variant>
        <vt:i4>906</vt:i4>
      </vt:variant>
      <vt:variant>
        <vt:i4>0</vt:i4>
      </vt:variant>
      <vt:variant>
        <vt:i4>5</vt:i4>
      </vt:variant>
      <vt:variant>
        <vt:lpwstr>http://www.brownpapertickets.com/event/205315</vt:lpwstr>
      </vt:variant>
      <vt:variant>
        <vt:lpwstr/>
      </vt:variant>
      <vt:variant>
        <vt:i4>7143506</vt:i4>
      </vt:variant>
      <vt:variant>
        <vt:i4>903</vt:i4>
      </vt:variant>
      <vt:variant>
        <vt:i4>0</vt:i4>
      </vt:variant>
      <vt:variant>
        <vt:i4>5</vt:i4>
      </vt:variant>
      <vt:variant>
        <vt:lpwstr>mailto:ActorsMN@gmail.com</vt:lpwstr>
      </vt:variant>
      <vt:variant>
        <vt:lpwstr/>
      </vt:variant>
      <vt:variant>
        <vt:i4>3473433</vt:i4>
      </vt:variant>
      <vt:variant>
        <vt:i4>900</vt:i4>
      </vt:variant>
      <vt:variant>
        <vt:i4>0</vt:i4>
      </vt:variant>
      <vt:variant>
        <vt:i4>5</vt:i4>
      </vt:variant>
      <vt:variant>
        <vt:lpwstr>mailto:bill@actorsmn.org</vt:lpwstr>
      </vt:variant>
      <vt:variant>
        <vt:lpwstr/>
      </vt:variant>
      <vt:variant>
        <vt:i4>5570581</vt:i4>
      </vt:variant>
      <vt:variant>
        <vt:i4>897</vt:i4>
      </vt:variant>
      <vt:variant>
        <vt:i4>0</vt:i4>
      </vt:variant>
      <vt:variant>
        <vt:i4>5</vt:i4>
      </vt:variant>
      <vt:variant>
        <vt:lpwstr>http://www.acmecomedycompany.com/</vt:lpwstr>
      </vt:variant>
      <vt:variant>
        <vt:lpwstr/>
      </vt:variant>
      <vt:variant>
        <vt:i4>4194397</vt:i4>
      </vt:variant>
      <vt:variant>
        <vt:i4>894</vt:i4>
      </vt:variant>
      <vt:variant>
        <vt:i4>0</vt:i4>
      </vt:variant>
      <vt:variant>
        <vt:i4>5</vt:i4>
      </vt:variant>
      <vt:variant>
        <vt:lpwstr>http://schubert.org/concerts/accordo1415/</vt:lpwstr>
      </vt:variant>
      <vt:variant>
        <vt:lpwstr/>
      </vt:variant>
      <vt:variant>
        <vt:i4>131162</vt:i4>
      </vt:variant>
      <vt:variant>
        <vt:i4>891</vt:i4>
      </vt:variant>
      <vt:variant>
        <vt:i4>0</vt:i4>
      </vt:variant>
      <vt:variant>
        <vt:i4>5</vt:i4>
      </vt:variant>
      <vt:variant>
        <vt:lpwstr>http://project515.org/upcoming-events</vt:lpwstr>
      </vt:variant>
      <vt:variant>
        <vt:lpwstr/>
      </vt:variant>
      <vt:variant>
        <vt:i4>4849669</vt:i4>
      </vt:variant>
      <vt:variant>
        <vt:i4>888</vt:i4>
      </vt:variant>
      <vt:variant>
        <vt:i4>0</vt:i4>
      </vt:variant>
      <vt:variant>
        <vt:i4>5</vt:i4>
      </vt:variant>
      <vt:variant>
        <vt:lpwstr>http://p515ec.org/515players</vt:lpwstr>
      </vt:variant>
      <vt:variant>
        <vt:lpwstr/>
      </vt:variant>
      <vt:variant>
        <vt:i4>6160424</vt:i4>
      </vt:variant>
      <vt:variant>
        <vt:i4>885</vt:i4>
      </vt:variant>
      <vt:variant>
        <vt:i4>0</vt:i4>
      </vt:variant>
      <vt:variant>
        <vt:i4>5</vt:i4>
      </vt:variant>
      <vt:variant>
        <vt:lpwstr>mailto:Info@Project515.org</vt:lpwstr>
      </vt:variant>
      <vt:variant>
        <vt:lpwstr/>
      </vt:variant>
      <vt:variant>
        <vt:i4>2162791</vt:i4>
      </vt:variant>
      <vt:variant>
        <vt:i4>882</vt:i4>
      </vt:variant>
      <vt:variant>
        <vt:i4>0</vt:i4>
      </vt:variant>
      <vt:variant>
        <vt:i4>5</vt:i4>
      </vt:variant>
      <vt:variant>
        <vt:lpwstr>http://www.tctwentypercent.org/</vt:lpwstr>
      </vt:variant>
      <vt:variant>
        <vt:lpwstr/>
      </vt:variant>
      <vt:variant>
        <vt:i4>1703974</vt:i4>
      </vt:variant>
      <vt:variant>
        <vt:i4>879</vt:i4>
      </vt:variant>
      <vt:variant>
        <vt:i4>0</vt:i4>
      </vt:variant>
      <vt:variant>
        <vt:i4>5</vt:i4>
      </vt:variant>
      <vt:variant>
        <vt:lpwstr>mailto:info@tctwentypercent.org</vt:lpwstr>
      </vt:variant>
      <vt:variant>
        <vt:lpwstr/>
      </vt:variant>
      <vt:variant>
        <vt:i4>1114153</vt:i4>
      </vt:variant>
      <vt:variant>
        <vt:i4>876</vt:i4>
      </vt:variant>
      <vt:variant>
        <vt:i4>0</vt:i4>
      </vt:variant>
      <vt:variant>
        <vt:i4>5</vt:i4>
      </vt:variant>
      <vt:variant>
        <vt:lpwstr>mailto:access@vsamn.org</vt:lpwstr>
      </vt:variant>
      <vt:variant>
        <vt:lpwstr/>
      </vt:variant>
      <vt:variant>
        <vt:i4>2752621</vt:i4>
      </vt:variant>
      <vt:variant>
        <vt:i4>873</vt:i4>
      </vt:variant>
      <vt:variant>
        <vt:i4>0</vt:i4>
      </vt:variant>
      <vt:variant>
        <vt:i4>5</vt:i4>
      </vt:variant>
      <vt:variant>
        <vt:lpwstr>http://www.mnstatefair.org/</vt:lpwstr>
      </vt:variant>
      <vt:variant>
        <vt:lpwstr/>
      </vt:variant>
      <vt:variant>
        <vt:i4>1441852</vt:i4>
      </vt:variant>
      <vt:variant>
        <vt:i4>870</vt:i4>
      </vt:variant>
      <vt:variant>
        <vt:i4>0</vt:i4>
      </vt:variant>
      <vt:variant>
        <vt:i4>5</vt:i4>
      </vt:variant>
      <vt:variant>
        <vt:lpwstr>mailto:guestservices@mnstatefair.org</vt:lpwstr>
      </vt:variant>
      <vt:variant>
        <vt:lpwstr/>
      </vt:variant>
      <vt:variant>
        <vt:i4>2818173</vt:i4>
      </vt:variant>
      <vt:variant>
        <vt:i4>867</vt:i4>
      </vt:variant>
      <vt:variant>
        <vt:i4>0</vt:i4>
      </vt:variant>
      <vt:variant>
        <vt:i4>5</vt:i4>
      </vt:variant>
      <vt:variant>
        <vt:lpwstr>http://squarelakefestival.com/</vt:lpwstr>
      </vt:variant>
      <vt:variant>
        <vt:lpwstr/>
      </vt:variant>
      <vt:variant>
        <vt:i4>5963796</vt:i4>
      </vt:variant>
      <vt:variant>
        <vt:i4>864</vt:i4>
      </vt:variant>
      <vt:variant>
        <vt:i4>0</vt:i4>
      </vt:variant>
      <vt:variant>
        <vt:i4>5</vt:i4>
      </vt:variant>
      <vt:variant>
        <vt:lpwstr>http://www.powderhornartfair.com/</vt:lpwstr>
      </vt:variant>
      <vt:variant>
        <vt:lpwstr/>
      </vt:variant>
      <vt:variant>
        <vt:i4>4784149</vt:i4>
      </vt:variant>
      <vt:variant>
        <vt:i4>861</vt:i4>
      </vt:variant>
      <vt:variant>
        <vt:i4>0</vt:i4>
      </vt:variant>
      <vt:variant>
        <vt:i4>5</vt:i4>
      </vt:variant>
      <vt:variant>
        <vt:lpwstr>http://www.loringparkartfestival.com/</vt:lpwstr>
      </vt:variant>
      <vt:variant>
        <vt:lpwstr/>
      </vt:variant>
      <vt:variant>
        <vt:i4>5570628</vt:i4>
      </vt:variant>
      <vt:variant>
        <vt:i4>858</vt:i4>
      </vt:variant>
      <vt:variant>
        <vt:i4>0</vt:i4>
      </vt:variant>
      <vt:variant>
        <vt:i4>5</vt:i4>
      </vt:variant>
      <vt:variant>
        <vt:lpwstr>http://uptownartfair.com/</vt:lpwstr>
      </vt:variant>
      <vt:variant>
        <vt:lpwstr/>
      </vt:variant>
      <vt:variant>
        <vt:i4>4784221</vt:i4>
      </vt:variant>
      <vt:variant>
        <vt:i4>855</vt:i4>
      </vt:variant>
      <vt:variant>
        <vt:i4>0</vt:i4>
      </vt:variant>
      <vt:variant>
        <vt:i4>5</vt:i4>
      </vt:variant>
      <vt:variant>
        <vt:lpwstr>http://www.alexfest.org/</vt:lpwstr>
      </vt:variant>
      <vt:variant>
        <vt:lpwstr/>
      </vt:variant>
      <vt:variant>
        <vt:i4>2949162</vt:i4>
      </vt:variant>
      <vt:variant>
        <vt:i4>852</vt:i4>
      </vt:variant>
      <vt:variant>
        <vt:i4>0</vt:i4>
      </vt:variant>
      <vt:variant>
        <vt:i4>5</vt:i4>
      </vt:variant>
      <vt:variant>
        <vt:lpwstr>http://www.fringefestival.org/</vt:lpwstr>
      </vt:variant>
      <vt:variant>
        <vt:lpwstr/>
      </vt:variant>
      <vt:variant>
        <vt:i4>4980812</vt:i4>
      </vt:variant>
      <vt:variant>
        <vt:i4>849</vt:i4>
      </vt:variant>
      <vt:variant>
        <vt:i4>0</vt:i4>
      </vt:variant>
      <vt:variant>
        <vt:i4>5</vt:i4>
      </vt:variant>
      <vt:variant>
        <vt:lpwstr>http://www.grsf.org/</vt:lpwstr>
      </vt:variant>
      <vt:variant>
        <vt:lpwstr/>
      </vt:variant>
      <vt:variant>
        <vt:i4>3014763</vt:i4>
      </vt:variant>
      <vt:variant>
        <vt:i4>846</vt:i4>
      </vt:variant>
      <vt:variant>
        <vt:i4>0</vt:i4>
      </vt:variant>
      <vt:variant>
        <vt:i4>5</vt:i4>
      </vt:variant>
      <vt:variant>
        <vt:lpwstr>http://www.aquatennial.com/</vt:lpwstr>
      </vt:variant>
      <vt:variant>
        <vt:lpwstr/>
      </vt:variant>
      <vt:variant>
        <vt:i4>8257617</vt:i4>
      </vt:variant>
      <vt:variant>
        <vt:i4>843</vt:i4>
      </vt:variant>
      <vt:variant>
        <vt:i4>0</vt:i4>
      </vt:variant>
      <vt:variant>
        <vt:i4>5</vt:i4>
      </vt:variant>
      <vt:variant>
        <vt:lpwstr>mailto:aquatennial@downtownminneapolis.com</vt:lpwstr>
      </vt:variant>
      <vt:variant>
        <vt:lpwstr/>
      </vt:variant>
      <vt:variant>
        <vt:i4>5636096</vt:i4>
      </vt:variant>
      <vt:variant>
        <vt:i4>840</vt:i4>
      </vt:variant>
      <vt:variant>
        <vt:i4>0</vt:i4>
      </vt:variant>
      <vt:variant>
        <vt:i4>5</vt:i4>
      </vt:variant>
      <vt:variant>
        <vt:lpwstr>http://www.riversongfestival.org/</vt:lpwstr>
      </vt:variant>
      <vt:variant>
        <vt:lpwstr/>
      </vt:variant>
      <vt:variant>
        <vt:i4>3080232</vt:i4>
      </vt:variant>
      <vt:variant>
        <vt:i4>837</vt:i4>
      </vt:variant>
      <vt:variant>
        <vt:i4>0</vt:i4>
      </vt:variant>
      <vt:variant>
        <vt:i4>5</vt:i4>
      </vt:variant>
      <vt:variant>
        <vt:lpwstr>http://www.dragonfestival.org/</vt:lpwstr>
      </vt:variant>
      <vt:variant>
        <vt:lpwstr/>
      </vt:variant>
      <vt:variant>
        <vt:i4>3539062</vt:i4>
      </vt:variant>
      <vt:variant>
        <vt:i4>834</vt:i4>
      </vt:variant>
      <vt:variant>
        <vt:i4>0</vt:i4>
      </vt:variant>
      <vt:variant>
        <vt:i4>5</vt:i4>
      </vt:variant>
      <vt:variant>
        <vt:lpwstr>http://intlfestburnsville.org/</vt:lpwstr>
      </vt:variant>
      <vt:variant>
        <vt:lpwstr/>
      </vt:variant>
      <vt:variant>
        <vt:i4>5832734</vt:i4>
      </vt:variant>
      <vt:variant>
        <vt:i4>831</vt:i4>
      </vt:variant>
      <vt:variant>
        <vt:i4>0</vt:i4>
      </vt:variant>
      <vt:variant>
        <vt:i4>5</vt:i4>
      </vt:variant>
      <vt:variant>
        <vt:lpwstr>http://www.artistscircle.org/</vt:lpwstr>
      </vt:variant>
      <vt:variant>
        <vt:lpwstr/>
      </vt:variant>
      <vt:variant>
        <vt:i4>5963807</vt:i4>
      </vt:variant>
      <vt:variant>
        <vt:i4>828</vt:i4>
      </vt:variant>
      <vt:variant>
        <vt:i4>0</vt:i4>
      </vt:variant>
      <vt:variant>
        <vt:i4>5</vt:i4>
      </vt:variant>
      <vt:variant>
        <vt:lpwstr>http://eaganartfestival.org/</vt:lpwstr>
      </vt:variant>
      <vt:variant>
        <vt:lpwstr/>
      </vt:variant>
      <vt:variant>
        <vt:i4>2556018</vt:i4>
      </vt:variant>
      <vt:variant>
        <vt:i4>825</vt:i4>
      </vt:variant>
      <vt:variant>
        <vt:i4>0</vt:i4>
      </vt:variant>
      <vt:variant>
        <vt:i4>5</vt:i4>
      </vt:variant>
      <vt:variant>
        <vt:lpwstr>http://www.northernlightsmusic.org/</vt:lpwstr>
      </vt:variant>
      <vt:variant>
        <vt:lpwstr/>
      </vt:variant>
      <vt:variant>
        <vt:i4>5111872</vt:i4>
      </vt:variant>
      <vt:variant>
        <vt:i4>822</vt:i4>
      </vt:variant>
      <vt:variant>
        <vt:i4>0</vt:i4>
      </vt:variant>
      <vt:variant>
        <vt:i4>5</vt:i4>
      </vt:variant>
      <vt:variant>
        <vt:lpwstr>https://www.tcpride.org/</vt:lpwstr>
      </vt:variant>
      <vt:variant>
        <vt:lpwstr/>
      </vt:variant>
      <vt:variant>
        <vt:i4>4718613</vt:i4>
      </vt:variant>
      <vt:variant>
        <vt:i4>819</vt:i4>
      </vt:variant>
      <vt:variant>
        <vt:i4>0</vt:i4>
      </vt:variant>
      <vt:variant>
        <vt:i4>5</vt:i4>
      </vt:variant>
      <vt:variant>
        <vt:lpwstr>http://www.hotsummerjazz.com/</vt:lpwstr>
      </vt:variant>
      <vt:variant>
        <vt:lpwstr/>
      </vt:variant>
      <vt:variant>
        <vt:i4>6750330</vt:i4>
      </vt:variant>
      <vt:variant>
        <vt:i4>816</vt:i4>
      </vt:variant>
      <vt:variant>
        <vt:i4>0</vt:i4>
      </vt:variant>
      <vt:variant>
        <vt:i4>5</vt:i4>
      </vt:variant>
      <vt:variant>
        <vt:lpwstr>http://2014.northernspark.org/</vt:lpwstr>
      </vt:variant>
      <vt:variant>
        <vt:lpwstr/>
      </vt:variant>
      <vt:variant>
        <vt:i4>2752639</vt:i4>
      </vt:variant>
      <vt:variant>
        <vt:i4>813</vt:i4>
      </vt:variant>
      <vt:variant>
        <vt:i4>0</vt:i4>
      </vt:variant>
      <vt:variant>
        <vt:i4>5</vt:i4>
      </vt:variant>
      <vt:variant>
        <vt:lpwstr>http://www.juneteenthminnesota.org/</vt:lpwstr>
      </vt:variant>
      <vt:variant>
        <vt:lpwstr/>
      </vt:variant>
      <vt:variant>
        <vt:i4>4194372</vt:i4>
      </vt:variant>
      <vt:variant>
        <vt:i4>810</vt:i4>
      </vt:variant>
      <vt:variant>
        <vt:i4>0</vt:i4>
      </vt:variant>
      <vt:variant>
        <vt:i4>5</vt:i4>
      </vt:variant>
      <vt:variant>
        <vt:lpwstr>http://www.allinahealth.org/couragekenny</vt:lpwstr>
      </vt:variant>
      <vt:variant>
        <vt:lpwstr/>
      </vt:variant>
      <vt:variant>
        <vt:i4>4784158</vt:i4>
      </vt:variant>
      <vt:variant>
        <vt:i4>807</vt:i4>
      </vt:variant>
      <vt:variant>
        <vt:i4>0</vt:i4>
      </vt:variant>
      <vt:variant>
        <vt:i4>5</vt:i4>
      </vt:variant>
      <vt:variant>
        <vt:lpwstr>http://www.otcff.org/</vt:lpwstr>
      </vt:variant>
      <vt:variant>
        <vt:lpwstr/>
      </vt:variant>
      <vt:variant>
        <vt:i4>5701641</vt:i4>
      </vt:variant>
      <vt:variant>
        <vt:i4>804</vt:i4>
      </vt:variant>
      <vt:variant>
        <vt:i4>0</vt:i4>
      </vt:variant>
      <vt:variant>
        <vt:i4>5</vt:i4>
      </vt:variant>
      <vt:variant>
        <vt:lpwstr>http://www.dylandays.org/</vt:lpwstr>
      </vt:variant>
      <vt:variant>
        <vt:lpwstr/>
      </vt:variant>
      <vt:variant>
        <vt:i4>4653078</vt:i4>
      </vt:variant>
      <vt:variant>
        <vt:i4>801</vt:i4>
      </vt:variant>
      <vt:variant>
        <vt:i4>0</vt:i4>
      </vt:variant>
      <vt:variant>
        <vt:i4>5</vt:i4>
      </vt:variant>
      <vt:variant>
        <vt:lpwstr>http://nemaa.org/art-a-whirl</vt:lpwstr>
      </vt:variant>
      <vt:variant>
        <vt:lpwstr/>
      </vt:variant>
      <vt:variant>
        <vt:i4>7667782</vt:i4>
      </vt:variant>
      <vt:variant>
        <vt:i4>798</vt:i4>
      </vt:variant>
      <vt:variant>
        <vt:i4>0</vt:i4>
      </vt:variant>
      <vt:variant>
        <vt:i4>5</vt:i4>
      </vt:variant>
      <vt:variant>
        <vt:lpwstr>mailto:info@nemaa.org</vt:lpwstr>
      </vt:variant>
      <vt:variant>
        <vt:lpwstr/>
      </vt:variant>
      <vt:variant>
        <vt:i4>6357095</vt:i4>
      </vt:variant>
      <vt:variant>
        <vt:i4>795</vt:i4>
      </vt:variant>
      <vt:variant>
        <vt:i4>0</vt:i4>
      </vt:variant>
      <vt:variant>
        <vt:i4>5</vt:i4>
      </vt:variant>
      <vt:variant>
        <vt:lpwstr>http://www.winter-carnival.com/</vt:lpwstr>
      </vt:variant>
      <vt:variant>
        <vt:lpwstr/>
      </vt:variant>
      <vt:variant>
        <vt:i4>4063293</vt:i4>
      </vt:variant>
      <vt:variant>
        <vt:i4>792</vt:i4>
      </vt:variant>
      <vt:variant>
        <vt:i4>0</vt:i4>
      </vt:variant>
      <vt:variant>
        <vt:i4>5</vt:i4>
      </vt:variant>
      <vt:variant>
        <vt:lpwstr>http://www.stpaulartcrawl.org/</vt:lpwstr>
      </vt:variant>
      <vt:variant>
        <vt:lpwstr/>
      </vt:variant>
      <vt:variant>
        <vt:i4>2818144</vt:i4>
      </vt:variant>
      <vt:variant>
        <vt:i4>789</vt:i4>
      </vt:variant>
      <vt:variant>
        <vt:i4>0</vt:i4>
      </vt:variant>
      <vt:variant>
        <vt:i4>5</vt:i4>
      </vt:variant>
      <vt:variant>
        <vt:lpwstr>http://www.mspfilmfest.org/</vt:lpwstr>
      </vt:variant>
      <vt:variant>
        <vt:lpwstr/>
      </vt:variant>
      <vt:variant>
        <vt:i4>4259935</vt:i4>
      </vt:variant>
      <vt:variant>
        <vt:i4>786</vt:i4>
      </vt:variant>
      <vt:variant>
        <vt:i4>0</vt:i4>
      </vt:variant>
      <vt:variant>
        <vt:i4>5</vt:i4>
      </vt:variant>
      <vt:variant>
        <vt:lpwstr>http://www.mact.net/</vt:lpwstr>
      </vt:variant>
      <vt:variant>
        <vt:lpwstr/>
      </vt:variant>
      <vt:variant>
        <vt:i4>7929892</vt:i4>
      </vt:variant>
      <vt:variant>
        <vt:i4>783</vt:i4>
      </vt:variant>
      <vt:variant>
        <vt:i4>0</vt:i4>
      </vt:variant>
      <vt:variant>
        <vt:i4>5</vt:i4>
      </vt:variant>
      <vt:variant>
        <vt:lpwstr>http://www.btacmn.org/4educat/literary.html</vt:lpwstr>
      </vt:variant>
      <vt:variant>
        <vt:lpwstr/>
      </vt:variant>
      <vt:variant>
        <vt:i4>3539048</vt:i4>
      </vt:variant>
      <vt:variant>
        <vt:i4>780</vt:i4>
      </vt:variant>
      <vt:variant>
        <vt:i4>0</vt:i4>
      </vt:variant>
      <vt:variant>
        <vt:i4>5</vt:i4>
      </vt:variant>
      <vt:variant>
        <vt:lpwstr>http://minneapolisundergroundfilmfestival.com/</vt:lpwstr>
      </vt:variant>
      <vt:variant>
        <vt:lpwstr/>
      </vt:variant>
      <vt:variant>
        <vt:i4>2621479</vt:i4>
      </vt:variant>
      <vt:variant>
        <vt:i4>777</vt:i4>
      </vt:variant>
      <vt:variant>
        <vt:i4>0</vt:i4>
      </vt:variant>
      <vt:variant>
        <vt:i4>5</vt:i4>
      </vt:variant>
      <vt:variant>
        <vt:lpwstr>http://www.twincitiesfilmfest.org/</vt:lpwstr>
      </vt:variant>
      <vt:variant>
        <vt:lpwstr/>
      </vt:variant>
      <vt:variant>
        <vt:i4>4653121</vt:i4>
      </vt:variant>
      <vt:variant>
        <vt:i4>774</vt:i4>
      </vt:variant>
      <vt:variant>
        <vt:i4>0</vt:i4>
      </vt:variant>
      <vt:variant>
        <vt:i4>5</vt:i4>
      </vt:variant>
      <vt:variant>
        <vt:lpwstr>http://www.raintaxi.com/bookfest</vt:lpwstr>
      </vt:variant>
      <vt:variant>
        <vt:lpwstr/>
      </vt:variant>
      <vt:variant>
        <vt:i4>2162809</vt:i4>
      </vt:variant>
      <vt:variant>
        <vt:i4>771</vt:i4>
      </vt:variant>
      <vt:variant>
        <vt:i4>0</vt:i4>
      </vt:variant>
      <vt:variant>
        <vt:i4>5</vt:i4>
      </vt:variant>
      <vt:variant>
        <vt:lpwstr>http://www.stillwatermusicfestival.com/</vt:lpwstr>
      </vt:variant>
      <vt:variant>
        <vt:lpwstr/>
      </vt:variant>
      <vt:variant>
        <vt:i4>2228339</vt:i4>
      </vt:variant>
      <vt:variant>
        <vt:i4>768</vt:i4>
      </vt:variant>
      <vt:variant>
        <vt:i4>0</vt:i4>
      </vt:variant>
      <vt:variant>
        <vt:i4>5</vt:i4>
      </vt:variant>
      <vt:variant>
        <vt:lpwstr>http://www.soundunseen.com/</vt:lpwstr>
      </vt:variant>
      <vt:variant>
        <vt:lpwstr/>
      </vt:variant>
      <vt:variant>
        <vt:i4>4915268</vt:i4>
      </vt:variant>
      <vt:variant>
        <vt:i4>765</vt:i4>
      </vt:variant>
      <vt:variant>
        <vt:i4>0</vt:i4>
      </vt:variant>
      <vt:variant>
        <vt:i4>5</vt:i4>
      </vt:variant>
      <vt:variant>
        <vt:lpwstr>http://mspfilmsociety.org/content/reelabilities-film-festival</vt:lpwstr>
      </vt:variant>
      <vt:variant>
        <vt:lpwstr/>
      </vt:variant>
      <vt:variant>
        <vt:i4>5177415</vt:i4>
      </vt:variant>
      <vt:variant>
        <vt:i4>762</vt:i4>
      </vt:variant>
      <vt:variant>
        <vt:i4>0</vt:i4>
      </vt:variant>
      <vt:variant>
        <vt:i4>5</vt:i4>
      </vt:variant>
      <vt:variant>
        <vt:lpwstr>http://www.lakevilleartfestival.org/</vt:lpwstr>
      </vt:variant>
      <vt:variant>
        <vt:lpwstr/>
      </vt:variant>
      <vt:variant>
        <vt:i4>2687101</vt:i4>
      </vt:variant>
      <vt:variant>
        <vt:i4>759</vt:i4>
      </vt:variant>
      <vt:variant>
        <vt:i4>0</vt:i4>
      </vt:variant>
      <vt:variant>
        <vt:i4>5</vt:i4>
      </vt:variant>
      <vt:variant>
        <vt:lpwstr>http://www.fallintotheartsfestival.com/</vt:lpwstr>
      </vt:variant>
      <vt:variant>
        <vt:lpwstr/>
      </vt:variant>
      <vt:variant>
        <vt:i4>1114169</vt:i4>
      </vt:variant>
      <vt:variant>
        <vt:i4>756</vt:i4>
      </vt:variant>
      <vt:variant>
        <vt:i4>0</vt:i4>
      </vt:variant>
      <vt:variant>
        <vt:i4>5</vt:i4>
      </vt:variant>
      <vt:variant>
        <vt:lpwstr>mailto:EdinaFallArts@EdinaMN.gov</vt:lpwstr>
      </vt:variant>
      <vt:variant>
        <vt:lpwstr/>
      </vt:variant>
      <vt:variant>
        <vt:i4>3211388</vt:i4>
      </vt:variant>
      <vt:variant>
        <vt:i4>753</vt:i4>
      </vt:variant>
      <vt:variant>
        <vt:i4>0</vt:i4>
      </vt:variant>
      <vt:variant>
        <vt:i4>5</vt:i4>
      </vt:variant>
      <vt:variant>
        <vt:lpwstr>http://www.monarchfestival.org/</vt:lpwstr>
      </vt:variant>
      <vt:variant>
        <vt:lpwstr/>
      </vt:variant>
      <vt:variant>
        <vt:i4>3735665</vt:i4>
      </vt:variant>
      <vt:variant>
        <vt:i4>750</vt:i4>
      </vt:variant>
      <vt:variant>
        <vt:i4>0</vt:i4>
      </vt:variant>
      <vt:variant>
        <vt:i4>5</vt:i4>
      </vt:variant>
      <vt:variant>
        <vt:lpwstr>http://www.renaissancefest.com/</vt:lpwstr>
      </vt:variant>
      <vt:variant>
        <vt:lpwstr/>
      </vt:variant>
      <vt:variant>
        <vt:i4>2687023</vt:i4>
      </vt:variant>
      <vt:variant>
        <vt:i4>747</vt:i4>
      </vt:variant>
      <vt:variant>
        <vt:i4>0</vt:i4>
      </vt:variant>
      <vt:variant>
        <vt:i4>5</vt:i4>
      </vt:variant>
      <vt:variant>
        <vt:lpwstr>http://theatresmoa.com/</vt:lpwstr>
      </vt:variant>
      <vt:variant>
        <vt:lpwstr/>
      </vt:variant>
      <vt:variant>
        <vt:i4>7602243</vt:i4>
      </vt:variant>
      <vt:variant>
        <vt:i4>744</vt:i4>
      </vt:variant>
      <vt:variant>
        <vt:i4>0</vt:i4>
      </vt:variant>
      <vt:variant>
        <vt:i4>5</vt:i4>
      </vt:variant>
      <vt:variant>
        <vt:lpwstr>mailto:theatres@mallofamerica.com</vt:lpwstr>
      </vt:variant>
      <vt:variant>
        <vt:lpwstr/>
      </vt:variant>
      <vt:variant>
        <vt:i4>2556006</vt:i4>
      </vt:variant>
      <vt:variant>
        <vt:i4>741</vt:i4>
      </vt:variant>
      <vt:variant>
        <vt:i4>0</vt:i4>
      </vt:variant>
      <vt:variant>
        <vt:i4>5</vt:i4>
      </vt:variant>
      <vt:variant>
        <vt:lpwstr>http://www.showplaceicon.com/showtimes.aspx</vt:lpwstr>
      </vt:variant>
      <vt:variant>
        <vt:lpwstr/>
      </vt:variant>
      <vt:variant>
        <vt:i4>7471168</vt:i4>
      </vt:variant>
      <vt:variant>
        <vt:i4>738</vt:i4>
      </vt:variant>
      <vt:variant>
        <vt:i4>0</vt:i4>
      </vt:variant>
      <vt:variant>
        <vt:i4>5</vt:i4>
      </vt:variant>
      <vt:variant>
        <vt:lpwstr>mailto:stlp@kerasotes.com</vt:lpwstr>
      </vt:variant>
      <vt:variant>
        <vt:lpwstr/>
      </vt:variant>
      <vt:variant>
        <vt:i4>1114235</vt:i4>
      </vt:variant>
      <vt:variant>
        <vt:i4>735</vt:i4>
      </vt:variant>
      <vt:variant>
        <vt:i4>0</vt:i4>
      </vt:variant>
      <vt:variant>
        <vt:i4>5</vt:i4>
      </vt:variant>
      <vt:variant>
        <vt:lpwstr>http://www.fandango.com/55122_movietheatershowtimes</vt:lpwstr>
      </vt:variant>
      <vt:variant>
        <vt:lpwstr/>
      </vt:variant>
      <vt:variant>
        <vt:i4>3801194</vt:i4>
      </vt:variant>
      <vt:variant>
        <vt:i4>732</vt:i4>
      </vt:variant>
      <vt:variant>
        <vt:i4>0</vt:i4>
      </vt:variant>
      <vt:variant>
        <vt:i4>5</vt:i4>
      </vt:variant>
      <vt:variant>
        <vt:lpwstr>http://www.captionfish.com/theaters/regal-eagan-16</vt:lpwstr>
      </vt:variant>
      <vt:variant>
        <vt:lpwstr/>
      </vt:variant>
      <vt:variant>
        <vt:i4>4915290</vt:i4>
      </vt:variant>
      <vt:variant>
        <vt:i4>729</vt:i4>
      </vt:variant>
      <vt:variant>
        <vt:i4>0</vt:i4>
      </vt:variant>
      <vt:variant>
        <vt:i4>5</vt:i4>
      </vt:variant>
      <vt:variant>
        <vt:lpwstr>http://www.fandango.com/</vt:lpwstr>
      </vt:variant>
      <vt:variant>
        <vt:lpwstr/>
      </vt:variant>
      <vt:variant>
        <vt:i4>3080231</vt:i4>
      </vt:variant>
      <vt:variant>
        <vt:i4>726</vt:i4>
      </vt:variant>
      <vt:variant>
        <vt:i4>0</vt:i4>
      </vt:variant>
      <vt:variant>
        <vt:i4>5</vt:i4>
      </vt:variant>
      <vt:variant>
        <vt:lpwstr>http://www.marcustheatres.com/</vt:lpwstr>
      </vt:variant>
      <vt:variant>
        <vt:lpwstr/>
      </vt:variant>
      <vt:variant>
        <vt:i4>6357064</vt:i4>
      </vt:variant>
      <vt:variant>
        <vt:i4>723</vt:i4>
      </vt:variant>
      <vt:variant>
        <vt:i4>0</vt:i4>
      </vt:variant>
      <vt:variant>
        <vt:i4>5</vt:i4>
      </vt:variant>
      <vt:variant>
        <vt:lpwstr>http://www.marcustheatres.com/theater.cfm?theater_id=2506</vt:lpwstr>
      </vt:variant>
      <vt:variant>
        <vt:lpwstr/>
      </vt:variant>
      <vt:variant>
        <vt:i4>196698</vt:i4>
      </vt:variant>
      <vt:variant>
        <vt:i4>720</vt:i4>
      </vt:variant>
      <vt:variant>
        <vt:i4>0</vt:i4>
      </vt:variant>
      <vt:variant>
        <vt:i4>5</vt:i4>
      </vt:variant>
      <vt:variant>
        <vt:lpwstr>http://www.marcustheatres.com/opencaption.cfm</vt:lpwstr>
      </vt:variant>
      <vt:variant>
        <vt:lpwstr/>
      </vt:variant>
      <vt:variant>
        <vt:i4>3342381</vt:i4>
      </vt:variant>
      <vt:variant>
        <vt:i4>717</vt:i4>
      </vt:variant>
      <vt:variant>
        <vt:i4>0</vt:i4>
      </vt:variant>
      <vt:variant>
        <vt:i4>5</vt:i4>
      </vt:variant>
      <vt:variant>
        <vt:lpwstr>http://www.mspfilmsociety.org/</vt:lpwstr>
      </vt:variant>
      <vt:variant>
        <vt:lpwstr/>
      </vt:variant>
      <vt:variant>
        <vt:i4>5243004</vt:i4>
      </vt:variant>
      <vt:variant>
        <vt:i4>714</vt:i4>
      </vt:variant>
      <vt:variant>
        <vt:i4>0</vt:i4>
      </vt:variant>
      <vt:variant>
        <vt:i4>5</vt:i4>
      </vt:variant>
      <vt:variant>
        <vt:lpwstr>mailto:info@mspfilmsociety.org</vt:lpwstr>
      </vt:variant>
      <vt:variant>
        <vt:lpwstr/>
      </vt:variant>
      <vt:variant>
        <vt:i4>5374030</vt:i4>
      </vt:variant>
      <vt:variant>
        <vt:i4>711</vt:i4>
      </vt:variant>
      <vt:variant>
        <vt:i4>0</vt:i4>
      </vt:variant>
      <vt:variant>
        <vt:i4>5</vt:i4>
      </vt:variant>
      <vt:variant>
        <vt:lpwstr>http://www.amcentertainment.com/</vt:lpwstr>
      </vt:variant>
      <vt:variant>
        <vt:lpwstr/>
      </vt:variant>
      <vt:variant>
        <vt:i4>720932</vt:i4>
      </vt:variant>
      <vt:variant>
        <vt:i4>708</vt:i4>
      </vt:variant>
      <vt:variant>
        <vt:i4>0</vt:i4>
      </vt:variant>
      <vt:variant>
        <vt:i4>5</vt:i4>
      </vt:variant>
      <vt:variant>
        <vt:lpwstr>mailto:0651@amctheatres.com</vt:lpwstr>
      </vt:variant>
      <vt:variant>
        <vt:lpwstr/>
      </vt:variant>
      <vt:variant>
        <vt:i4>5374030</vt:i4>
      </vt:variant>
      <vt:variant>
        <vt:i4>705</vt:i4>
      </vt:variant>
      <vt:variant>
        <vt:i4>0</vt:i4>
      </vt:variant>
      <vt:variant>
        <vt:i4>5</vt:i4>
      </vt:variant>
      <vt:variant>
        <vt:lpwstr>http://www.amcentertainment.com/</vt:lpwstr>
      </vt:variant>
      <vt:variant>
        <vt:lpwstr/>
      </vt:variant>
      <vt:variant>
        <vt:i4>720933</vt:i4>
      </vt:variant>
      <vt:variant>
        <vt:i4>702</vt:i4>
      </vt:variant>
      <vt:variant>
        <vt:i4>0</vt:i4>
      </vt:variant>
      <vt:variant>
        <vt:i4>5</vt:i4>
      </vt:variant>
      <vt:variant>
        <vt:lpwstr>mailto:0650@amctheatres.com</vt:lpwstr>
      </vt:variant>
      <vt:variant>
        <vt:lpwstr/>
      </vt:variant>
      <vt:variant>
        <vt:i4>6881333</vt:i4>
      </vt:variant>
      <vt:variant>
        <vt:i4>699</vt:i4>
      </vt:variant>
      <vt:variant>
        <vt:i4>0</vt:i4>
      </vt:variant>
      <vt:variant>
        <vt:i4>5</vt:i4>
      </vt:variant>
      <vt:variant>
        <vt:lpwstr>http://www.amctheatres.com/InverGrove/</vt:lpwstr>
      </vt:variant>
      <vt:variant>
        <vt:lpwstr/>
      </vt:variant>
      <vt:variant>
        <vt:i4>7667796</vt:i4>
      </vt:variant>
      <vt:variant>
        <vt:i4>696</vt:i4>
      </vt:variant>
      <vt:variant>
        <vt:i4>0</vt:i4>
      </vt:variant>
      <vt:variant>
        <vt:i4>5</vt:i4>
      </vt:variant>
      <vt:variant>
        <vt:lpwstr>http://www.landmarktheatres.com/ada/captiview_fidelio.htm</vt:lpwstr>
      </vt:variant>
      <vt:variant>
        <vt:lpwstr/>
      </vt:variant>
      <vt:variant>
        <vt:i4>5767257</vt:i4>
      </vt:variant>
      <vt:variant>
        <vt:i4>693</vt:i4>
      </vt:variant>
      <vt:variant>
        <vt:i4>0</vt:i4>
      </vt:variant>
      <vt:variant>
        <vt:i4>5</vt:i4>
      </vt:variant>
      <vt:variant>
        <vt:lpwstr>http://www.landmarktheatres.com/</vt:lpwstr>
      </vt:variant>
      <vt:variant>
        <vt:lpwstr/>
      </vt:variant>
      <vt:variant>
        <vt:i4>2097188</vt:i4>
      </vt:variant>
      <vt:variant>
        <vt:i4>690</vt:i4>
      </vt:variant>
      <vt:variant>
        <vt:i4>0</vt:i4>
      </vt:variant>
      <vt:variant>
        <vt:i4>5</vt:i4>
      </vt:variant>
      <vt:variant>
        <vt:lpwstr>https://www.smm.org/tickets</vt:lpwstr>
      </vt:variant>
      <vt:variant>
        <vt:lpwstr/>
      </vt:variant>
      <vt:variant>
        <vt:i4>7733304</vt:i4>
      </vt:variant>
      <vt:variant>
        <vt:i4>687</vt:i4>
      </vt:variant>
      <vt:variant>
        <vt:i4>0</vt:i4>
      </vt:variant>
      <vt:variant>
        <vt:i4>5</vt:i4>
      </vt:variant>
      <vt:variant>
        <vt:lpwstr>\\vsaserver\server\Jon\Documents\Application Data\Microsoft\Word\www.smm.org\hours</vt:lpwstr>
      </vt:variant>
      <vt:variant>
        <vt:lpwstr/>
      </vt:variant>
      <vt:variant>
        <vt:i4>7929898</vt:i4>
      </vt:variant>
      <vt:variant>
        <vt:i4>684</vt:i4>
      </vt:variant>
      <vt:variant>
        <vt:i4>0</vt:i4>
      </vt:variant>
      <vt:variant>
        <vt:i4>5</vt:i4>
      </vt:variant>
      <vt:variant>
        <vt:lpwstr>\\vsaserver\server\Jon\Documents\Application Data\Microsoft\Word\www.smm.org\accessibility</vt:lpwstr>
      </vt:variant>
      <vt:variant>
        <vt:lpwstr/>
      </vt:variant>
      <vt:variant>
        <vt:i4>1835066</vt:i4>
      </vt:variant>
      <vt:variant>
        <vt:i4>681</vt:i4>
      </vt:variant>
      <vt:variant>
        <vt:i4>0</vt:i4>
      </vt:variant>
      <vt:variant>
        <vt:i4>5</vt:i4>
      </vt:variant>
      <vt:variant>
        <vt:lpwstr>mailto:info@smm.org</vt:lpwstr>
      </vt:variant>
      <vt:variant>
        <vt:lpwstr/>
      </vt:variant>
      <vt:variant>
        <vt:i4>3145854</vt:i4>
      </vt:variant>
      <vt:variant>
        <vt:i4>678</vt:i4>
      </vt:variant>
      <vt:variant>
        <vt:i4>0</vt:i4>
      </vt:variant>
      <vt:variant>
        <vt:i4>5</vt:i4>
      </vt:variant>
      <vt:variant>
        <vt:lpwstr>http://www.captionfish.com/</vt:lpwstr>
      </vt:variant>
      <vt:variant>
        <vt:lpwstr/>
      </vt:variant>
      <vt:variant>
        <vt:i4>5505142</vt:i4>
      </vt:variant>
      <vt:variant>
        <vt:i4>675</vt:i4>
      </vt:variant>
      <vt:variant>
        <vt:i4>0</vt:i4>
      </vt:variant>
      <vt:variant>
        <vt:i4>5</vt:i4>
      </vt:variant>
      <vt:variant>
        <vt:lpwstr>mailto:access@wgbh.org</vt:lpwstr>
      </vt:variant>
      <vt:variant>
        <vt:lpwstr/>
      </vt:variant>
      <vt:variant>
        <vt:i4>5767261</vt:i4>
      </vt:variant>
      <vt:variant>
        <vt:i4>672</vt:i4>
      </vt:variant>
      <vt:variant>
        <vt:i4>0</vt:i4>
      </vt:variant>
      <vt:variant>
        <vt:i4>5</vt:i4>
      </vt:variant>
      <vt:variant>
        <vt:lpwstr>http://ncam.wgbh.org/mopix/nowshowing.html</vt:lpwstr>
      </vt:variant>
      <vt:variant>
        <vt:lpwstr>mn</vt:lpwstr>
      </vt:variant>
      <vt:variant>
        <vt:i4>2162743</vt:i4>
      </vt:variant>
      <vt:variant>
        <vt:i4>669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666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4587534</vt:i4>
      </vt:variant>
      <vt:variant>
        <vt:i4>663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5374024</vt:i4>
      </vt:variant>
      <vt:variant>
        <vt:i4>660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657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5570568</vt:i4>
      </vt:variant>
      <vt:variant>
        <vt:i4>654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7995431</vt:i4>
      </vt:variant>
      <vt:variant>
        <vt:i4>651</vt:i4>
      </vt:variant>
      <vt:variant>
        <vt:i4>0</vt:i4>
      </vt:variant>
      <vt:variant>
        <vt:i4>5</vt:i4>
      </vt:variant>
      <vt:variant>
        <vt:lpwstr>https://www.tickets.umn.edu/Online/</vt:lpwstr>
      </vt:variant>
      <vt:variant>
        <vt:lpwstr/>
      </vt:variant>
      <vt:variant>
        <vt:i4>5439490</vt:i4>
      </vt:variant>
      <vt:variant>
        <vt:i4>648</vt:i4>
      </vt:variant>
      <vt:variant>
        <vt:i4>0</vt:i4>
      </vt:variant>
      <vt:variant>
        <vt:i4>5</vt:i4>
      </vt:variant>
      <vt:variant>
        <vt:lpwstr>http://www.tcgmc.org/</vt:lpwstr>
      </vt:variant>
      <vt:variant>
        <vt:lpwstr/>
      </vt:variant>
      <vt:variant>
        <vt:i4>6815833</vt:i4>
      </vt:variant>
      <vt:variant>
        <vt:i4>645</vt:i4>
      </vt:variant>
      <vt:variant>
        <vt:i4>0</vt:i4>
      </vt:variant>
      <vt:variant>
        <vt:i4>5</vt:i4>
      </vt:variant>
      <vt:variant>
        <vt:lpwstr>mailto:nto@umn.edu</vt:lpwstr>
      </vt:variant>
      <vt:variant>
        <vt:lpwstr/>
      </vt:variant>
      <vt:variant>
        <vt:i4>4587534</vt:i4>
      </vt:variant>
      <vt:variant>
        <vt:i4>642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3473508</vt:i4>
      </vt:variant>
      <vt:variant>
        <vt:i4>639</vt:i4>
      </vt:variant>
      <vt:variant>
        <vt:i4>0</vt:i4>
      </vt:variant>
      <vt:variant>
        <vt:i4>5</vt:i4>
      </vt:variant>
      <vt:variant>
        <vt:lpwstr>http://www.cantussings.org/</vt:lpwstr>
      </vt:variant>
      <vt:variant>
        <vt:lpwstr/>
      </vt:variant>
      <vt:variant>
        <vt:i4>1638450</vt:i4>
      </vt:variant>
      <vt:variant>
        <vt:i4>636</vt:i4>
      </vt:variant>
      <vt:variant>
        <vt:i4>0</vt:i4>
      </vt:variant>
      <vt:variant>
        <vt:i4>5</vt:i4>
      </vt:variant>
      <vt:variant>
        <vt:lpwstr>mailto:info@cantussings.org</vt:lpwstr>
      </vt:variant>
      <vt:variant>
        <vt:lpwstr/>
      </vt:variant>
      <vt:variant>
        <vt:i4>3538977</vt:i4>
      </vt:variant>
      <vt:variant>
        <vt:i4>633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630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5570568</vt:i4>
      </vt:variant>
      <vt:variant>
        <vt:i4>627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5505045</vt:i4>
      </vt:variant>
      <vt:variant>
        <vt:i4>624</vt:i4>
      </vt:variant>
      <vt:variant>
        <vt:i4>0</vt:i4>
      </vt:variant>
      <vt:variant>
        <vt:i4>5</vt:i4>
      </vt:variant>
      <vt:variant>
        <vt:lpwstr>http://www.tenthousandthings.org/</vt:lpwstr>
      </vt:variant>
      <vt:variant>
        <vt:lpwstr/>
      </vt:variant>
      <vt:variant>
        <vt:i4>327735</vt:i4>
      </vt:variant>
      <vt:variant>
        <vt:i4>621</vt:i4>
      </vt:variant>
      <vt:variant>
        <vt:i4>0</vt:i4>
      </vt:variant>
      <vt:variant>
        <vt:i4>5</vt:i4>
      </vt:variant>
      <vt:variant>
        <vt:lpwstr>mailto:contact@tenthousandthings.org</vt:lpwstr>
      </vt:variant>
      <vt:variant>
        <vt:lpwstr/>
      </vt:variant>
      <vt:variant>
        <vt:i4>5832724</vt:i4>
      </vt:variant>
      <vt:variant>
        <vt:i4>618</vt:i4>
      </vt:variant>
      <vt:variant>
        <vt:i4>0</vt:i4>
      </vt:variant>
      <vt:variant>
        <vt:i4>5</vt:i4>
      </vt:variant>
      <vt:variant>
        <vt:lpwstr>tel:612-203-9502</vt:lpwstr>
      </vt:variant>
      <vt:variant>
        <vt:lpwstr/>
      </vt:variant>
      <vt:variant>
        <vt:i4>4587534</vt:i4>
      </vt:variant>
      <vt:variant>
        <vt:i4>615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5963840</vt:i4>
      </vt:variant>
      <vt:variant>
        <vt:i4>612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609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5767233</vt:i4>
      </vt:variant>
      <vt:variant>
        <vt:i4>606</vt:i4>
      </vt:variant>
      <vt:variant>
        <vt:i4>0</vt:i4>
      </vt:variant>
      <vt:variant>
        <vt:i4>5</vt:i4>
      </vt:variant>
      <vt:variant>
        <vt:lpwstr>http://www.theatreb.org/</vt:lpwstr>
      </vt:variant>
      <vt:variant>
        <vt:lpwstr/>
      </vt:variant>
      <vt:variant>
        <vt:i4>3276821</vt:i4>
      </vt:variant>
      <vt:variant>
        <vt:i4>603</vt:i4>
      </vt:variant>
      <vt:variant>
        <vt:i4>0</vt:i4>
      </vt:variant>
      <vt:variant>
        <vt:i4>5</vt:i4>
      </vt:variant>
      <vt:variant>
        <vt:lpwstr>mailto:tix@theatreb.org</vt:lpwstr>
      </vt:variant>
      <vt:variant>
        <vt:lpwstr/>
      </vt:variant>
      <vt:variant>
        <vt:i4>3538977</vt:i4>
      </vt:variant>
      <vt:variant>
        <vt:i4>600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597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5374024</vt:i4>
      </vt:variant>
      <vt:variant>
        <vt:i4>594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591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2162743</vt:i4>
      </vt:variant>
      <vt:variant>
        <vt:i4>588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585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2097277</vt:i4>
      </vt:variant>
      <vt:variant>
        <vt:i4>582</vt:i4>
      </vt:variant>
      <vt:variant>
        <vt:i4>0</vt:i4>
      </vt:variant>
      <vt:variant>
        <vt:i4>5</vt:i4>
      </vt:variant>
      <vt:variant>
        <vt:lpwstr>http://www.mnjewishtheatre.org/</vt:lpwstr>
      </vt:variant>
      <vt:variant>
        <vt:lpwstr/>
      </vt:variant>
      <vt:variant>
        <vt:i4>39</vt:i4>
      </vt:variant>
      <vt:variant>
        <vt:i4>579</vt:i4>
      </vt:variant>
      <vt:variant>
        <vt:i4>0</vt:i4>
      </vt:variant>
      <vt:variant>
        <vt:i4>5</vt:i4>
      </vt:variant>
      <vt:variant>
        <vt:lpwstr>mailto:info@mnjewishtheatre.org</vt:lpwstr>
      </vt:variant>
      <vt:variant>
        <vt:lpwstr/>
      </vt:variant>
      <vt:variant>
        <vt:i4>5111811</vt:i4>
      </vt:variant>
      <vt:variant>
        <vt:i4>576</vt:i4>
      </vt:variant>
      <vt:variant>
        <vt:i4>0</vt:i4>
      </vt:variant>
      <vt:variant>
        <vt:i4>5</vt:i4>
      </vt:variant>
      <vt:variant>
        <vt:lpwstr>http://www.yellowtreetheatre.com/</vt:lpwstr>
      </vt:variant>
      <vt:variant>
        <vt:lpwstr/>
      </vt:variant>
      <vt:variant>
        <vt:i4>7798876</vt:i4>
      </vt:variant>
      <vt:variant>
        <vt:i4>573</vt:i4>
      </vt:variant>
      <vt:variant>
        <vt:i4>0</vt:i4>
      </vt:variant>
      <vt:variant>
        <vt:i4>5</vt:i4>
      </vt:variant>
      <vt:variant>
        <vt:lpwstr>mailto:boxoffice@yellowtreetheatre.com</vt:lpwstr>
      </vt:variant>
      <vt:variant>
        <vt:lpwstr/>
      </vt:variant>
      <vt:variant>
        <vt:i4>458773</vt:i4>
      </vt:variant>
      <vt:variant>
        <vt:i4>570</vt:i4>
      </vt:variant>
      <vt:variant>
        <vt:i4>0</vt:i4>
      </vt:variant>
      <vt:variant>
        <vt:i4>5</vt:i4>
      </vt:variant>
      <vt:variant>
        <vt:lpwstr>http://maps.google.com/maps?client=safari&amp;ie=UTF8&amp;oe=UTF-8&amp;q=320+5th+Ave+SE,+Osseo,+MN+55369,+USA&amp;ll=45.112603,-93.396041&amp;spn=0.00739,0.0159&amp;z=16&amp;iwloc=addr</vt:lpwstr>
      </vt:variant>
      <vt:variant>
        <vt:lpwstr/>
      </vt:variant>
      <vt:variant>
        <vt:i4>5570568</vt:i4>
      </vt:variant>
      <vt:variant>
        <vt:i4>567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5570568</vt:i4>
      </vt:variant>
      <vt:variant>
        <vt:i4>564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3342385</vt:i4>
      </vt:variant>
      <vt:variant>
        <vt:i4>561</vt:i4>
      </vt:variant>
      <vt:variant>
        <vt:i4>0</vt:i4>
      </vt:variant>
      <vt:variant>
        <vt:i4>5</vt:i4>
      </vt:variant>
      <vt:variant>
        <vt:lpwstr>http://www.historytheatre.com/</vt:lpwstr>
      </vt:variant>
      <vt:variant>
        <vt:lpwstr/>
      </vt:variant>
      <vt:variant>
        <vt:i4>2162743</vt:i4>
      </vt:variant>
      <vt:variant>
        <vt:i4>558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555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4587534</vt:i4>
      </vt:variant>
      <vt:variant>
        <vt:i4>552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7995431</vt:i4>
      </vt:variant>
      <vt:variant>
        <vt:i4>549</vt:i4>
      </vt:variant>
      <vt:variant>
        <vt:i4>0</vt:i4>
      </vt:variant>
      <vt:variant>
        <vt:i4>5</vt:i4>
      </vt:variant>
      <vt:variant>
        <vt:lpwstr>https://www.tickets.umn.edu/Online/</vt:lpwstr>
      </vt:variant>
      <vt:variant>
        <vt:lpwstr/>
      </vt:variant>
      <vt:variant>
        <vt:i4>5439490</vt:i4>
      </vt:variant>
      <vt:variant>
        <vt:i4>546</vt:i4>
      </vt:variant>
      <vt:variant>
        <vt:i4>0</vt:i4>
      </vt:variant>
      <vt:variant>
        <vt:i4>5</vt:i4>
      </vt:variant>
      <vt:variant>
        <vt:lpwstr>http://www.tcgmc.org/</vt:lpwstr>
      </vt:variant>
      <vt:variant>
        <vt:lpwstr/>
      </vt:variant>
      <vt:variant>
        <vt:i4>6815833</vt:i4>
      </vt:variant>
      <vt:variant>
        <vt:i4>543</vt:i4>
      </vt:variant>
      <vt:variant>
        <vt:i4>0</vt:i4>
      </vt:variant>
      <vt:variant>
        <vt:i4>5</vt:i4>
      </vt:variant>
      <vt:variant>
        <vt:lpwstr>mailto:nto@umn.edu</vt:lpwstr>
      </vt:variant>
      <vt:variant>
        <vt:lpwstr/>
      </vt:variant>
      <vt:variant>
        <vt:i4>5963840</vt:i4>
      </vt:variant>
      <vt:variant>
        <vt:i4>540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537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3473508</vt:i4>
      </vt:variant>
      <vt:variant>
        <vt:i4>534</vt:i4>
      </vt:variant>
      <vt:variant>
        <vt:i4>0</vt:i4>
      </vt:variant>
      <vt:variant>
        <vt:i4>5</vt:i4>
      </vt:variant>
      <vt:variant>
        <vt:lpwstr>http://www.cantussings.org/</vt:lpwstr>
      </vt:variant>
      <vt:variant>
        <vt:lpwstr/>
      </vt:variant>
      <vt:variant>
        <vt:i4>1638450</vt:i4>
      </vt:variant>
      <vt:variant>
        <vt:i4>531</vt:i4>
      </vt:variant>
      <vt:variant>
        <vt:i4>0</vt:i4>
      </vt:variant>
      <vt:variant>
        <vt:i4>5</vt:i4>
      </vt:variant>
      <vt:variant>
        <vt:lpwstr>mailto:info@cantussings.org</vt:lpwstr>
      </vt:variant>
      <vt:variant>
        <vt:lpwstr/>
      </vt:variant>
      <vt:variant>
        <vt:i4>5374024</vt:i4>
      </vt:variant>
      <vt:variant>
        <vt:i4>528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525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3538977</vt:i4>
      </vt:variant>
      <vt:variant>
        <vt:i4>522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519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2031708</vt:i4>
      </vt:variant>
      <vt:variant>
        <vt:i4>516</vt:i4>
      </vt:variant>
      <vt:variant>
        <vt:i4>0</vt:i4>
      </vt:variant>
      <vt:variant>
        <vt:i4>5</vt:i4>
      </vt:variant>
      <vt:variant>
        <vt:lpwstr>http://www.ritz-theater.org/</vt:lpwstr>
      </vt:variant>
      <vt:variant>
        <vt:lpwstr/>
      </vt:variant>
      <vt:variant>
        <vt:i4>2293806</vt:i4>
      </vt:variant>
      <vt:variant>
        <vt:i4>513</vt:i4>
      </vt:variant>
      <vt:variant>
        <vt:i4>0</vt:i4>
      </vt:variant>
      <vt:variant>
        <vt:i4>5</vt:i4>
      </vt:variant>
      <vt:variant>
        <vt:lpwstr>http://www.theaterlatteda.com/</vt:lpwstr>
      </vt:variant>
      <vt:variant>
        <vt:lpwstr/>
      </vt:variant>
      <vt:variant>
        <vt:i4>56</vt:i4>
      </vt:variant>
      <vt:variant>
        <vt:i4>510</vt:i4>
      </vt:variant>
      <vt:variant>
        <vt:i4>0</vt:i4>
      </vt:variant>
      <vt:variant>
        <vt:i4>5</vt:i4>
      </vt:variant>
      <vt:variant>
        <vt:lpwstr>mailto:info@latteda.org</vt:lpwstr>
      </vt:variant>
      <vt:variant>
        <vt:lpwstr/>
      </vt:variant>
      <vt:variant>
        <vt:i4>2162743</vt:i4>
      </vt:variant>
      <vt:variant>
        <vt:i4>507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504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5570568</vt:i4>
      </vt:variant>
      <vt:variant>
        <vt:i4>501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4587534</vt:i4>
      </vt:variant>
      <vt:variant>
        <vt:i4>498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5963840</vt:i4>
      </vt:variant>
      <vt:variant>
        <vt:i4>495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492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3342385</vt:i4>
      </vt:variant>
      <vt:variant>
        <vt:i4>489</vt:i4>
      </vt:variant>
      <vt:variant>
        <vt:i4>0</vt:i4>
      </vt:variant>
      <vt:variant>
        <vt:i4>5</vt:i4>
      </vt:variant>
      <vt:variant>
        <vt:lpwstr>http://www.historytheatre.com/</vt:lpwstr>
      </vt:variant>
      <vt:variant>
        <vt:lpwstr/>
      </vt:variant>
      <vt:variant>
        <vt:i4>5767233</vt:i4>
      </vt:variant>
      <vt:variant>
        <vt:i4>486</vt:i4>
      </vt:variant>
      <vt:variant>
        <vt:i4>0</vt:i4>
      </vt:variant>
      <vt:variant>
        <vt:i4>5</vt:i4>
      </vt:variant>
      <vt:variant>
        <vt:lpwstr>http://www.theatreb.org/</vt:lpwstr>
      </vt:variant>
      <vt:variant>
        <vt:lpwstr/>
      </vt:variant>
      <vt:variant>
        <vt:i4>3276821</vt:i4>
      </vt:variant>
      <vt:variant>
        <vt:i4>483</vt:i4>
      </vt:variant>
      <vt:variant>
        <vt:i4>0</vt:i4>
      </vt:variant>
      <vt:variant>
        <vt:i4>5</vt:i4>
      </vt:variant>
      <vt:variant>
        <vt:lpwstr>mailto:tix@theatreb.org</vt:lpwstr>
      </vt:variant>
      <vt:variant>
        <vt:lpwstr/>
      </vt:variant>
      <vt:variant>
        <vt:i4>5308527</vt:i4>
      </vt:variant>
      <vt:variant>
        <vt:i4>480</vt:i4>
      </vt:variant>
      <vt:variant>
        <vt:i4>0</vt:i4>
      </vt:variant>
      <vt:variant>
        <vt:i4>5</vt:i4>
      </vt:variant>
      <vt:variant>
        <vt:lpwstr>mailto:boxoffice@walkingshadowcompany.org</vt:lpwstr>
      </vt:variant>
      <vt:variant>
        <vt:lpwstr/>
      </vt:variant>
      <vt:variant>
        <vt:i4>4653143</vt:i4>
      </vt:variant>
      <vt:variant>
        <vt:i4>477</vt:i4>
      </vt:variant>
      <vt:variant>
        <vt:i4>0</vt:i4>
      </vt:variant>
      <vt:variant>
        <vt:i4>5</vt:i4>
      </vt:variant>
      <vt:variant>
        <vt:lpwstr>http://www.walkingshadowcompany.org/</vt:lpwstr>
      </vt:variant>
      <vt:variant>
        <vt:lpwstr/>
      </vt:variant>
      <vt:variant>
        <vt:i4>196610</vt:i4>
      </vt:variant>
      <vt:variant>
        <vt:i4>474</vt:i4>
      </vt:variant>
      <vt:variant>
        <vt:i4>0</vt:i4>
      </vt:variant>
      <vt:variant>
        <vt:i4>5</vt:i4>
      </vt:variant>
      <vt:variant>
        <vt:lpwstr>http://www.brownpapertickets.com/event/835993</vt:lpwstr>
      </vt:variant>
      <vt:variant>
        <vt:lpwstr/>
      </vt:variant>
      <vt:variant>
        <vt:i4>2162743</vt:i4>
      </vt:variant>
      <vt:variant>
        <vt:i4>471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468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2097277</vt:i4>
      </vt:variant>
      <vt:variant>
        <vt:i4>465</vt:i4>
      </vt:variant>
      <vt:variant>
        <vt:i4>0</vt:i4>
      </vt:variant>
      <vt:variant>
        <vt:i4>5</vt:i4>
      </vt:variant>
      <vt:variant>
        <vt:lpwstr>http://www.mnjewishtheatre.org/</vt:lpwstr>
      </vt:variant>
      <vt:variant>
        <vt:lpwstr/>
      </vt:variant>
      <vt:variant>
        <vt:i4>39</vt:i4>
      </vt:variant>
      <vt:variant>
        <vt:i4>462</vt:i4>
      </vt:variant>
      <vt:variant>
        <vt:i4>0</vt:i4>
      </vt:variant>
      <vt:variant>
        <vt:i4>5</vt:i4>
      </vt:variant>
      <vt:variant>
        <vt:lpwstr>mailto:info@mnjewishtheatre.org</vt:lpwstr>
      </vt:variant>
      <vt:variant>
        <vt:lpwstr/>
      </vt:variant>
      <vt:variant>
        <vt:i4>5505045</vt:i4>
      </vt:variant>
      <vt:variant>
        <vt:i4>459</vt:i4>
      </vt:variant>
      <vt:variant>
        <vt:i4>0</vt:i4>
      </vt:variant>
      <vt:variant>
        <vt:i4>5</vt:i4>
      </vt:variant>
      <vt:variant>
        <vt:lpwstr>http://www.tenthousandthings.org/</vt:lpwstr>
      </vt:variant>
      <vt:variant>
        <vt:lpwstr/>
      </vt:variant>
      <vt:variant>
        <vt:i4>327735</vt:i4>
      </vt:variant>
      <vt:variant>
        <vt:i4>456</vt:i4>
      </vt:variant>
      <vt:variant>
        <vt:i4>0</vt:i4>
      </vt:variant>
      <vt:variant>
        <vt:i4>5</vt:i4>
      </vt:variant>
      <vt:variant>
        <vt:lpwstr>mailto:contact@tenthousandthings.org</vt:lpwstr>
      </vt:variant>
      <vt:variant>
        <vt:lpwstr/>
      </vt:variant>
      <vt:variant>
        <vt:i4>5832724</vt:i4>
      </vt:variant>
      <vt:variant>
        <vt:i4>453</vt:i4>
      </vt:variant>
      <vt:variant>
        <vt:i4>0</vt:i4>
      </vt:variant>
      <vt:variant>
        <vt:i4>5</vt:i4>
      </vt:variant>
      <vt:variant>
        <vt:lpwstr>tel:612-203-9502</vt:lpwstr>
      </vt:variant>
      <vt:variant>
        <vt:lpwstr/>
      </vt:variant>
      <vt:variant>
        <vt:i4>2162743</vt:i4>
      </vt:variant>
      <vt:variant>
        <vt:i4>450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447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5111811</vt:i4>
      </vt:variant>
      <vt:variant>
        <vt:i4>444</vt:i4>
      </vt:variant>
      <vt:variant>
        <vt:i4>0</vt:i4>
      </vt:variant>
      <vt:variant>
        <vt:i4>5</vt:i4>
      </vt:variant>
      <vt:variant>
        <vt:lpwstr>http://www.yellowtreetheatre.com/</vt:lpwstr>
      </vt:variant>
      <vt:variant>
        <vt:lpwstr/>
      </vt:variant>
      <vt:variant>
        <vt:i4>7798876</vt:i4>
      </vt:variant>
      <vt:variant>
        <vt:i4>441</vt:i4>
      </vt:variant>
      <vt:variant>
        <vt:i4>0</vt:i4>
      </vt:variant>
      <vt:variant>
        <vt:i4>5</vt:i4>
      </vt:variant>
      <vt:variant>
        <vt:lpwstr>mailto:boxoffice@yellowtreetheatre.com</vt:lpwstr>
      </vt:variant>
      <vt:variant>
        <vt:lpwstr/>
      </vt:variant>
      <vt:variant>
        <vt:i4>458773</vt:i4>
      </vt:variant>
      <vt:variant>
        <vt:i4>438</vt:i4>
      </vt:variant>
      <vt:variant>
        <vt:i4>0</vt:i4>
      </vt:variant>
      <vt:variant>
        <vt:i4>5</vt:i4>
      </vt:variant>
      <vt:variant>
        <vt:lpwstr>http://maps.google.com/maps?client=safari&amp;ie=UTF8&amp;oe=UTF-8&amp;q=320+5th+Ave+SE,+Osseo,+MN+55369,+USA&amp;ll=45.112603,-93.396041&amp;spn=0.00739,0.0159&amp;z=16&amp;iwloc=addr</vt:lpwstr>
      </vt:variant>
      <vt:variant>
        <vt:lpwstr/>
      </vt:variant>
      <vt:variant>
        <vt:i4>5570568</vt:i4>
      </vt:variant>
      <vt:variant>
        <vt:i4>435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3538977</vt:i4>
      </vt:variant>
      <vt:variant>
        <vt:i4>432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429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5963840</vt:i4>
      </vt:variant>
      <vt:variant>
        <vt:i4>426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423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5374024</vt:i4>
      </vt:variant>
      <vt:variant>
        <vt:i4>420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417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5570568</vt:i4>
      </vt:variant>
      <vt:variant>
        <vt:i4>414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4587534</vt:i4>
      </vt:variant>
      <vt:variant>
        <vt:i4>411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2162743</vt:i4>
      </vt:variant>
      <vt:variant>
        <vt:i4>408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405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5570568</vt:i4>
      </vt:variant>
      <vt:variant>
        <vt:i4>402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5570587</vt:i4>
      </vt:variant>
      <vt:variant>
        <vt:i4>399</vt:i4>
      </vt:variant>
      <vt:variant>
        <vt:i4>0</vt:i4>
      </vt:variant>
      <vt:variant>
        <vt:i4>5</vt:i4>
      </vt:variant>
      <vt:variant>
        <vt:lpwstr>http://www.hennepintheatretrust.org/box-office/accessible-information</vt:lpwstr>
      </vt:variant>
      <vt:variant>
        <vt:lpwstr/>
      </vt:variant>
      <vt:variant>
        <vt:i4>5046364</vt:i4>
      </vt:variant>
      <vt:variant>
        <vt:i4>396</vt:i4>
      </vt:variant>
      <vt:variant>
        <vt:i4>0</vt:i4>
      </vt:variant>
      <vt:variant>
        <vt:i4>5</vt:i4>
      </vt:variant>
      <vt:variant>
        <vt:lpwstr>http://www.cantusonline.org/</vt:lpwstr>
      </vt:variant>
      <vt:variant>
        <vt:lpwstr/>
      </vt:variant>
      <vt:variant>
        <vt:i4>2293806</vt:i4>
      </vt:variant>
      <vt:variant>
        <vt:i4>393</vt:i4>
      </vt:variant>
      <vt:variant>
        <vt:i4>0</vt:i4>
      </vt:variant>
      <vt:variant>
        <vt:i4>5</vt:i4>
      </vt:variant>
      <vt:variant>
        <vt:lpwstr>http://www.theaterlatteda.com/</vt:lpwstr>
      </vt:variant>
      <vt:variant>
        <vt:lpwstr/>
      </vt:variant>
      <vt:variant>
        <vt:i4>589887</vt:i4>
      </vt:variant>
      <vt:variant>
        <vt:i4>390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2162743</vt:i4>
      </vt:variant>
      <vt:variant>
        <vt:i4>387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384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3473508</vt:i4>
      </vt:variant>
      <vt:variant>
        <vt:i4>381</vt:i4>
      </vt:variant>
      <vt:variant>
        <vt:i4>0</vt:i4>
      </vt:variant>
      <vt:variant>
        <vt:i4>5</vt:i4>
      </vt:variant>
      <vt:variant>
        <vt:lpwstr>http://www.cantussings.org/</vt:lpwstr>
      </vt:variant>
      <vt:variant>
        <vt:lpwstr/>
      </vt:variant>
      <vt:variant>
        <vt:i4>1638450</vt:i4>
      </vt:variant>
      <vt:variant>
        <vt:i4>378</vt:i4>
      </vt:variant>
      <vt:variant>
        <vt:i4>0</vt:i4>
      </vt:variant>
      <vt:variant>
        <vt:i4>5</vt:i4>
      </vt:variant>
      <vt:variant>
        <vt:lpwstr>mailto:info@cantussings.org</vt:lpwstr>
      </vt:variant>
      <vt:variant>
        <vt:lpwstr/>
      </vt:variant>
      <vt:variant>
        <vt:i4>4587534</vt:i4>
      </vt:variant>
      <vt:variant>
        <vt:i4>375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7995431</vt:i4>
      </vt:variant>
      <vt:variant>
        <vt:i4>372</vt:i4>
      </vt:variant>
      <vt:variant>
        <vt:i4>0</vt:i4>
      </vt:variant>
      <vt:variant>
        <vt:i4>5</vt:i4>
      </vt:variant>
      <vt:variant>
        <vt:lpwstr>https://www.tickets.umn.edu/Online/</vt:lpwstr>
      </vt:variant>
      <vt:variant>
        <vt:lpwstr/>
      </vt:variant>
      <vt:variant>
        <vt:i4>5439490</vt:i4>
      </vt:variant>
      <vt:variant>
        <vt:i4>369</vt:i4>
      </vt:variant>
      <vt:variant>
        <vt:i4>0</vt:i4>
      </vt:variant>
      <vt:variant>
        <vt:i4>5</vt:i4>
      </vt:variant>
      <vt:variant>
        <vt:lpwstr>http://www.tcgmc.org/</vt:lpwstr>
      </vt:variant>
      <vt:variant>
        <vt:lpwstr/>
      </vt:variant>
      <vt:variant>
        <vt:i4>6815833</vt:i4>
      </vt:variant>
      <vt:variant>
        <vt:i4>366</vt:i4>
      </vt:variant>
      <vt:variant>
        <vt:i4>0</vt:i4>
      </vt:variant>
      <vt:variant>
        <vt:i4>5</vt:i4>
      </vt:variant>
      <vt:variant>
        <vt:lpwstr>mailto:nto@umn.edu</vt:lpwstr>
      </vt:variant>
      <vt:variant>
        <vt:lpwstr/>
      </vt:variant>
      <vt:variant>
        <vt:i4>4718598</vt:i4>
      </vt:variant>
      <vt:variant>
        <vt:i4>363</vt:i4>
      </vt:variant>
      <vt:variant>
        <vt:i4>0</vt:i4>
      </vt:variant>
      <vt:variant>
        <vt:i4>5</vt:i4>
      </vt:variant>
      <vt:variant>
        <vt:lpwstr>http://www.walkerart.org/</vt:lpwstr>
      </vt:variant>
      <vt:variant>
        <vt:lpwstr/>
      </vt:variant>
      <vt:variant>
        <vt:i4>327739</vt:i4>
      </vt:variant>
      <vt:variant>
        <vt:i4>360</vt:i4>
      </vt:variant>
      <vt:variant>
        <vt:i4>0</vt:i4>
      </vt:variant>
      <vt:variant>
        <vt:i4>5</vt:i4>
      </vt:variant>
      <vt:variant>
        <vt:lpwstr>mailto:access@walkerart.org</vt:lpwstr>
      </vt:variant>
      <vt:variant>
        <vt:lpwstr/>
      </vt:variant>
      <vt:variant>
        <vt:i4>3538977</vt:i4>
      </vt:variant>
      <vt:variant>
        <vt:i4>357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354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5570568</vt:i4>
      </vt:variant>
      <vt:variant>
        <vt:i4>351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5374024</vt:i4>
      </vt:variant>
      <vt:variant>
        <vt:i4>348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345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5308527</vt:i4>
      </vt:variant>
      <vt:variant>
        <vt:i4>342</vt:i4>
      </vt:variant>
      <vt:variant>
        <vt:i4>0</vt:i4>
      </vt:variant>
      <vt:variant>
        <vt:i4>5</vt:i4>
      </vt:variant>
      <vt:variant>
        <vt:lpwstr>mailto:boxoffice@walkingshadowcompany.org</vt:lpwstr>
      </vt:variant>
      <vt:variant>
        <vt:lpwstr/>
      </vt:variant>
      <vt:variant>
        <vt:i4>4653143</vt:i4>
      </vt:variant>
      <vt:variant>
        <vt:i4>339</vt:i4>
      </vt:variant>
      <vt:variant>
        <vt:i4>0</vt:i4>
      </vt:variant>
      <vt:variant>
        <vt:i4>5</vt:i4>
      </vt:variant>
      <vt:variant>
        <vt:lpwstr>http://www.walkingshadowcompany.org/</vt:lpwstr>
      </vt:variant>
      <vt:variant>
        <vt:lpwstr/>
      </vt:variant>
      <vt:variant>
        <vt:i4>589834</vt:i4>
      </vt:variant>
      <vt:variant>
        <vt:i4>336</vt:i4>
      </vt:variant>
      <vt:variant>
        <vt:i4>0</vt:i4>
      </vt:variant>
      <vt:variant>
        <vt:i4>5</vt:i4>
      </vt:variant>
      <vt:variant>
        <vt:lpwstr>http://www.brownpapertickets.com/event/831176</vt:lpwstr>
      </vt:variant>
      <vt:variant>
        <vt:lpwstr/>
      </vt:variant>
      <vt:variant>
        <vt:i4>3342385</vt:i4>
      </vt:variant>
      <vt:variant>
        <vt:i4>333</vt:i4>
      </vt:variant>
      <vt:variant>
        <vt:i4>0</vt:i4>
      </vt:variant>
      <vt:variant>
        <vt:i4>5</vt:i4>
      </vt:variant>
      <vt:variant>
        <vt:lpwstr>http://www.historytheatre.com/</vt:lpwstr>
      </vt:variant>
      <vt:variant>
        <vt:lpwstr/>
      </vt:variant>
      <vt:variant>
        <vt:i4>5505042</vt:i4>
      </vt:variant>
      <vt:variant>
        <vt:i4>330</vt:i4>
      </vt:variant>
      <vt:variant>
        <vt:i4>0</vt:i4>
      </vt:variant>
      <vt:variant>
        <vt:i4>5</vt:i4>
      </vt:variant>
      <vt:variant>
        <vt:lpwstr>http://www.commonwealtheatre.org/</vt:lpwstr>
      </vt:variant>
      <vt:variant>
        <vt:lpwstr/>
      </vt:variant>
      <vt:variant>
        <vt:i4>7274579</vt:i4>
      </vt:variant>
      <vt:variant>
        <vt:i4>327</vt:i4>
      </vt:variant>
      <vt:variant>
        <vt:i4>0</vt:i4>
      </vt:variant>
      <vt:variant>
        <vt:i4>5</vt:i4>
      </vt:variant>
      <vt:variant>
        <vt:lpwstr>mailto:info@commonwealtheatre.org</vt:lpwstr>
      </vt:variant>
      <vt:variant>
        <vt:lpwstr/>
      </vt:variant>
      <vt:variant>
        <vt:i4>5767233</vt:i4>
      </vt:variant>
      <vt:variant>
        <vt:i4>324</vt:i4>
      </vt:variant>
      <vt:variant>
        <vt:i4>0</vt:i4>
      </vt:variant>
      <vt:variant>
        <vt:i4>5</vt:i4>
      </vt:variant>
      <vt:variant>
        <vt:lpwstr>http://www.theatreb.org/</vt:lpwstr>
      </vt:variant>
      <vt:variant>
        <vt:lpwstr/>
      </vt:variant>
      <vt:variant>
        <vt:i4>3276821</vt:i4>
      </vt:variant>
      <vt:variant>
        <vt:i4>321</vt:i4>
      </vt:variant>
      <vt:variant>
        <vt:i4>0</vt:i4>
      </vt:variant>
      <vt:variant>
        <vt:i4>5</vt:i4>
      </vt:variant>
      <vt:variant>
        <vt:lpwstr>mailto:tix@theatreb.org</vt:lpwstr>
      </vt:variant>
      <vt:variant>
        <vt:lpwstr/>
      </vt:variant>
      <vt:variant>
        <vt:i4>5570568</vt:i4>
      </vt:variant>
      <vt:variant>
        <vt:i4>318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5963840</vt:i4>
      </vt:variant>
      <vt:variant>
        <vt:i4>315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312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1507367</vt:i4>
      </vt:variant>
      <vt:variant>
        <vt:i4>309</vt:i4>
      </vt:variant>
      <vt:variant>
        <vt:i4>0</vt:i4>
      </vt:variant>
      <vt:variant>
        <vt:i4>5</vt:i4>
      </vt:variant>
      <vt:variant>
        <vt:lpwstr>mailto:jon@vsamn.org</vt:lpwstr>
      </vt:variant>
      <vt:variant>
        <vt:lpwstr/>
      </vt:variant>
      <vt:variant>
        <vt:i4>6815796</vt:i4>
      </vt:variant>
      <vt:variant>
        <vt:i4>306</vt:i4>
      </vt:variant>
      <vt:variant>
        <vt:i4>0</vt:i4>
      </vt:variant>
      <vt:variant>
        <vt:i4>5</vt:i4>
      </vt:variant>
      <vt:variant>
        <vt:lpwstr>http://vsamn.org/artists-disabilities/</vt:lpwstr>
      </vt:variant>
      <vt:variant>
        <vt:lpwstr/>
      </vt:variant>
      <vt:variant>
        <vt:i4>2162802</vt:i4>
      </vt:variant>
      <vt:variant>
        <vt:i4>303</vt:i4>
      </vt:variant>
      <vt:variant>
        <vt:i4>0</vt:i4>
      </vt:variant>
      <vt:variant>
        <vt:i4>5</vt:i4>
      </vt:variant>
      <vt:variant>
        <vt:lpwstr>http://www.carletonartistlofts.com/</vt:lpwstr>
      </vt:variant>
      <vt:variant>
        <vt:lpwstr/>
      </vt:variant>
      <vt:variant>
        <vt:i4>2162743</vt:i4>
      </vt:variant>
      <vt:variant>
        <vt:i4>300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297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5111811</vt:i4>
      </vt:variant>
      <vt:variant>
        <vt:i4>294</vt:i4>
      </vt:variant>
      <vt:variant>
        <vt:i4>0</vt:i4>
      </vt:variant>
      <vt:variant>
        <vt:i4>5</vt:i4>
      </vt:variant>
      <vt:variant>
        <vt:lpwstr>http://www.yellowtreetheatre.com/</vt:lpwstr>
      </vt:variant>
      <vt:variant>
        <vt:lpwstr/>
      </vt:variant>
      <vt:variant>
        <vt:i4>7798876</vt:i4>
      </vt:variant>
      <vt:variant>
        <vt:i4>291</vt:i4>
      </vt:variant>
      <vt:variant>
        <vt:i4>0</vt:i4>
      </vt:variant>
      <vt:variant>
        <vt:i4>5</vt:i4>
      </vt:variant>
      <vt:variant>
        <vt:lpwstr>mailto:boxoffice@yellowtreetheatre.com</vt:lpwstr>
      </vt:variant>
      <vt:variant>
        <vt:lpwstr/>
      </vt:variant>
      <vt:variant>
        <vt:i4>458773</vt:i4>
      </vt:variant>
      <vt:variant>
        <vt:i4>288</vt:i4>
      </vt:variant>
      <vt:variant>
        <vt:i4>0</vt:i4>
      </vt:variant>
      <vt:variant>
        <vt:i4>5</vt:i4>
      </vt:variant>
      <vt:variant>
        <vt:lpwstr>http://maps.google.com/maps?client=safari&amp;ie=UTF8&amp;oe=UTF-8&amp;q=320+5th+Ave+SE,+Osseo,+MN+55369,+USA&amp;ll=45.112603,-93.396041&amp;spn=0.00739,0.0159&amp;z=16&amp;iwloc=addr</vt:lpwstr>
      </vt:variant>
      <vt:variant>
        <vt:lpwstr/>
      </vt:variant>
      <vt:variant>
        <vt:i4>196636</vt:i4>
      </vt:variant>
      <vt:variant>
        <vt:i4>285</vt:i4>
      </vt:variant>
      <vt:variant>
        <vt:i4>0</vt:i4>
      </vt:variant>
      <vt:variant>
        <vt:i4>5</vt:i4>
      </vt:variant>
      <vt:variant>
        <vt:lpwstr>www.jungletheater.com</vt:lpwstr>
      </vt:variant>
      <vt:variant>
        <vt:lpwstr/>
      </vt:variant>
      <vt:variant>
        <vt:i4>6488149</vt:i4>
      </vt:variant>
      <vt:variant>
        <vt:i4>282</vt:i4>
      </vt:variant>
      <vt:variant>
        <vt:i4>0</vt:i4>
      </vt:variant>
      <vt:variant>
        <vt:i4>5</vt:i4>
      </vt:variant>
      <vt:variant>
        <vt:lpwstr>mailto:boxoffice@jungletheater.com</vt:lpwstr>
      </vt:variant>
      <vt:variant>
        <vt:lpwstr/>
      </vt:variant>
      <vt:variant>
        <vt:i4>6029383</vt:i4>
      </vt:variant>
      <vt:variant>
        <vt:i4>279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276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1179675</vt:i4>
      </vt:variant>
      <vt:variant>
        <vt:i4>273</vt:i4>
      </vt:variant>
      <vt:variant>
        <vt:i4>0</vt:i4>
      </vt:variant>
      <vt:variant>
        <vt:i4>5</vt:i4>
      </vt:variant>
      <vt:variant>
        <vt:lpwstr>http://lakeshoreplayers.pmailus.com/pmailweb/ct?d=fZ71uAAVAAEAAALXAAg2fw</vt:lpwstr>
      </vt:variant>
      <vt:variant>
        <vt:lpwstr/>
      </vt:variant>
      <vt:variant>
        <vt:i4>5111902</vt:i4>
      </vt:variant>
      <vt:variant>
        <vt:i4>270</vt:i4>
      </vt:variant>
      <vt:variant>
        <vt:i4>0</vt:i4>
      </vt:variant>
      <vt:variant>
        <vt:i4>5</vt:i4>
      </vt:variant>
      <vt:variant>
        <vt:lpwstr>http://www.threadsdance.org/</vt:lpwstr>
      </vt:variant>
      <vt:variant>
        <vt:lpwstr/>
      </vt:variant>
      <vt:variant>
        <vt:i4>2162813</vt:i4>
      </vt:variant>
      <vt:variant>
        <vt:i4>266</vt:i4>
      </vt:variant>
      <vt:variant>
        <vt:i4>0</vt:i4>
      </vt:variant>
      <vt:variant>
        <vt:i4>5</vt:i4>
      </vt:variant>
      <vt:variant>
        <vt:lpwstr>http://www.thecowlescenter.org/</vt:lpwstr>
      </vt:variant>
      <vt:variant>
        <vt:lpwstr/>
      </vt:variant>
      <vt:variant>
        <vt:i4>5177412</vt:i4>
      </vt:variant>
      <vt:variant>
        <vt:i4>264</vt:i4>
      </vt:variant>
      <vt:variant>
        <vt:i4>0</vt:i4>
      </vt:variant>
      <vt:variant>
        <vt:i4>5</vt:i4>
      </vt:variant>
      <vt:variant>
        <vt:lpwstr>http://www.franktheatre.org/</vt:lpwstr>
      </vt:variant>
      <vt:variant>
        <vt:lpwstr/>
      </vt:variant>
      <vt:variant>
        <vt:i4>1572898</vt:i4>
      </vt:variant>
      <vt:variant>
        <vt:i4>261</vt:i4>
      </vt:variant>
      <vt:variant>
        <vt:i4>0</vt:i4>
      </vt:variant>
      <vt:variant>
        <vt:i4>5</vt:i4>
      </vt:variant>
      <vt:variant>
        <vt:lpwstr>mailto:boxoffice@thecowlescenter.org</vt:lpwstr>
      </vt:variant>
      <vt:variant>
        <vt:lpwstr/>
      </vt:variant>
      <vt:variant>
        <vt:i4>3538977</vt:i4>
      </vt:variant>
      <vt:variant>
        <vt:i4>258</vt:i4>
      </vt:variant>
      <vt:variant>
        <vt:i4>0</vt:i4>
      </vt:variant>
      <vt:variant>
        <vt:i4>5</vt:i4>
      </vt:variant>
      <vt:variant>
        <vt:lpwstr>http://www.btacmn.org/</vt:lpwstr>
      </vt:variant>
      <vt:variant>
        <vt:lpwstr/>
      </vt:variant>
      <vt:variant>
        <vt:i4>2097177</vt:i4>
      </vt:variant>
      <vt:variant>
        <vt:i4>255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1507367</vt:i4>
      </vt:variant>
      <vt:variant>
        <vt:i4>252</vt:i4>
      </vt:variant>
      <vt:variant>
        <vt:i4>0</vt:i4>
      </vt:variant>
      <vt:variant>
        <vt:i4>5</vt:i4>
      </vt:variant>
      <vt:variant>
        <vt:lpwstr>mailto:jon@vsamn.org</vt:lpwstr>
      </vt:variant>
      <vt:variant>
        <vt:lpwstr/>
      </vt:variant>
      <vt:variant>
        <vt:i4>6815796</vt:i4>
      </vt:variant>
      <vt:variant>
        <vt:i4>249</vt:i4>
      </vt:variant>
      <vt:variant>
        <vt:i4>0</vt:i4>
      </vt:variant>
      <vt:variant>
        <vt:i4>5</vt:i4>
      </vt:variant>
      <vt:variant>
        <vt:lpwstr>http://vsamn.org/artists-disabilities/</vt:lpwstr>
      </vt:variant>
      <vt:variant>
        <vt:lpwstr/>
      </vt:variant>
      <vt:variant>
        <vt:i4>2162802</vt:i4>
      </vt:variant>
      <vt:variant>
        <vt:i4>246</vt:i4>
      </vt:variant>
      <vt:variant>
        <vt:i4>0</vt:i4>
      </vt:variant>
      <vt:variant>
        <vt:i4>5</vt:i4>
      </vt:variant>
      <vt:variant>
        <vt:lpwstr>http://www.carletonartistlofts.com/</vt:lpwstr>
      </vt:variant>
      <vt:variant>
        <vt:lpwstr/>
      </vt:variant>
      <vt:variant>
        <vt:i4>5570568</vt:i4>
      </vt:variant>
      <vt:variant>
        <vt:i4>243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2424928</vt:i4>
      </vt:variant>
      <vt:variant>
        <vt:i4>240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3473508</vt:i4>
      </vt:variant>
      <vt:variant>
        <vt:i4>237</vt:i4>
      </vt:variant>
      <vt:variant>
        <vt:i4>0</vt:i4>
      </vt:variant>
      <vt:variant>
        <vt:i4>5</vt:i4>
      </vt:variant>
      <vt:variant>
        <vt:lpwstr>http://www.cantussings.org/</vt:lpwstr>
      </vt:variant>
      <vt:variant>
        <vt:lpwstr/>
      </vt:variant>
      <vt:variant>
        <vt:i4>1638450</vt:i4>
      </vt:variant>
      <vt:variant>
        <vt:i4>234</vt:i4>
      </vt:variant>
      <vt:variant>
        <vt:i4>0</vt:i4>
      </vt:variant>
      <vt:variant>
        <vt:i4>5</vt:i4>
      </vt:variant>
      <vt:variant>
        <vt:lpwstr>mailto:info@cantussings.org</vt:lpwstr>
      </vt:variant>
      <vt:variant>
        <vt:lpwstr/>
      </vt:variant>
      <vt:variant>
        <vt:i4>4587534</vt:i4>
      </vt:variant>
      <vt:variant>
        <vt:i4>231</vt:i4>
      </vt:variant>
      <vt:variant>
        <vt:i4>0</vt:i4>
      </vt:variant>
      <vt:variant>
        <vt:i4>5</vt:i4>
      </vt:variant>
      <vt:variant>
        <vt:lpwstr>http://www.theatreintheround.org/</vt:lpwstr>
      </vt:variant>
      <vt:variant>
        <vt:lpwstr/>
      </vt:variant>
      <vt:variant>
        <vt:i4>2097277</vt:i4>
      </vt:variant>
      <vt:variant>
        <vt:i4>228</vt:i4>
      </vt:variant>
      <vt:variant>
        <vt:i4>0</vt:i4>
      </vt:variant>
      <vt:variant>
        <vt:i4>5</vt:i4>
      </vt:variant>
      <vt:variant>
        <vt:lpwstr>http://www.mnjewishtheatre.org/</vt:lpwstr>
      </vt:variant>
      <vt:variant>
        <vt:lpwstr/>
      </vt:variant>
      <vt:variant>
        <vt:i4>39</vt:i4>
      </vt:variant>
      <vt:variant>
        <vt:i4>225</vt:i4>
      </vt:variant>
      <vt:variant>
        <vt:i4>0</vt:i4>
      </vt:variant>
      <vt:variant>
        <vt:i4>5</vt:i4>
      </vt:variant>
      <vt:variant>
        <vt:lpwstr>mailto:info@mnjewishtheatre.org</vt:lpwstr>
      </vt:variant>
      <vt:variant>
        <vt:lpwstr/>
      </vt:variant>
      <vt:variant>
        <vt:i4>2883623</vt:i4>
      </vt:variant>
      <vt:variant>
        <vt:i4>222</vt:i4>
      </vt:variant>
      <vt:variant>
        <vt:i4>0</vt:i4>
      </vt:variant>
      <vt:variant>
        <vt:i4>5</vt:i4>
      </vt:variant>
      <vt:variant>
        <vt:lpwstr>http://www.youthperformanceco.org/</vt:lpwstr>
      </vt:variant>
      <vt:variant>
        <vt:lpwstr/>
      </vt:variant>
      <vt:variant>
        <vt:i4>5570568</vt:i4>
      </vt:variant>
      <vt:variant>
        <vt:i4>219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5963840</vt:i4>
      </vt:variant>
      <vt:variant>
        <vt:i4>216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213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5374024</vt:i4>
      </vt:variant>
      <vt:variant>
        <vt:i4>210</vt:i4>
      </vt:variant>
      <vt:variant>
        <vt:i4>0</vt:i4>
      </vt:variant>
      <vt:variant>
        <vt:i4>5</vt:i4>
      </vt:variant>
      <vt:variant>
        <vt:lpwstr>http://www.steppingstonetheatre.org/</vt:lpwstr>
      </vt:variant>
      <vt:variant>
        <vt:lpwstr/>
      </vt:variant>
      <vt:variant>
        <vt:i4>3473437</vt:i4>
      </vt:variant>
      <vt:variant>
        <vt:i4>207</vt:i4>
      </vt:variant>
      <vt:variant>
        <vt:i4>0</vt:i4>
      </vt:variant>
      <vt:variant>
        <vt:i4>5</vt:i4>
      </vt:variant>
      <vt:variant>
        <vt:lpwstr>mailto:info@steppingstonetheatre.org</vt:lpwstr>
      </vt:variant>
      <vt:variant>
        <vt:lpwstr/>
      </vt:variant>
      <vt:variant>
        <vt:i4>5701700</vt:i4>
      </vt:variant>
      <vt:variant>
        <vt:i4>204</vt:i4>
      </vt:variant>
      <vt:variant>
        <vt:i4>0</vt:i4>
      </vt:variant>
      <vt:variant>
        <vt:i4>5</vt:i4>
      </vt:variant>
      <vt:variant>
        <vt:lpwstr>http://www.macphail.org/</vt:lpwstr>
      </vt:variant>
      <vt:variant>
        <vt:lpwstr/>
      </vt:variant>
      <vt:variant>
        <vt:i4>2293806</vt:i4>
      </vt:variant>
      <vt:variant>
        <vt:i4>201</vt:i4>
      </vt:variant>
      <vt:variant>
        <vt:i4>0</vt:i4>
      </vt:variant>
      <vt:variant>
        <vt:i4>5</vt:i4>
      </vt:variant>
      <vt:variant>
        <vt:lpwstr>http://www.theaterlatteda.com/</vt:lpwstr>
      </vt:variant>
      <vt:variant>
        <vt:lpwstr/>
      </vt:variant>
      <vt:variant>
        <vt:i4>5963781</vt:i4>
      </vt:variant>
      <vt:variant>
        <vt:i4>198</vt:i4>
      </vt:variant>
      <vt:variant>
        <vt:i4>0</vt:i4>
      </vt:variant>
      <vt:variant>
        <vt:i4>5</vt:i4>
      </vt:variant>
      <vt:variant>
        <vt:lpwstr>http://www.redeyetheater.org/</vt:lpwstr>
      </vt:variant>
      <vt:variant>
        <vt:lpwstr/>
      </vt:variant>
      <vt:variant>
        <vt:i4>6422618</vt:i4>
      </vt:variant>
      <vt:variant>
        <vt:i4>195</vt:i4>
      </vt:variant>
      <vt:variant>
        <vt:i4>0</vt:i4>
      </vt:variant>
      <vt:variant>
        <vt:i4>5</vt:i4>
      </vt:variant>
      <vt:variant>
        <vt:lpwstr>mailto:boxoffice@redeyetheater.org</vt:lpwstr>
      </vt:variant>
      <vt:variant>
        <vt:lpwstr/>
      </vt:variant>
      <vt:variant>
        <vt:i4>3604539</vt:i4>
      </vt:variant>
      <vt:variant>
        <vt:i4>192</vt:i4>
      </vt:variant>
      <vt:variant>
        <vt:i4>0</vt:i4>
      </vt:variant>
      <vt:variant>
        <vt:i4>5</vt:i4>
      </vt:variant>
      <vt:variant>
        <vt:lpwstr>http://www.mixedblood.com/</vt:lpwstr>
      </vt:variant>
      <vt:variant>
        <vt:lpwstr/>
      </vt:variant>
      <vt:variant>
        <vt:i4>2162697</vt:i4>
      </vt:variant>
      <vt:variant>
        <vt:i4>189</vt:i4>
      </vt:variant>
      <vt:variant>
        <vt:i4>0</vt:i4>
      </vt:variant>
      <vt:variant>
        <vt:i4>5</vt:i4>
      </vt:variant>
      <vt:variant>
        <vt:lpwstr>mailto:boxoffice@mixedblood.com</vt:lpwstr>
      </vt:variant>
      <vt:variant>
        <vt:lpwstr/>
      </vt:variant>
      <vt:variant>
        <vt:i4>1179717</vt:i4>
      </vt:variant>
      <vt:variant>
        <vt:i4>186</vt:i4>
      </vt:variant>
      <vt:variant>
        <vt:i4>0</vt:i4>
      </vt:variant>
      <vt:variant>
        <vt:i4>5</vt:i4>
      </vt:variant>
      <vt:variant>
        <vt:lpwstr>http://www.ordway.org/accessibility/</vt:lpwstr>
      </vt:variant>
      <vt:variant>
        <vt:lpwstr/>
      </vt:variant>
      <vt:variant>
        <vt:i4>4194373</vt:i4>
      </vt:variant>
      <vt:variant>
        <vt:i4>183</vt:i4>
      </vt:variant>
      <vt:variant>
        <vt:i4>0</vt:i4>
      </vt:variant>
      <vt:variant>
        <vt:i4>5</vt:i4>
      </vt:variant>
      <vt:variant>
        <vt:lpwstr>http://oshag.stkate.edu/event/sweet-honey</vt:lpwstr>
      </vt:variant>
      <vt:variant>
        <vt:lpwstr/>
      </vt:variant>
      <vt:variant>
        <vt:i4>5505042</vt:i4>
      </vt:variant>
      <vt:variant>
        <vt:i4>180</vt:i4>
      </vt:variant>
      <vt:variant>
        <vt:i4>0</vt:i4>
      </vt:variant>
      <vt:variant>
        <vt:i4>5</vt:i4>
      </vt:variant>
      <vt:variant>
        <vt:lpwstr>http://www.commonwealtheatre.org/</vt:lpwstr>
      </vt:variant>
      <vt:variant>
        <vt:lpwstr/>
      </vt:variant>
      <vt:variant>
        <vt:i4>7274579</vt:i4>
      </vt:variant>
      <vt:variant>
        <vt:i4>177</vt:i4>
      </vt:variant>
      <vt:variant>
        <vt:i4>0</vt:i4>
      </vt:variant>
      <vt:variant>
        <vt:i4>5</vt:i4>
      </vt:variant>
      <vt:variant>
        <vt:lpwstr>mailto:info@commonwealtheatre.org</vt:lpwstr>
      </vt:variant>
      <vt:variant>
        <vt:lpwstr/>
      </vt:variant>
      <vt:variant>
        <vt:i4>6225929</vt:i4>
      </vt:variant>
      <vt:variant>
        <vt:i4>174</vt:i4>
      </vt:variant>
      <vt:variant>
        <vt:i4>0</vt:i4>
      </vt:variant>
      <vt:variant>
        <vt:i4>5</vt:i4>
      </vt:variant>
      <vt:variant>
        <vt:lpwstr>http://www.lyricarts.org/</vt:lpwstr>
      </vt:variant>
      <vt:variant>
        <vt:lpwstr/>
      </vt:variant>
      <vt:variant>
        <vt:i4>6684758</vt:i4>
      </vt:variant>
      <vt:variant>
        <vt:i4>171</vt:i4>
      </vt:variant>
      <vt:variant>
        <vt:i4>0</vt:i4>
      </vt:variant>
      <vt:variant>
        <vt:i4>5</vt:i4>
      </vt:variant>
      <vt:variant>
        <vt:lpwstr>mailto:boxoffice@lyricarts.org</vt:lpwstr>
      </vt:variant>
      <vt:variant>
        <vt:lpwstr/>
      </vt:variant>
      <vt:variant>
        <vt:i4>3342385</vt:i4>
      </vt:variant>
      <vt:variant>
        <vt:i4>168</vt:i4>
      </vt:variant>
      <vt:variant>
        <vt:i4>0</vt:i4>
      </vt:variant>
      <vt:variant>
        <vt:i4>5</vt:i4>
      </vt:variant>
      <vt:variant>
        <vt:lpwstr>http://www.historytheatre.com/</vt:lpwstr>
      </vt:variant>
      <vt:variant>
        <vt:lpwstr/>
      </vt:variant>
      <vt:variant>
        <vt:i4>5505045</vt:i4>
      </vt:variant>
      <vt:variant>
        <vt:i4>165</vt:i4>
      </vt:variant>
      <vt:variant>
        <vt:i4>0</vt:i4>
      </vt:variant>
      <vt:variant>
        <vt:i4>5</vt:i4>
      </vt:variant>
      <vt:variant>
        <vt:lpwstr>http://www.tenthousandthings.org/</vt:lpwstr>
      </vt:variant>
      <vt:variant>
        <vt:lpwstr/>
      </vt:variant>
      <vt:variant>
        <vt:i4>327735</vt:i4>
      </vt:variant>
      <vt:variant>
        <vt:i4>162</vt:i4>
      </vt:variant>
      <vt:variant>
        <vt:i4>0</vt:i4>
      </vt:variant>
      <vt:variant>
        <vt:i4>5</vt:i4>
      </vt:variant>
      <vt:variant>
        <vt:lpwstr>mailto:contact@tenthousandthings.org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tel:612-203-9502</vt:lpwstr>
      </vt:variant>
      <vt:variant>
        <vt:lpwstr/>
      </vt:variant>
      <vt:variant>
        <vt:i4>2621565</vt:i4>
      </vt:variant>
      <vt:variant>
        <vt:i4>156</vt:i4>
      </vt:variant>
      <vt:variant>
        <vt:i4>0</vt:i4>
      </vt:variant>
      <vt:variant>
        <vt:i4>5</vt:i4>
      </vt:variant>
      <vt:variant>
        <vt:lpwstr>http://www.btacmn.org/1about/accessibility.html</vt:lpwstr>
      </vt:variant>
      <vt:variant>
        <vt:lpwstr/>
      </vt:variant>
      <vt:variant>
        <vt:i4>2097177</vt:i4>
      </vt:variant>
      <vt:variant>
        <vt:i4>153</vt:i4>
      </vt:variant>
      <vt:variant>
        <vt:i4>0</vt:i4>
      </vt:variant>
      <vt:variant>
        <vt:i4>5</vt:i4>
      </vt:variant>
      <vt:variant>
        <vt:lpwstr>mailto:boxoffice@btacmn.org</vt:lpwstr>
      </vt:variant>
      <vt:variant>
        <vt:lpwstr/>
      </vt:variant>
      <vt:variant>
        <vt:i4>5963840</vt:i4>
      </vt:variant>
      <vt:variant>
        <vt:i4>150</vt:i4>
      </vt:variant>
      <vt:variant>
        <vt:i4>0</vt:i4>
      </vt:variant>
      <vt:variant>
        <vt:i4>5</vt:i4>
      </vt:variant>
      <vt:variant>
        <vt:lpwstr>http://www.childrenstheatre.org/</vt:lpwstr>
      </vt:variant>
      <vt:variant>
        <vt:lpwstr/>
      </vt:variant>
      <vt:variant>
        <vt:i4>3932171</vt:i4>
      </vt:variant>
      <vt:variant>
        <vt:i4>147</vt:i4>
      </vt:variant>
      <vt:variant>
        <vt:i4>0</vt:i4>
      </vt:variant>
      <vt:variant>
        <vt:i4>5</vt:i4>
      </vt:variant>
      <vt:variant>
        <vt:lpwstr>mailto:tickets@childrenstheatre.org</vt:lpwstr>
      </vt:variant>
      <vt:variant>
        <vt:lpwstr/>
      </vt:variant>
      <vt:variant>
        <vt:i4>2162743</vt:i4>
      </vt:variant>
      <vt:variant>
        <vt:i4>144</vt:i4>
      </vt:variant>
      <vt:variant>
        <vt:i4>0</vt:i4>
      </vt:variant>
      <vt:variant>
        <vt:i4>5</vt:i4>
      </vt:variant>
      <vt:variant>
        <vt:lpwstr>http://www.hennepintheatretrust.org/accessible</vt:lpwstr>
      </vt:variant>
      <vt:variant>
        <vt:lpwstr/>
      </vt:variant>
      <vt:variant>
        <vt:i4>589887</vt:i4>
      </vt:variant>
      <vt:variant>
        <vt:i4>141</vt:i4>
      </vt:variant>
      <vt:variant>
        <vt:i4>0</vt:i4>
      </vt:variant>
      <vt:variant>
        <vt:i4>5</vt:i4>
      </vt:variant>
      <vt:variant>
        <vt:lpwstr>mailto:accessible@broadwayacrossamerica.com</vt:lpwstr>
      </vt:variant>
      <vt:variant>
        <vt:lpwstr/>
      </vt:variant>
      <vt:variant>
        <vt:i4>5308527</vt:i4>
      </vt:variant>
      <vt:variant>
        <vt:i4>138</vt:i4>
      </vt:variant>
      <vt:variant>
        <vt:i4>0</vt:i4>
      </vt:variant>
      <vt:variant>
        <vt:i4>5</vt:i4>
      </vt:variant>
      <vt:variant>
        <vt:lpwstr>mailto:boxoffice@walkingshadowcompany.org</vt:lpwstr>
      </vt:variant>
      <vt:variant>
        <vt:lpwstr/>
      </vt:variant>
      <vt:variant>
        <vt:i4>4653143</vt:i4>
      </vt:variant>
      <vt:variant>
        <vt:i4>135</vt:i4>
      </vt:variant>
      <vt:variant>
        <vt:i4>0</vt:i4>
      </vt:variant>
      <vt:variant>
        <vt:i4>5</vt:i4>
      </vt:variant>
      <vt:variant>
        <vt:lpwstr>http://www.walkingshadowcompany.org/</vt:lpwstr>
      </vt:variant>
      <vt:variant>
        <vt:lpwstr/>
      </vt:variant>
      <vt:variant>
        <vt:i4>786446</vt:i4>
      </vt:variant>
      <vt:variant>
        <vt:i4>132</vt:i4>
      </vt:variant>
      <vt:variant>
        <vt:i4>0</vt:i4>
      </vt:variant>
      <vt:variant>
        <vt:i4>5</vt:i4>
      </vt:variant>
      <vt:variant>
        <vt:lpwstr>http://www.brownpapertickets.com/event/826457</vt:lpwstr>
      </vt:variant>
      <vt:variant>
        <vt:lpwstr/>
      </vt:variant>
      <vt:variant>
        <vt:i4>1900613</vt:i4>
      </vt:variant>
      <vt:variant>
        <vt:i4>129</vt:i4>
      </vt:variant>
      <vt:variant>
        <vt:i4>0</vt:i4>
      </vt:variant>
      <vt:variant>
        <vt:i4>5</vt:i4>
      </vt:variant>
      <vt:variant>
        <vt:lpwstr>http://garagetour.tumblr.com/</vt:lpwstr>
      </vt:variant>
      <vt:variant>
        <vt:lpwstr/>
      </vt:variant>
      <vt:variant>
        <vt:i4>2424846</vt:i4>
      </vt:variant>
      <vt:variant>
        <vt:i4>126</vt:i4>
      </vt:variant>
      <vt:variant>
        <vt:i4>0</vt:i4>
      </vt:variant>
      <vt:variant>
        <vt:i4>5</vt:i4>
      </vt:variant>
      <vt:variant>
        <vt:lpwstr>mailto:offleash@offleasharea.org</vt:lpwstr>
      </vt:variant>
      <vt:variant>
        <vt:lpwstr/>
      </vt:variant>
      <vt:variant>
        <vt:i4>5767233</vt:i4>
      </vt:variant>
      <vt:variant>
        <vt:i4>123</vt:i4>
      </vt:variant>
      <vt:variant>
        <vt:i4>0</vt:i4>
      </vt:variant>
      <vt:variant>
        <vt:i4>5</vt:i4>
      </vt:variant>
      <vt:variant>
        <vt:lpwstr>http://www.theatreb.org/</vt:lpwstr>
      </vt:variant>
      <vt:variant>
        <vt:lpwstr/>
      </vt:variant>
      <vt:variant>
        <vt:i4>3276821</vt:i4>
      </vt:variant>
      <vt:variant>
        <vt:i4>120</vt:i4>
      </vt:variant>
      <vt:variant>
        <vt:i4>0</vt:i4>
      </vt:variant>
      <vt:variant>
        <vt:i4>5</vt:i4>
      </vt:variant>
      <vt:variant>
        <vt:lpwstr>mailto:tix@theatreb.org</vt:lpwstr>
      </vt:variant>
      <vt:variant>
        <vt:lpwstr/>
      </vt:variant>
      <vt:variant>
        <vt:i4>6094913</vt:i4>
      </vt:variant>
      <vt:variant>
        <vt:i4>117</vt:i4>
      </vt:variant>
      <vt:variant>
        <vt:i4>0</vt:i4>
      </vt:variant>
      <vt:variant>
        <vt:i4>5</vt:i4>
      </vt:variant>
      <vt:variant>
        <vt:lpwstr>http://www.fmct.org/</vt:lpwstr>
      </vt:variant>
      <vt:variant>
        <vt:lpwstr/>
      </vt:variant>
      <vt:variant>
        <vt:i4>3145772</vt:i4>
      </vt:variant>
      <vt:variant>
        <vt:i4>114</vt:i4>
      </vt:variant>
      <vt:variant>
        <vt:i4>0</vt:i4>
      </vt:variant>
      <vt:variant>
        <vt:i4>5</vt:i4>
      </vt:variant>
      <vt:variant>
        <vt:lpwstr>http://www.tinrooftheatre.org/</vt:lpwstr>
      </vt:variant>
      <vt:variant>
        <vt:lpwstr/>
      </vt:variant>
      <vt:variant>
        <vt:i4>6750228</vt:i4>
      </vt:variant>
      <vt:variant>
        <vt:i4>111</vt:i4>
      </vt:variant>
      <vt:variant>
        <vt:i4>0</vt:i4>
      </vt:variant>
      <vt:variant>
        <vt:i4>5</vt:i4>
      </vt:variant>
      <vt:variant>
        <vt:lpwstr>http://www.guthrietheater.org/visit/access_services</vt:lpwstr>
      </vt:variant>
      <vt:variant>
        <vt:lpwstr/>
      </vt:variant>
      <vt:variant>
        <vt:i4>5898263</vt:i4>
      </vt:variant>
      <vt:variant>
        <vt:i4>108</vt:i4>
      </vt:variant>
      <vt:variant>
        <vt:i4>0</vt:i4>
      </vt:variant>
      <vt:variant>
        <vt:i4>5</vt:i4>
      </vt:variant>
      <vt:variant>
        <vt:lpwstr>http://www.duluthchildrensmuseum.org/</vt:lpwstr>
      </vt:variant>
      <vt:variant>
        <vt:lpwstr/>
      </vt:variant>
      <vt:variant>
        <vt:i4>1507367</vt:i4>
      </vt:variant>
      <vt:variant>
        <vt:i4>105</vt:i4>
      </vt:variant>
      <vt:variant>
        <vt:i4>0</vt:i4>
      </vt:variant>
      <vt:variant>
        <vt:i4>5</vt:i4>
      </vt:variant>
      <vt:variant>
        <vt:lpwstr>mailto:jon@vsamn.org</vt:lpwstr>
      </vt:variant>
      <vt:variant>
        <vt:lpwstr/>
      </vt:variant>
      <vt:variant>
        <vt:i4>6815796</vt:i4>
      </vt:variant>
      <vt:variant>
        <vt:i4>102</vt:i4>
      </vt:variant>
      <vt:variant>
        <vt:i4>0</vt:i4>
      </vt:variant>
      <vt:variant>
        <vt:i4>5</vt:i4>
      </vt:variant>
      <vt:variant>
        <vt:lpwstr>http://vsamn.org/artists-disabilities/</vt:lpwstr>
      </vt:variant>
      <vt:variant>
        <vt:lpwstr/>
      </vt:variant>
      <vt:variant>
        <vt:i4>2162802</vt:i4>
      </vt:variant>
      <vt:variant>
        <vt:i4>99</vt:i4>
      </vt:variant>
      <vt:variant>
        <vt:i4>0</vt:i4>
      </vt:variant>
      <vt:variant>
        <vt:i4>5</vt:i4>
      </vt:variant>
      <vt:variant>
        <vt:lpwstr>http://www.carletonartistlofts.com/</vt:lpwstr>
      </vt:variant>
      <vt:variant>
        <vt:lpwstr/>
      </vt:variant>
      <vt:variant>
        <vt:i4>23</vt:i4>
      </vt:variant>
      <vt:variant>
        <vt:i4>96</vt:i4>
      </vt:variant>
      <vt:variant>
        <vt:i4>0</vt:i4>
      </vt:variant>
      <vt:variant>
        <vt:i4>5</vt:i4>
      </vt:variant>
      <vt:variant>
        <vt:lpwstr>http://www.rivermarket.coop/</vt:lpwstr>
      </vt:variant>
      <vt:variant>
        <vt:lpwstr/>
      </vt:variant>
      <vt:variant>
        <vt:i4>6029383</vt:i4>
      </vt:variant>
      <vt:variant>
        <vt:i4>93</vt:i4>
      </vt:variant>
      <vt:variant>
        <vt:i4>0</vt:i4>
      </vt:variant>
      <vt:variant>
        <vt:i4>5</vt:i4>
      </vt:variant>
      <vt:variant>
        <vt:lpwstr>http://www.lakeshoreplayers.com/</vt:lpwstr>
      </vt:variant>
      <vt:variant>
        <vt:lpwstr/>
      </vt:variant>
      <vt:variant>
        <vt:i4>3866630</vt:i4>
      </vt:variant>
      <vt:variant>
        <vt:i4>90</vt:i4>
      </vt:variant>
      <vt:variant>
        <vt:i4>0</vt:i4>
      </vt:variant>
      <vt:variant>
        <vt:i4>5</vt:i4>
      </vt:variant>
      <vt:variant>
        <vt:lpwstr>mailto:tickets@lakeshoreplayers.com</vt:lpwstr>
      </vt:variant>
      <vt:variant>
        <vt:lpwstr/>
      </vt:variant>
      <vt:variant>
        <vt:i4>524309</vt:i4>
      </vt:variant>
      <vt:variant>
        <vt:i4>87</vt:i4>
      </vt:variant>
      <vt:variant>
        <vt:i4>0</vt:i4>
      </vt:variant>
      <vt:variant>
        <vt:i4>5</vt:i4>
      </vt:variant>
      <vt:variant>
        <vt:lpwstr>http://lakeshoreplayers.pmailus.com/pmailweb/ct?d=fZ71uAAVAAEAAABbAAg2fw</vt:lpwstr>
      </vt:variant>
      <vt:variant>
        <vt:lpwstr/>
      </vt:variant>
      <vt:variant>
        <vt:i4>4849671</vt:i4>
      </vt:variant>
      <vt:variant>
        <vt:i4>84</vt:i4>
      </vt:variant>
      <vt:variant>
        <vt:i4>0</vt:i4>
      </vt:variant>
      <vt:variant>
        <vt:i4>5</vt:i4>
      </vt:variant>
      <vt:variant>
        <vt:lpwstr>http://visionlossresources.org/vision-loss-resources-book-launch</vt:lpwstr>
      </vt:variant>
      <vt:variant>
        <vt:lpwstr/>
      </vt:variant>
      <vt:variant>
        <vt:i4>5832714</vt:i4>
      </vt:variant>
      <vt:variant>
        <vt:i4>81</vt:i4>
      </vt:variant>
      <vt:variant>
        <vt:i4>0</vt:i4>
      </vt:variant>
      <vt:variant>
        <vt:i4>5</vt:i4>
      </vt:variant>
      <vt:variant>
        <vt:lpwstr>http://www.hclib.org/AgenciesAction.cfm?agency=Ce</vt:lpwstr>
      </vt:variant>
      <vt:variant>
        <vt:lpwstr/>
      </vt:variant>
      <vt:variant>
        <vt:i4>3211283</vt:i4>
      </vt:variant>
      <vt:variant>
        <vt:i4>78</vt:i4>
      </vt:variant>
      <vt:variant>
        <vt:i4>0</vt:i4>
      </vt:variant>
      <vt:variant>
        <vt:i4>5</vt:i4>
      </vt:variant>
      <vt:variant>
        <vt:lpwstr>mailto:iris@vlrw.org</vt:lpwstr>
      </vt:variant>
      <vt:variant>
        <vt:lpwstr/>
      </vt:variant>
      <vt:variant>
        <vt:i4>5177419</vt:i4>
      </vt:variant>
      <vt:variant>
        <vt:i4>75</vt:i4>
      </vt:variant>
      <vt:variant>
        <vt:i4>0</vt:i4>
      </vt:variant>
      <vt:variant>
        <vt:i4>5</vt:i4>
      </vt:variant>
      <vt:variant>
        <vt:lpwstr>http://www.rochesterrep.org/</vt:lpwstr>
      </vt:variant>
      <vt:variant>
        <vt:lpwstr/>
      </vt:variant>
      <vt:variant>
        <vt:i4>5832819</vt:i4>
      </vt:variant>
      <vt:variant>
        <vt:i4>72</vt:i4>
      </vt:variant>
      <vt:variant>
        <vt:i4>0</vt:i4>
      </vt:variant>
      <vt:variant>
        <vt:i4>5</vt:i4>
      </vt:variant>
      <vt:variant>
        <vt:lpwstr>mailto:boxoffice@rochesterrep.org</vt:lpwstr>
      </vt:variant>
      <vt:variant>
        <vt:lpwstr/>
      </vt:variant>
      <vt:variant>
        <vt:i4>6750228</vt:i4>
      </vt:variant>
      <vt:variant>
        <vt:i4>69</vt:i4>
      </vt:variant>
      <vt:variant>
        <vt:i4>0</vt:i4>
      </vt:variant>
      <vt:variant>
        <vt:i4>5</vt:i4>
      </vt:variant>
      <vt:variant>
        <vt:lpwstr>http://www.guthrietheater.org/visit/access_services</vt:lpwstr>
      </vt:variant>
      <vt:variant>
        <vt:lpwstr/>
      </vt:variant>
      <vt:variant>
        <vt:i4>6750228</vt:i4>
      </vt:variant>
      <vt:variant>
        <vt:i4>66</vt:i4>
      </vt:variant>
      <vt:variant>
        <vt:i4>0</vt:i4>
      </vt:variant>
      <vt:variant>
        <vt:i4>5</vt:i4>
      </vt:variant>
      <vt:variant>
        <vt:lpwstr>http://www.guthrietheater.org/visit/access_services</vt:lpwstr>
      </vt:variant>
      <vt:variant>
        <vt:lpwstr/>
      </vt:variant>
      <vt:variant>
        <vt:i4>2424928</vt:i4>
      </vt:variant>
      <vt:variant>
        <vt:i4>63</vt:i4>
      </vt:variant>
      <vt:variant>
        <vt:i4>0</vt:i4>
      </vt:variant>
      <vt:variant>
        <vt:i4>5</vt:i4>
      </vt:variant>
      <vt:variant>
        <vt:lpwstr>http://www.mnopera.org/</vt:lpwstr>
      </vt:variant>
      <vt:variant>
        <vt:lpwstr/>
      </vt:variant>
      <vt:variant>
        <vt:i4>6094913</vt:i4>
      </vt:variant>
      <vt:variant>
        <vt:i4>60</vt:i4>
      </vt:variant>
      <vt:variant>
        <vt:i4>0</vt:i4>
      </vt:variant>
      <vt:variant>
        <vt:i4>5</vt:i4>
      </vt:variant>
      <vt:variant>
        <vt:lpwstr>http://www.fmct.org/</vt:lpwstr>
      </vt:variant>
      <vt:variant>
        <vt:lpwstr/>
      </vt:variant>
      <vt:variant>
        <vt:i4>5570568</vt:i4>
      </vt:variant>
      <vt:variant>
        <vt:i4>57</vt:i4>
      </vt:variant>
      <vt:variant>
        <vt:i4>0</vt:i4>
      </vt:variant>
      <vt:variant>
        <vt:i4>5</vt:i4>
      </vt:variant>
      <vt:variant>
        <vt:lpwstr>http://www.parksquaretheatre.org/</vt:lpwstr>
      </vt:variant>
      <vt:variant>
        <vt:lpwstr/>
      </vt:variant>
      <vt:variant>
        <vt:i4>196636</vt:i4>
      </vt:variant>
      <vt:variant>
        <vt:i4>54</vt:i4>
      </vt:variant>
      <vt:variant>
        <vt:i4>0</vt:i4>
      </vt:variant>
      <vt:variant>
        <vt:i4>5</vt:i4>
      </vt:variant>
      <vt:variant>
        <vt:lpwstr>www.jungletheater.com</vt:lpwstr>
      </vt:variant>
      <vt:variant>
        <vt:lpwstr/>
      </vt:variant>
      <vt:variant>
        <vt:i4>6488149</vt:i4>
      </vt:variant>
      <vt:variant>
        <vt:i4>51</vt:i4>
      </vt:variant>
      <vt:variant>
        <vt:i4>0</vt:i4>
      </vt:variant>
      <vt:variant>
        <vt:i4>5</vt:i4>
      </vt:variant>
      <vt:variant>
        <vt:lpwstr>mailto:boxoffice@jungletheater.com</vt:lpwstr>
      </vt:variant>
      <vt:variant>
        <vt:lpwstr/>
      </vt:variant>
      <vt:variant>
        <vt:i4>5111811</vt:i4>
      </vt:variant>
      <vt:variant>
        <vt:i4>48</vt:i4>
      </vt:variant>
      <vt:variant>
        <vt:i4>0</vt:i4>
      </vt:variant>
      <vt:variant>
        <vt:i4>5</vt:i4>
      </vt:variant>
      <vt:variant>
        <vt:lpwstr>http://www.yellowtreetheatre.com/</vt:lpwstr>
      </vt:variant>
      <vt:variant>
        <vt:lpwstr/>
      </vt:variant>
      <vt:variant>
        <vt:i4>7798876</vt:i4>
      </vt:variant>
      <vt:variant>
        <vt:i4>45</vt:i4>
      </vt:variant>
      <vt:variant>
        <vt:i4>0</vt:i4>
      </vt:variant>
      <vt:variant>
        <vt:i4>5</vt:i4>
      </vt:variant>
      <vt:variant>
        <vt:lpwstr>mailto:boxoffice@yellowtreetheatre.com</vt:lpwstr>
      </vt:variant>
      <vt:variant>
        <vt:lpwstr/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http://maps.google.com/maps?client=safari&amp;ie=UTF8&amp;oe=UTF-8&amp;q=320+5th+Ave+SE,+Osseo,+MN+55369,+USA&amp;ll=45.112603,-93.396041&amp;spn=0.00739,0.0159&amp;z=16&amp;iwloc=addr</vt:lpwstr>
      </vt:variant>
      <vt:variant>
        <vt:lpwstr/>
      </vt:variant>
      <vt:variant>
        <vt:i4>1441804</vt:i4>
      </vt:variant>
      <vt:variant>
        <vt:i4>39</vt:i4>
      </vt:variant>
      <vt:variant>
        <vt:i4>0</vt:i4>
      </vt:variant>
      <vt:variant>
        <vt:i4>5</vt:i4>
      </vt:variant>
      <vt:variant>
        <vt:lpwstr>http://vsamn.org/art-show-tara-innmon</vt:lpwstr>
      </vt:variant>
      <vt:variant>
        <vt:lpwstr/>
      </vt:variant>
      <vt:variant>
        <vt:i4>8257571</vt:i4>
      </vt:variant>
      <vt:variant>
        <vt:i4>36</vt:i4>
      </vt:variant>
      <vt:variant>
        <vt:i4>0</vt:i4>
      </vt:variant>
      <vt:variant>
        <vt:i4>5</vt:i4>
      </vt:variant>
      <vt:variant>
        <vt:lpwstr>http://www.tonydeblois.com/events/</vt:lpwstr>
      </vt:variant>
      <vt:variant>
        <vt:lpwstr/>
      </vt:variant>
      <vt:variant>
        <vt:i4>5701700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https://www.facebook.com/pages/VSA-Minnesota/127503623931963</vt:lpwstr>
      </vt:variant>
      <vt:variant>
        <vt:lpwstr/>
      </vt:variant>
      <vt:variant>
        <vt:i4>4653122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http://www.facebook.com/pages/ASL-Interpreted-and-Captioned-Performances-Across-Minnesota/257263087700814</vt:lpwstr>
      </vt:variant>
      <vt:variant>
        <vt:lpwstr/>
      </vt:variant>
      <vt:variant>
        <vt:i4>4653122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http://www.facebook.com/pages/ASL-Interpreted-and-Captioned-Performances-Across-Minnesota/257263087700814</vt:lpwstr>
      </vt:variant>
      <vt:variant>
        <vt:lpwstr/>
      </vt:variant>
      <vt:variant>
        <vt:i4>1638422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http://www.facebook.com/pages/Audio-Description-Across-Minnesota/202035772468</vt:lpwstr>
      </vt:variant>
      <vt:variant>
        <vt:lpwstr/>
      </vt:variant>
      <vt:variant>
        <vt:i4>1638422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http://www.facebook.com/pages/Audio-Description-Across-Minnesota/202035772468</vt:lpwstr>
      </vt:variant>
      <vt:variant>
        <vt:lpwstr/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http://c2net.org/</vt:lpwstr>
      </vt:variant>
      <vt:variant>
        <vt:lpwstr/>
      </vt:variant>
      <vt:variant>
        <vt:i4>6029390</vt:i4>
      </vt:variant>
      <vt:variant>
        <vt:i4>15</vt:i4>
      </vt:variant>
      <vt:variant>
        <vt:i4>0</vt:i4>
      </vt:variant>
      <vt:variant>
        <vt:i4>5</vt:i4>
      </vt:variant>
      <vt:variant>
        <vt:lpwstr>http://www.mrid.org/</vt:lpwstr>
      </vt:variant>
      <vt:variant>
        <vt:lpwstr/>
      </vt:variant>
      <vt:variant>
        <vt:i4>3407992</vt:i4>
      </vt:variant>
      <vt:variant>
        <vt:i4>12</vt:i4>
      </vt:variant>
      <vt:variant>
        <vt:i4>0</vt:i4>
      </vt:variant>
      <vt:variant>
        <vt:i4>5</vt:i4>
      </vt:variant>
      <vt:variant>
        <vt:lpwstr>http://www.accesspress.org/</vt:lpwstr>
      </vt:variant>
      <vt:variant>
        <vt:lpwstr/>
      </vt:variant>
      <vt:variant>
        <vt:i4>1966145</vt:i4>
      </vt:variant>
      <vt:variant>
        <vt:i4>9</vt:i4>
      </vt:variant>
      <vt:variant>
        <vt:i4>0</vt:i4>
      </vt:variant>
      <vt:variant>
        <vt:i4>5</vt:i4>
      </vt:variant>
      <vt:variant>
        <vt:lpwstr>http://vsamn.org/community/calendar/</vt:lpwstr>
      </vt:variant>
      <vt:variant>
        <vt:lpwstr/>
      </vt:variant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mailto:access@vsamn.org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http://www.ada.gov/regs2014/movie_nprm.html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http://vsamn.org/community/calendar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Skaalen</dc:creator>
  <cp:lastModifiedBy>Jon Skaalen</cp:lastModifiedBy>
  <cp:revision>42</cp:revision>
  <cp:lastPrinted>2018-08-29T17:49:00Z</cp:lastPrinted>
  <dcterms:created xsi:type="dcterms:W3CDTF">2016-05-25T20:53:00Z</dcterms:created>
  <dcterms:modified xsi:type="dcterms:W3CDTF">2019-05-25T01:38:00Z</dcterms:modified>
</cp:coreProperties>
</file>