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7" w:rsidRDefault="002A2960" w:rsidP="00A92E44">
      <w:pPr>
        <w:rPr>
          <w:b/>
          <w:bCs/>
          <w:sz w:val="32"/>
        </w:rPr>
      </w:pPr>
      <w:r>
        <w:rPr>
          <w:b/>
          <w:bCs/>
          <w:noProof/>
          <w:snapToGrid/>
          <w:sz w:val="32"/>
        </w:rPr>
        <w:drawing>
          <wp:inline distT="0" distB="0" distL="0" distR="0">
            <wp:extent cx="1767840" cy="1209040"/>
            <wp:effectExtent l="0" t="0" r="3810" b="0"/>
            <wp:docPr id="1" name="Picture 1" descr="vsa_minnesota_final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a_minnesota_final_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47" w:rsidRDefault="00B74A47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>~ Board Member Application ~</w:t>
      </w:r>
    </w:p>
    <w:p w:rsidR="00B74A47" w:rsidRDefault="00B74A47"/>
    <w:p w:rsidR="00B74A47" w:rsidRDefault="00B74A47"/>
    <w:p w:rsidR="00B74A47" w:rsidRDefault="00B74A47"/>
    <w:p w:rsidR="00B74A47" w:rsidRDefault="00B74A47"/>
    <w:p w:rsidR="00B74A47" w:rsidRDefault="00B74A47">
      <w:r>
        <w:t>Name:  _______________________________________________________________________</w:t>
      </w:r>
    </w:p>
    <w:p w:rsidR="00B74A47" w:rsidRDefault="00B74A47"/>
    <w:p w:rsidR="00B74A47" w:rsidRDefault="00B74A47">
      <w:r>
        <w:t>Occupation/Job Title:  ___________________________________________________________</w:t>
      </w:r>
    </w:p>
    <w:p w:rsidR="00B74A47" w:rsidRDefault="00B74A47"/>
    <w:p w:rsidR="00B74A47" w:rsidRDefault="00B74A47">
      <w:r>
        <w:t>Employer:  ____________________________________________________________________</w:t>
      </w:r>
    </w:p>
    <w:p w:rsidR="00B74A47" w:rsidRDefault="00B74A47"/>
    <w:p w:rsidR="00B74A47" w:rsidRDefault="00B74A47">
      <w:r>
        <w:t>Address:  _____________________________________________________________________</w:t>
      </w:r>
    </w:p>
    <w:p w:rsidR="00B74A47" w:rsidRDefault="00B74A47"/>
    <w:p w:rsidR="00B74A47" w:rsidRDefault="00B74A47">
      <w:r>
        <w:t>City, ST  ZIP:  _________________________________________________________________</w:t>
      </w:r>
    </w:p>
    <w:p w:rsidR="00B74A47" w:rsidRDefault="00B74A47"/>
    <w:p w:rsidR="00B74A47" w:rsidRDefault="00B74A47">
      <w:r>
        <w:t>Telephone:  __________________________   FAX:  __________________________________</w:t>
      </w:r>
    </w:p>
    <w:p w:rsidR="00B74A47" w:rsidRDefault="00B74A47"/>
    <w:p w:rsidR="00B74A47" w:rsidRDefault="00B74A47">
      <w:r>
        <w:t>EMAIL:  _______________________________________</w:t>
      </w:r>
    </w:p>
    <w:p w:rsidR="00B74A47" w:rsidRDefault="00B74A47"/>
    <w:p w:rsidR="00B74A47" w:rsidRDefault="00B74A47">
      <w:r>
        <w:t xml:space="preserve">Home address:  </w:t>
      </w:r>
      <w:smartTag w:uri="urn:schemas-microsoft-com:office:smarttags" w:element="place">
        <w:smartTag w:uri="urn:schemas-microsoft-com:office:smarttags" w:element="PlaceName">
          <w:r>
            <w:t>___________________________</w:t>
          </w:r>
        </w:smartTag>
        <w:r>
          <w:t xml:space="preserve">  </w:t>
        </w:r>
        <w:smartTag w:uri="urn:schemas-microsoft-com:office:smarttags" w:element="PlaceType">
          <w:r>
            <w:t>City</w:t>
          </w:r>
        </w:smartTag>
      </w:smartTag>
      <w:r>
        <w:t>, ST  ZIP:  ________________________</w:t>
      </w:r>
    </w:p>
    <w:p w:rsidR="00B74A47" w:rsidRDefault="00B74A47"/>
    <w:p w:rsidR="00B74A47" w:rsidRDefault="00B74A47">
      <w:r>
        <w:t xml:space="preserve">Home phone:  _____________________________  </w:t>
      </w:r>
    </w:p>
    <w:p w:rsidR="00B74A47" w:rsidRDefault="00B74A47"/>
    <w:p w:rsidR="00B74A47" w:rsidRDefault="00B74A47">
      <w:r>
        <w:t xml:space="preserve">Preferred address to receive board materials &amp; discuss board matters:   </w:t>
      </w:r>
      <w:r>
        <w:sym w:font="Wingdings" w:char="F06F"/>
      </w:r>
      <w:r>
        <w:t xml:space="preserve">  Work    </w:t>
      </w:r>
      <w:r>
        <w:sym w:font="Wingdings" w:char="F06F"/>
      </w:r>
      <w:r>
        <w:t xml:space="preserve">   Home</w:t>
      </w:r>
    </w:p>
    <w:p w:rsidR="00B74A47" w:rsidRDefault="00B74A47">
      <w:r>
        <w:t xml:space="preserve">Can you receive PC Microsoft Word documents as email attachments?   </w:t>
      </w:r>
      <w:r>
        <w:sym w:font="Wingdings" w:char="F06F"/>
      </w:r>
      <w:r>
        <w:t xml:space="preserve"> Yes   </w:t>
      </w:r>
      <w:r>
        <w:sym w:font="Wingdings" w:char="F06F"/>
      </w:r>
      <w:r>
        <w:t xml:space="preserve">   No </w:t>
      </w:r>
    </w:p>
    <w:p w:rsidR="00B74A47" w:rsidRDefault="00B74A47"/>
    <w:p w:rsidR="00B74A47" w:rsidRDefault="00B74A47">
      <w:r>
        <w:t>Why are you interested in serving on the VSA Minnesota Board of Directors?</w:t>
      </w:r>
    </w:p>
    <w:p w:rsidR="00B74A47" w:rsidRDefault="00B74A47"/>
    <w:p w:rsidR="00B74A47" w:rsidRDefault="00B74A47"/>
    <w:p w:rsidR="00B74A47" w:rsidRDefault="00B74A47"/>
    <w:p w:rsidR="00B74A47" w:rsidRDefault="00B74A47"/>
    <w:p w:rsidR="00B74A47" w:rsidRDefault="00B74A47">
      <w:r>
        <w:t>What special expertise, skills or personal/professional contacts would you bring to this board?</w:t>
      </w:r>
    </w:p>
    <w:p w:rsidR="00B74A47" w:rsidRDefault="00B74A47"/>
    <w:p w:rsidR="00B74A47" w:rsidRDefault="00B74A47"/>
    <w:p w:rsidR="00B74A47" w:rsidRDefault="00B74A47"/>
    <w:p w:rsidR="00B74A47" w:rsidRDefault="00B74A47">
      <w:r>
        <w:t>Any additional background information that would be helpful to the Nominating Committee?</w:t>
      </w:r>
    </w:p>
    <w:p w:rsidR="00B74A47" w:rsidRDefault="00B74A47"/>
    <w:p w:rsidR="00B74A47" w:rsidRDefault="00B74A47">
      <w:pPr>
        <w:jc w:val="center"/>
      </w:pPr>
      <w:r>
        <w:rPr>
          <w:b/>
          <w:bCs/>
        </w:rPr>
        <w:t xml:space="preserve">Please return this application </w:t>
      </w:r>
      <w:r w:rsidR="00A729D5">
        <w:rPr>
          <w:b/>
          <w:bCs/>
        </w:rPr>
        <w:t>to VSA Minnesota, 528 Hennepin Ave. Suite 305, Minneapolis, MN  55403 or</w:t>
      </w:r>
      <w:bookmarkStart w:id="0" w:name="_GoBack"/>
      <w:bookmarkEnd w:id="0"/>
      <w:r w:rsidR="005F52AE">
        <w:rPr>
          <w:b/>
          <w:bCs/>
        </w:rPr>
        <w:t xml:space="preserve"> simply send an email to </w:t>
      </w:r>
      <w:hyperlink r:id="rId6" w:history="1">
        <w:r w:rsidR="005F52AE" w:rsidRPr="00466829">
          <w:rPr>
            <w:rStyle w:val="Hyperlink"/>
            <w:b/>
            <w:bCs/>
          </w:rPr>
          <w:t>craig@vsamn.org</w:t>
        </w:r>
      </w:hyperlink>
      <w:r w:rsidR="005F52AE">
        <w:rPr>
          <w:b/>
          <w:bCs/>
        </w:rPr>
        <w:t xml:space="preserve"> with the information asked for above included in the message.</w:t>
      </w:r>
    </w:p>
    <w:sectPr w:rsidR="00B74A47">
      <w:pgSz w:w="12240" w:h="15840" w:code="1"/>
      <w:pgMar w:top="1152" w:right="1440" w:bottom="1440" w:left="1440" w:header="792" w:footer="792" w:gutter="0"/>
      <w:paperSrc w:first="1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44"/>
    <w:rsid w:val="002A2960"/>
    <w:rsid w:val="005F52AE"/>
    <w:rsid w:val="00A729D5"/>
    <w:rsid w:val="00A92E44"/>
    <w:rsid w:val="00B60CF3"/>
    <w:rsid w:val="00B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F5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F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aig@vsam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DF377AE7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 Board Member Application ~</vt:lpstr>
    </vt:vector>
  </TitlesOfParts>
  <Company>VSA arts of Minnesota</Company>
  <LinksUpToDate>false</LinksUpToDate>
  <CharactersWithSpaces>1396</CharactersWithSpaces>
  <SharedDoc>false</SharedDoc>
  <HLinks>
    <vt:vector size="6" baseType="variant">
      <vt:variant>
        <vt:i4>7733331</vt:i4>
      </vt:variant>
      <vt:variant>
        <vt:i4>0</vt:i4>
      </vt:variant>
      <vt:variant>
        <vt:i4>0</vt:i4>
      </vt:variant>
      <vt:variant>
        <vt:i4>5</vt:i4>
      </vt:variant>
      <vt:variant>
        <vt:lpwstr>mailto:craig@vsamn.org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Board Member Application ~</dc:title>
  <dc:creator>Craig Dunn</dc:creator>
  <cp:lastModifiedBy>Craig Dunn</cp:lastModifiedBy>
  <cp:revision>2</cp:revision>
  <cp:lastPrinted>2012-02-08T15:49:00Z</cp:lastPrinted>
  <dcterms:created xsi:type="dcterms:W3CDTF">2014-02-04T16:30:00Z</dcterms:created>
  <dcterms:modified xsi:type="dcterms:W3CDTF">2014-02-04T16:30:00Z</dcterms:modified>
</cp:coreProperties>
</file>